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949E8" w14:textId="77777777" w:rsidR="00F732EE" w:rsidRPr="002812D9" w:rsidRDefault="00F732EE" w:rsidP="00F732EE">
      <w:pPr>
        <w:rPr>
          <w:b/>
          <w:color w:val="000000"/>
          <w:szCs w:val="20"/>
        </w:rPr>
      </w:pPr>
      <w:r w:rsidRPr="002812D9">
        <w:rPr>
          <w:b/>
          <w:color w:val="000000"/>
          <w:szCs w:val="20"/>
        </w:rPr>
        <w:t xml:space="preserve">Statische USV-Anlage </w:t>
      </w:r>
      <w:r>
        <w:rPr>
          <w:b/>
          <w:color w:val="000000"/>
          <w:szCs w:val="20"/>
        </w:rPr>
        <w:t>MP</w:t>
      </w:r>
      <w:r w:rsidRPr="002812D9">
        <w:rPr>
          <w:b/>
          <w:color w:val="000000"/>
          <w:szCs w:val="20"/>
        </w:rPr>
        <w:t xml:space="preserve"> </w:t>
      </w:r>
      <w:r w:rsidR="0077431F">
        <w:rPr>
          <w:b/>
          <w:color w:val="000000"/>
          <w:szCs w:val="20"/>
        </w:rPr>
        <w:t xml:space="preserve">200 kVA / 180 kW </w:t>
      </w:r>
      <w:r w:rsidRPr="002812D9">
        <w:rPr>
          <w:b/>
          <w:color w:val="000000"/>
          <w:szCs w:val="20"/>
        </w:rPr>
        <w:t>3/3ph.</w:t>
      </w:r>
    </w:p>
    <w:p w14:paraId="58151ED9" w14:textId="77777777" w:rsidR="00F732EE" w:rsidRPr="00B27BE2" w:rsidRDefault="00F732EE" w:rsidP="00F732EE">
      <w:pPr>
        <w:rPr>
          <w:color w:val="000000"/>
          <w:szCs w:val="20"/>
        </w:rPr>
      </w:pPr>
    </w:p>
    <w:p w14:paraId="3D4D554E" w14:textId="77777777" w:rsidR="00F732EE" w:rsidRPr="00B27BE2" w:rsidRDefault="00F732EE" w:rsidP="00F732EE">
      <w:pPr>
        <w:rPr>
          <w:color w:val="000000"/>
          <w:szCs w:val="20"/>
        </w:rPr>
      </w:pPr>
    </w:p>
    <w:p w14:paraId="5ACE6F72" w14:textId="77777777" w:rsidR="00F732EE" w:rsidRPr="00B27BE2" w:rsidRDefault="00F732EE" w:rsidP="00F732EE">
      <w:pPr>
        <w:rPr>
          <w:color w:val="000000"/>
          <w:szCs w:val="20"/>
        </w:rPr>
      </w:pPr>
      <w:r w:rsidRPr="00B27BE2">
        <w:rPr>
          <w:color w:val="000000"/>
          <w:szCs w:val="20"/>
        </w:rPr>
        <w:t>Störungen, insbesondere Spannungs- und Amplitudenschwankungen des öffentlichen Stromversorgungsnetzes sollen, durch Einsatz einer statischen unterbrechungsfreien Stromversorgungsanlage (USV), von spannungsempfindlichen Verbrauchern ferngehalten werden.</w:t>
      </w:r>
    </w:p>
    <w:p w14:paraId="3C9647A6" w14:textId="77777777" w:rsidR="00F732EE" w:rsidRPr="00B27BE2" w:rsidRDefault="00F732EE" w:rsidP="00F732EE">
      <w:pPr>
        <w:rPr>
          <w:color w:val="000000"/>
          <w:szCs w:val="20"/>
        </w:rPr>
      </w:pPr>
      <w:r w:rsidRPr="00B27BE2">
        <w:rPr>
          <w:color w:val="000000"/>
          <w:szCs w:val="20"/>
        </w:rPr>
        <w:t>Nur eine USV- Anlage die im Dauerbetrieb eingesetzt werden kann, bietet die größtmögliche Versorgungssicherheit.</w:t>
      </w:r>
    </w:p>
    <w:p w14:paraId="6C477FF9" w14:textId="77777777" w:rsidR="00F732EE" w:rsidRPr="00B27BE2" w:rsidRDefault="00F732EE" w:rsidP="00F732EE">
      <w:pPr>
        <w:rPr>
          <w:color w:val="000000"/>
          <w:szCs w:val="20"/>
        </w:rPr>
      </w:pPr>
    </w:p>
    <w:p w14:paraId="0E05570A" w14:textId="77777777" w:rsidR="00F732EE" w:rsidRPr="007D1B83" w:rsidRDefault="00F732EE" w:rsidP="00F732EE">
      <w:pPr>
        <w:rPr>
          <w:b/>
          <w:color w:val="000000"/>
          <w:szCs w:val="20"/>
        </w:rPr>
      </w:pPr>
      <w:r w:rsidRPr="007D1B83">
        <w:rPr>
          <w:b/>
          <w:color w:val="000000"/>
          <w:szCs w:val="20"/>
        </w:rPr>
        <w:t>Allgemein:</w:t>
      </w:r>
    </w:p>
    <w:p w14:paraId="7DE8DD8A" w14:textId="77777777" w:rsidR="00F732EE" w:rsidRPr="007D1B83" w:rsidRDefault="00F732EE" w:rsidP="00F732EE">
      <w:pPr>
        <w:rPr>
          <w:color w:val="000000"/>
          <w:szCs w:val="20"/>
        </w:rPr>
      </w:pPr>
      <w:r w:rsidRPr="007D1B83">
        <w:rPr>
          <w:color w:val="000000"/>
          <w:szCs w:val="20"/>
        </w:rPr>
        <w:t xml:space="preserve">Die unterbrechungsfreie </w:t>
      </w:r>
      <w:r>
        <w:rPr>
          <w:color w:val="000000"/>
          <w:szCs w:val="20"/>
        </w:rPr>
        <w:t>Strom</w:t>
      </w:r>
      <w:r w:rsidRPr="007D1B83">
        <w:rPr>
          <w:color w:val="000000"/>
          <w:szCs w:val="20"/>
        </w:rPr>
        <w:t xml:space="preserve">versorgung (USV) ist ein zwischen Netz und Verbraucher geschaltetes System, das jederzeit die unterbrechungsfreie </w:t>
      </w:r>
      <w:r>
        <w:rPr>
          <w:color w:val="000000"/>
          <w:szCs w:val="20"/>
        </w:rPr>
        <w:t>Strom</w:t>
      </w:r>
      <w:r w:rsidRPr="007D1B83">
        <w:rPr>
          <w:color w:val="000000"/>
          <w:szCs w:val="20"/>
        </w:rPr>
        <w:t>versorgung der angeschlossenen Verbraucher über einen bestimmten Zeitraum garantiert.</w:t>
      </w:r>
    </w:p>
    <w:p w14:paraId="6987FF33" w14:textId="77777777" w:rsidR="00F732EE" w:rsidRPr="007D1B83" w:rsidRDefault="00F732EE" w:rsidP="00F732EE">
      <w:pPr>
        <w:rPr>
          <w:color w:val="000000"/>
          <w:szCs w:val="20"/>
        </w:rPr>
      </w:pPr>
    </w:p>
    <w:p w14:paraId="21564256" w14:textId="77777777" w:rsidR="00F732EE" w:rsidRPr="007D1B83" w:rsidRDefault="00F732EE" w:rsidP="00F732EE">
      <w:pPr>
        <w:rPr>
          <w:color w:val="000000"/>
          <w:szCs w:val="20"/>
        </w:rPr>
      </w:pPr>
      <w:r w:rsidRPr="007D1B83">
        <w:rPr>
          <w:color w:val="000000"/>
          <w:szCs w:val="20"/>
        </w:rPr>
        <w:t xml:space="preserve">Durch eine echte </w:t>
      </w:r>
      <w:proofErr w:type="spellStart"/>
      <w:r w:rsidRPr="007D1B83">
        <w:rPr>
          <w:color w:val="000000"/>
          <w:szCs w:val="20"/>
        </w:rPr>
        <w:t>Doppelwandlertechnologie</w:t>
      </w:r>
      <w:proofErr w:type="spellEnd"/>
      <w:r w:rsidRPr="007D1B83">
        <w:rPr>
          <w:color w:val="000000"/>
          <w:szCs w:val="20"/>
        </w:rPr>
        <w:t xml:space="preserve"> muss die USV Anlage eine stabilisierte Ausgangspannung frei von netzüblichen Störimpulsen, Spannungsüberlagerungen oder Spannungsschwankungen garantieren. Die Isolierung der Verbraucher vom speisenden Netz, muss durch die doppelte Spannungsumwandlung im Inneren der USV realisiert sein. Der Eingangswechselstrom am USV Eingang wird in Gleichstrom umgewandelt sowie nach entsprechender Filterung über den Wechselrichter in sinusförmigen Wechselstrom aufbereitet und den Verbrauchern zur Verfügung gestellt. Bei einem Netzausfall übernimmt die Batterie unterbrechungsfrei über den Wechselrichter die Versorgung der Verbraucher.</w:t>
      </w:r>
    </w:p>
    <w:p w14:paraId="053BABEC" w14:textId="77777777" w:rsidR="00F732EE" w:rsidRPr="007D1B83" w:rsidRDefault="00F732EE" w:rsidP="00F732EE">
      <w:pPr>
        <w:rPr>
          <w:color w:val="000000"/>
          <w:szCs w:val="20"/>
        </w:rPr>
      </w:pPr>
    </w:p>
    <w:p w14:paraId="5D3F2592" w14:textId="77777777" w:rsidR="00F732EE" w:rsidRPr="007D1B83" w:rsidRDefault="00F732EE" w:rsidP="00F732EE">
      <w:pPr>
        <w:rPr>
          <w:color w:val="000000"/>
          <w:szCs w:val="20"/>
        </w:rPr>
      </w:pPr>
      <w:r w:rsidRPr="007D1B83">
        <w:rPr>
          <w:color w:val="000000"/>
          <w:szCs w:val="20"/>
        </w:rPr>
        <w:t>Die USV-Anlage muss für alle Anwendungen geeignet sein, bei denen der Schutz kritischer Lasten gefordert ist. Das gilt insbesondere für komplexe Installationen, wo hohe Anforderungen in Bezug auf Zuverlässigkeit und schnelle Wartungsmöglichkeiten bestehen.</w:t>
      </w:r>
    </w:p>
    <w:p w14:paraId="5A912BA7" w14:textId="77777777" w:rsidR="00F732EE" w:rsidRPr="007D1B83" w:rsidRDefault="00F732EE" w:rsidP="00F732EE">
      <w:pPr>
        <w:outlineLvl w:val="0"/>
        <w:rPr>
          <w:color w:val="000000"/>
          <w:szCs w:val="20"/>
        </w:rPr>
      </w:pPr>
      <w:r w:rsidRPr="007D1B83">
        <w:rPr>
          <w:color w:val="000000"/>
          <w:szCs w:val="20"/>
        </w:rPr>
        <w:t xml:space="preserve">Allgemeine Systembeschreibung </w:t>
      </w:r>
    </w:p>
    <w:p w14:paraId="0E4488CD" w14:textId="77777777" w:rsidR="00F732EE" w:rsidRDefault="00F732EE" w:rsidP="00F732EE">
      <w:pPr>
        <w:rPr>
          <w:color w:val="000000"/>
          <w:szCs w:val="20"/>
        </w:rPr>
      </w:pPr>
    </w:p>
    <w:p w14:paraId="7640DFDC" w14:textId="77777777" w:rsidR="00F732EE" w:rsidRPr="007D1B83" w:rsidRDefault="00F732EE" w:rsidP="00F732EE">
      <w:pPr>
        <w:rPr>
          <w:color w:val="000000"/>
          <w:szCs w:val="20"/>
          <w:u w:val="single"/>
        </w:rPr>
      </w:pPr>
      <w:r w:rsidRPr="007D1B83">
        <w:rPr>
          <w:color w:val="000000"/>
          <w:szCs w:val="20"/>
          <w:u w:val="single"/>
        </w:rPr>
        <w:t>Gesamtwirkungsgrad AC/AC</w:t>
      </w:r>
    </w:p>
    <w:p w14:paraId="31D8EE63" w14:textId="77777777" w:rsidR="00F732EE" w:rsidRDefault="00F732EE" w:rsidP="00F732EE">
      <w:pPr>
        <w:rPr>
          <w:color w:val="000000"/>
          <w:szCs w:val="20"/>
        </w:rPr>
      </w:pPr>
      <w:r w:rsidRPr="007D1B83">
        <w:rPr>
          <w:color w:val="000000"/>
          <w:szCs w:val="20"/>
        </w:rPr>
        <w:t xml:space="preserve">Der Gesamtwirkungsgrad AC/AC von </w:t>
      </w:r>
      <w:r w:rsidR="0077431F">
        <w:rPr>
          <w:color w:val="000000"/>
          <w:szCs w:val="20"/>
        </w:rPr>
        <w:t xml:space="preserve">93,0 </w:t>
      </w:r>
      <w:r>
        <w:rPr>
          <w:color w:val="000000"/>
          <w:szCs w:val="20"/>
        </w:rPr>
        <w:t xml:space="preserve">% </w:t>
      </w:r>
      <w:r w:rsidRPr="007D1B83">
        <w:rPr>
          <w:color w:val="000000"/>
          <w:szCs w:val="20"/>
        </w:rPr>
        <w:t>in der Betriebsart Online nach VFI-SS-111, Klasse 1 ist zu garantieren und nachzuweisen.</w:t>
      </w:r>
    </w:p>
    <w:p w14:paraId="6A3E225B" w14:textId="77777777" w:rsidR="00F732EE" w:rsidRDefault="00F732EE" w:rsidP="00F732EE">
      <w:pPr>
        <w:rPr>
          <w:color w:val="000000"/>
          <w:szCs w:val="20"/>
        </w:rPr>
      </w:pPr>
    </w:p>
    <w:p w14:paraId="6CB8E774" w14:textId="77777777" w:rsidR="00F732EE" w:rsidRDefault="00F732EE" w:rsidP="00F732EE">
      <w:pPr>
        <w:rPr>
          <w:color w:val="000000"/>
          <w:szCs w:val="20"/>
        </w:rPr>
      </w:pPr>
    </w:p>
    <w:p w14:paraId="0C944AA6" w14:textId="77777777" w:rsidR="00F732EE" w:rsidRPr="007D1B83" w:rsidRDefault="00F732EE" w:rsidP="00F732EE">
      <w:pPr>
        <w:rPr>
          <w:b/>
          <w:color w:val="000000"/>
          <w:szCs w:val="20"/>
        </w:rPr>
      </w:pPr>
      <w:r w:rsidRPr="007D1B83">
        <w:rPr>
          <w:b/>
          <w:color w:val="000000"/>
          <w:szCs w:val="20"/>
        </w:rPr>
        <w:t>Beschreibung des Systems:</w:t>
      </w:r>
    </w:p>
    <w:p w14:paraId="30007F5F" w14:textId="77777777" w:rsidR="00F732EE" w:rsidRPr="007D1B83" w:rsidRDefault="00F732EE" w:rsidP="00F732EE">
      <w:pPr>
        <w:rPr>
          <w:color w:val="000000"/>
          <w:szCs w:val="20"/>
        </w:rPr>
      </w:pPr>
      <w:r w:rsidRPr="007D1B83">
        <w:rPr>
          <w:color w:val="000000"/>
          <w:szCs w:val="20"/>
        </w:rPr>
        <w:t>Alle angebotenen USV-Modelle müssen in verschiedenen Leistungsgrößen erhältlich sein und der On Line Technologie als Doppelwandler, gemäß Klassifizierung VFI-SS-111 nach IEC Norm 62040-3 entsprechen.</w:t>
      </w:r>
    </w:p>
    <w:p w14:paraId="1E233AC7" w14:textId="77777777" w:rsidR="00F732EE" w:rsidRPr="007D1B83" w:rsidRDefault="00F732EE" w:rsidP="00F732EE">
      <w:pPr>
        <w:rPr>
          <w:color w:val="000000"/>
          <w:szCs w:val="20"/>
        </w:rPr>
      </w:pPr>
    </w:p>
    <w:p w14:paraId="4892A0E9" w14:textId="77777777" w:rsidR="00F732EE" w:rsidRPr="007D1B83" w:rsidRDefault="00F732EE" w:rsidP="00F732EE">
      <w:pPr>
        <w:rPr>
          <w:color w:val="000000"/>
          <w:szCs w:val="20"/>
        </w:rPr>
      </w:pPr>
      <w:r w:rsidRPr="007D1B83">
        <w:rPr>
          <w:color w:val="000000"/>
          <w:szCs w:val="20"/>
        </w:rPr>
        <w:t xml:space="preserve">In der vorliegenden Beschreibung werden die technischen Daten des statischen Systems zur unterbrechungsfreien Stromversorgung (USV) vom Typ: </w:t>
      </w:r>
      <w:proofErr w:type="spellStart"/>
      <w:r w:rsidR="0077431F">
        <w:rPr>
          <w:color w:val="000000"/>
          <w:szCs w:val="20"/>
        </w:rPr>
        <w:t>J.Schneider</w:t>
      </w:r>
      <w:proofErr w:type="spellEnd"/>
      <w:r w:rsidR="0077431F">
        <w:rPr>
          <w:color w:val="000000"/>
          <w:szCs w:val="20"/>
        </w:rPr>
        <w:t xml:space="preserve"> Elektrotechnik</w:t>
      </w:r>
      <w:r w:rsidRPr="007D1B83">
        <w:rPr>
          <w:color w:val="000000"/>
          <w:szCs w:val="20"/>
        </w:rPr>
        <w:t xml:space="preserve">, </w:t>
      </w:r>
      <w:r>
        <w:rPr>
          <w:color w:val="000000"/>
          <w:szCs w:val="20"/>
        </w:rPr>
        <w:t xml:space="preserve">MP </w:t>
      </w:r>
      <w:r w:rsidRPr="007D1B83">
        <w:rPr>
          <w:color w:val="000000"/>
          <w:szCs w:val="20"/>
        </w:rPr>
        <w:t xml:space="preserve">als Leitfabrikat definiert. </w:t>
      </w:r>
      <w:r>
        <w:rPr>
          <w:color w:val="000000"/>
          <w:szCs w:val="20"/>
        </w:rPr>
        <w:t>Die Master MPS</w:t>
      </w:r>
      <w:r w:rsidRPr="007D1B83">
        <w:rPr>
          <w:color w:val="000000"/>
          <w:szCs w:val="20"/>
        </w:rPr>
        <w:t xml:space="preserve"> ist kompatibel mit industriellen Installationen und, auf Grund des hohen Leistungsniveaus, mit den kritischsten Installationen im Bereich der Information Technology (IT).</w:t>
      </w:r>
    </w:p>
    <w:p w14:paraId="3C33E276" w14:textId="77777777" w:rsidR="00F732EE" w:rsidRPr="007D1B83" w:rsidRDefault="00F732EE" w:rsidP="00F732EE">
      <w:pPr>
        <w:rPr>
          <w:color w:val="000000"/>
          <w:szCs w:val="20"/>
        </w:rPr>
      </w:pPr>
    </w:p>
    <w:p w14:paraId="2D839E36" w14:textId="77777777" w:rsidR="00F732EE" w:rsidRPr="007D1B83" w:rsidRDefault="00F732EE" w:rsidP="00F732EE">
      <w:pPr>
        <w:rPr>
          <w:color w:val="000000"/>
          <w:szCs w:val="20"/>
        </w:rPr>
      </w:pPr>
      <w:r w:rsidRPr="007D1B83">
        <w:rPr>
          <w:color w:val="000000"/>
          <w:szCs w:val="20"/>
        </w:rPr>
        <w:t>Diese hohen Leistungswerte werden erreicht durch:</w:t>
      </w:r>
    </w:p>
    <w:p w14:paraId="2D595330" w14:textId="77777777" w:rsidR="00F732EE" w:rsidRPr="007D1B83" w:rsidRDefault="00F732EE" w:rsidP="00F732EE">
      <w:pPr>
        <w:rPr>
          <w:color w:val="000000"/>
          <w:szCs w:val="20"/>
        </w:rPr>
      </w:pPr>
    </w:p>
    <w:p w14:paraId="56D91C8C" w14:textId="77777777" w:rsidR="00F732EE" w:rsidRPr="007D1B83" w:rsidRDefault="00F732EE" w:rsidP="00F732EE">
      <w:pPr>
        <w:rPr>
          <w:color w:val="000000"/>
          <w:szCs w:val="20"/>
          <w:u w:val="single"/>
        </w:rPr>
      </w:pPr>
      <w:r w:rsidRPr="007D1B83">
        <w:rPr>
          <w:color w:val="000000"/>
          <w:szCs w:val="20"/>
          <w:u w:val="single"/>
        </w:rPr>
        <w:t>Easy Source</w:t>
      </w:r>
    </w:p>
    <w:p w14:paraId="622904F8" w14:textId="77777777" w:rsidR="00F732EE" w:rsidRPr="007D1B83" w:rsidRDefault="00F732EE" w:rsidP="00F732EE">
      <w:pPr>
        <w:numPr>
          <w:ilvl w:val="0"/>
          <w:numId w:val="5"/>
        </w:numPr>
        <w:rPr>
          <w:color w:val="000000"/>
          <w:szCs w:val="20"/>
        </w:rPr>
      </w:pPr>
      <w:r w:rsidRPr="007D1B83">
        <w:rPr>
          <w:color w:val="000000"/>
          <w:szCs w:val="20"/>
        </w:rPr>
        <w:t xml:space="preserve">Niedrige Verzerrung der Eingangsspannung </w:t>
      </w:r>
      <w:r>
        <w:rPr>
          <w:color w:val="000000"/>
          <w:szCs w:val="20"/>
        </w:rPr>
        <w:t>&lt;</w:t>
      </w:r>
      <w:r w:rsidR="0077431F">
        <w:rPr>
          <w:color w:val="000000"/>
          <w:szCs w:val="20"/>
        </w:rPr>
        <w:t xml:space="preserve">25 </w:t>
      </w:r>
      <w:r w:rsidRPr="00B27BE2">
        <w:rPr>
          <w:color w:val="000000"/>
          <w:szCs w:val="20"/>
        </w:rPr>
        <w:t>%</w:t>
      </w:r>
      <w:r>
        <w:rPr>
          <w:color w:val="000000"/>
          <w:szCs w:val="20"/>
        </w:rPr>
        <w:t xml:space="preserve"> </w:t>
      </w:r>
      <w:r w:rsidRPr="007D1B83">
        <w:rPr>
          <w:color w:val="000000"/>
          <w:szCs w:val="20"/>
        </w:rPr>
        <w:t xml:space="preserve">und </w:t>
      </w:r>
      <w:r>
        <w:rPr>
          <w:color w:val="000000"/>
          <w:szCs w:val="20"/>
        </w:rPr>
        <w:t>L</w:t>
      </w:r>
      <w:r w:rsidRPr="007D1B83">
        <w:rPr>
          <w:color w:val="000000"/>
          <w:szCs w:val="20"/>
        </w:rPr>
        <w:t>eistungsfaktor</w:t>
      </w:r>
      <w:r>
        <w:rPr>
          <w:color w:val="000000"/>
          <w:szCs w:val="20"/>
        </w:rPr>
        <w:t xml:space="preserve"> </w:t>
      </w:r>
      <w:r w:rsidRPr="007D1B83">
        <w:rPr>
          <w:color w:val="000000"/>
          <w:szCs w:val="20"/>
        </w:rPr>
        <w:t xml:space="preserve"> </w:t>
      </w:r>
      <w:r w:rsidR="0077431F">
        <w:rPr>
          <w:color w:val="000000"/>
          <w:szCs w:val="20"/>
        </w:rPr>
        <w:t xml:space="preserve">0,9 </w:t>
      </w:r>
      <w:r w:rsidRPr="007D1B83">
        <w:rPr>
          <w:color w:val="000000"/>
          <w:szCs w:val="20"/>
        </w:rPr>
        <w:t>.</w:t>
      </w:r>
    </w:p>
    <w:p w14:paraId="5AB07D54" w14:textId="77777777" w:rsidR="00F732EE" w:rsidRPr="007D1B83" w:rsidRDefault="00F732EE" w:rsidP="00F732EE">
      <w:pPr>
        <w:numPr>
          <w:ilvl w:val="0"/>
          <w:numId w:val="5"/>
        </w:numPr>
        <w:rPr>
          <w:color w:val="000000"/>
          <w:szCs w:val="20"/>
        </w:rPr>
      </w:pPr>
      <w:r w:rsidRPr="007D1B83">
        <w:rPr>
          <w:color w:val="000000"/>
          <w:szCs w:val="20"/>
        </w:rPr>
        <w:t xml:space="preserve">Kompatibilität mit dem Stromaggregat dank der Funktionen POWER WALK-IN, die ein progressives Anlaufen des Gleichrichters sowie eine Verzögerung beim Start des power </w:t>
      </w:r>
      <w:proofErr w:type="spellStart"/>
      <w:r w:rsidRPr="007D1B83">
        <w:rPr>
          <w:color w:val="000000"/>
          <w:szCs w:val="20"/>
        </w:rPr>
        <w:t>walk</w:t>
      </w:r>
      <w:proofErr w:type="spellEnd"/>
      <w:r w:rsidRPr="007D1B83">
        <w:rPr>
          <w:color w:val="000000"/>
          <w:szCs w:val="20"/>
        </w:rPr>
        <w:t xml:space="preserve"> und eine Sperrung der Batterieladung garantieren.</w:t>
      </w:r>
    </w:p>
    <w:p w14:paraId="3FC4D42F" w14:textId="77777777" w:rsidR="00F732EE" w:rsidRPr="007D1B83" w:rsidRDefault="00F732EE" w:rsidP="00F732EE">
      <w:pPr>
        <w:rPr>
          <w:color w:val="000000"/>
          <w:szCs w:val="20"/>
        </w:rPr>
      </w:pPr>
    </w:p>
    <w:p w14:paraId="7D0CF2A7" w14:textId="77777777" w:rsidR="00F732EE" w:rsidRPr="007D1B83" w:rsidRDefault="00F732EE" w:rsidP="00F732EE">
      <w:pPr>
        <w:rPr>
          <w:color w:val="000000"/>
          <w:szCs w:val="20"/>
        </w:rPr>
      </w:pPr>
    </w:p>
    <w:p w14:paraId="74C5D9DD" w14:textId="77777777" w:rsidR="00F732EE" w:rsidRPr="007D1B83" w:rsidRDefault="00F732EE" w:rsidP="00F732EE">
      <w:pPr>
        <w:rPr>
          <w:color w:val="000000"/>
          <w:szCs w:val="20"/>
          <w:u w:val="single"/>
        </w:rPr>
      </w:pPr>
      <w:proofErr w:type="spellStart"/>
      <w:r w:rsidRPr="007D1B83">
        <w:rPr>
          <w:color w:val="000000"/>
          <w:szCs w:val="20"/>
          <w:u w:val="single"/>
        </w:rPr>
        <w:t>Battery</w:t>
      </w:r>
      <w:proofErr w:type="spellEnd"/>
      <w:r w:rsidRPr="007D1B83">
        <w:rPr>
          <w:color w:val="000000"/>
          <w:szCs w:val="20"/>
          <w:u w:val="single"/>
        </w:rPr>
        <w:t xml:space="preserve"> Care System</w:t>
      </w:r>
    </w:p>
    <w:p w14:paraId="6543F462" w14:textId="77777777" w:rsidR="00F732EE" w:rsidRPr="007D1B83" w:rsidRDefault="00F732EE" w:rsidP="00F732EE">
      <w:pPr>
        <w:numPr>
          <w:ilvl w:val="0"/>
          <w:numId w:val="6"/>
        </w:numPr>
        <w:rPr>
          <w:color w:val="000000"/>
          <w:szCs w:val="20"/>
        </w:rPr>
      </w:pPr>
      <w:r w:rsidRPr="007D1B83">
        <w:rPr>
          <w:color w:val="000000"/>
          <w:szCs w:val="20"/>
        </w:rPr>
        <w:t>Batterieladung mit zwei Spannungsstufen gemäß Eigenschaft U1U2</w:t>
      </w:r>
    </w:p>
    <w:p w14:paraId="7B03529A" w14:textId="77777777" w:rsidR="00F732EE" w:rsidRPr="007D1B83" w:rsidRDefault="00F732EE" w:rsidP="00F732EE">
      <w:pPr>
        <w:numPr>
          <w:ilvl w:val="0"/>
          <w:numId w:val="6"/>
        </w:numPr>
        <w:rPr>
          <w:color w:val="000000"/>
          <w:szCs w:val="20"/>
        </w:rPr>
      </w:pPr>
      <w:r w:rsidRPr="007D1B83">
        <w:rPr>
          <w:color w:val="000000"/>
          <w:szCs w:val="20"/>
        </w:rPr>
        <w:lastRenderedPageBreak/>
        <w:t>Ladungsausgleich abhängig von der Temperatur</w:t>
      </w:r>
    </w:p>
    <w:p w14:paraId="4984D994" w14:textId="77777777" w:rsidR="00F732EE" w:rsidRPr="007D1B83" w:rsidRDefault="00F732EE" w:rsidP="00F732EE">
      <w:pPr>
        <w:numPr>
          <w:ilvl w:val="0"/>
          <w:numId w:val="6"/>
        </w:numPr>
        <w:rPr>
          <w:color w:val="000000"/>
          <w:szCs w:val="20"/>
        </w:rPr>
      </w:pPr>
      <w:r w:rsidRPr="007D1B83">
        <w:rPr>
          <w:color w:val="000000"/>
          <w:szCs w:val="20"/>
        </w:rPr>
        <w:t>Geeignet zum Laden von Batterien mit langer Autonomie</w:t>
      </w:r>
    </w:p>
    <w:p w14:paraId="089BD185" w14:textId="77777777" w:rsidR="00F732EE" w:rsidRPr="007D1B83" w:rsidRDefault="00F732EE" w:rsidP="00F732EE">
      <w:pPr>
        <w:numPr>
          <w:ilvl w:val="0"/>
          <w:numId w:val="6"/>
        </w:numPr>
        <w:rPr>
          <w:color w:val="000000"/>
          <w:szCs w:val="20"/>
        </w:rPr>
      </w:pPr>
      <w:r w:rsidRPr="007D1B83">
        <w:rPr>
          <w:color w:val="000000"/>
          <w:szCs w:val="20"/>
        </w:rPr>
        <w:t>Batterietest zum Erfassen eventueller Batterie-Leistungsverschlechterungen</w:t>
      </w:r>
    </w:p>
    <w:p w14:paraId="5CC18B1F" w14:textId="77777777" w:rsidR="00F732EE" w:rsidRPr="007D1B83" w:rsidRDefault="00F732EE" w:rsidP="00F732EE">
      <w:pPr>
        <w:rPr>
          <w:color w:val="000000"/>
          <w:szCs w:val="20"/>
        </w:rPr>
      </w:pPr>
    </w:p>
    <w:p w14:paraId="0802F9C2" w14:textId="77777777" w:rsidR="00F732EE" w:rsidRPr="007D1B83" w:rsidRDefault="00F732EE" w:rsidP="00F732EE">
      <w:pPr>
        <w:rPr>
          <w:color w:val="000000"/>
          <w:szCs w:val="20"/>
          <w:u w:val="single"/>
        </w:rPr>
      </w:pPr>
      <w:r w:rsidRPr="007D1B83">
        <w:rPr>
          <w:color w:val="000000"/>
          <w:szCs w:val="20"/>
          <w:u w:val="single"/>
        </w:rPr>
        <w:t>Trenntransformator am WR (Inverter) Ausgang</w:t>
      </w:r>
    </w:p>
    <w:p w14:paraId="7534449D" w14:textId="77777777" w:rsidR="00F732EE" w:rsidRPr="007D1B83" w:rsidRDefault="00F732EE" w:rsidP="00F732EE">
      <w:pPr>
        <w:numPr>
          <w:ilvl w:val="0"/>
          <w:numId w:val="7"/>
        </w:numPr>
        <w:rPr>
          <w:color w:val="000000"/>
          <w:szCs w:val="20"/>
        </w:rPr>
      </w:pPr>
      <w:r w:rsidRPr="007D1B83">
        <w:rPr>
          <w:color w:val="000000"/>
          <w:szCs w:val="20"/>
        </w:rPr>
        <w:t>zum Schutz der Lasten gegen Netzstörungen bei allen Betriebszuständen</w:t>
      </w:r>
    </w:p>
    <w:p w14:paraId="713943A0" w14:textId="77777777" w:rsidR="00F732EE" w:rsidRPr="007D1B83" w:rsidRDefault="00F732EE" w:rsidP="00F732EE">
      <w:pPr>
        <w:rPr>
          <w:color w:val="000000"/>
          <w:szCs w:val="20"/>
        </w:rPr>
      </w:pPr>
    </w:p>
    <w:p w14:paraId="3CE4566C" w14:textId="77777777" w:rsidR="00F732EE" w:rsidRPr="007D1B83" w:rsidRDefault="00F732EE" w:rsidP="00F732EE">
      <w:pPr>
        <w:rPr>
          <w:color w:val="000000"/>
          <w:szCs w:val="20"/>
          <w:u w:val="single"/>
        </w:rPr>
      </w:pPr>
      <w:r w:rsidRPr="007D1B83">
        <w:rPr>
          <w:color w:val="000000"/>
          <w:szCs w:val="20"/>
          <w:u w:val="single"/>
        </w:rPr>
        <w:t>Doppelter Schutz der angeschlossenen Lasten von der Batterie</w:t>
      </w:r>
    </w:p>
    <w:p w14:paraId="1ED44C78" w14:textId="77777777" w:rsidR="00F732EE" w:rsidRPr="007D1B83" w:rsidRDefault="00F732EE" w:rsidP="00F732EE">
      <w:pPr>
        <w:numPr>
          <w:ilvl w:val="0"/>
          <w:numId w:val="8"/>
        </w:numPr>
        <w:rPr>
          <w:color w:val="000000"/>
          <w:szCs w:val="20"/>
        </w:rPr>
      </w:pPr>
      <w:r w:rsidRPr="007D1B83">
        <w:rPr>
          <w:color w:val="000000"/>
          <w:szCs w:val="20"/>
        </w:rPr>
        <w:t>Elektronischer Schutz der Steuerkreise</w:t>
      </w:r>
    </w:p>
    <w:p w14:paraId="51866C43" w14:textId="77777777" w:rsidR="00F732EE" w:rsidRPr="007D1B83" w:rsidRDefault="00F732EE" w:rsidP="00F732EE">
      <w:pPr>
        <w:numPr>
          <w:ilvl w:val="0"/>
          <w:numId w:val="8"/>
        </w:numPr>
        <w:rPr>
          <w:color w:val="000000"/>
          <w:szCs w:val="20"/>
        </w:rPr>
      </w:pPr>
      <w:r w:rsidRPr="007D1B83">
        <w:rPr>
          <w:color w:val="000000"/>
          <w:szCs w:val="20"/>
        </w:rPr>
        <w:t>Galvanischer Schutz durch den integrierten Trenntransformator am Ausgang des Inverters</w:t>
      </w:r>
    </w:p>
    <w:p w14:paraId="2CF429EC" w14:textId="77777777" w:rsidR="00F732EE" w:rsidRPr="007D1B83" w:rsidRDefault="00F732EE" w:rsidP="00F732EE">
      <w:pPr>
        <w:rPr>
          <w:color w:val="000000"/>
          <w:szCs w:val="20"/>
        </w:rPr>
      </w:pPr>
    </w:p>
    <w:p w14:paraId="2DF90592" w14:textId="77777777" w:rsidR="00F732EE" w:rsidRPr="007D1B83" w:rsidRDefault="00F732EE" w:rsidP="00F732EE">
      <w:pPr>
        <w:rPr>
          <w:color w:val="000000"/>
          <w:szCs w:val="20"/>
          <w:u w:val="single"/>
        </w:rPr>
      </w:pPr>
      <w:r w:rsidRPr="007D1B83">
        <w:rPr>
          <w:color w:val="000000"/>
          <w:szCs w:val="20"/>
          <w:u w:val="single"/>
        </w:rPr>
        <w:t>Thermische Überdimensionierung des Inverters</w:t>
      </w:r>
    </w:p>
    <w:p w14:paraId="45578CC7" w14:textId="77777777" w:rsidR="00F732EE" w:rsidRPr="007D1B83" w:rsidRDefault="00F732EE" w:rsidP="00F732EE">
      <w:pPr>
        <w:numPr>
          <w:ilvl w:val="0"/>
          <w:numId w:val="9"/>
        </w:numPr>
        <w:rPr>
          <w:color w:val="000000"/>
          <w:szCs w:val="20"/>
        </w:rPr>
      </w:pPr>
      <w:r w:rsidRPr="007D1B83">
        <w:rPr>
          <w:color w:val="000000"/>
          <w:szCs w:val="20"/>
        </w:rPr>
        <w:t>um eine Überlast von 110% für 60 Minuten zu garantieren</w:t>
      </w:r>
    </w:p>
    <w:p w14:paraId="4AC086DC" w14:textId="77777777" w:rsidR="00F732EE" w:rsidRPr="007D1B83" w:rsidRDefault="00F732EE" w:rsidP="00F732EE">
      <w:pPr>
        <w:rPr>
          <w:color w:val="000000"/>
          <w:szCs w:val="20"/>
        </w:rPr>
      </w:pPr>
    </w:p>
    <w:p w14:paraId="57027439" w14:textId="77777777" w:rsidR="00F732EE" w:rsidRPr="00AE336B" w:rsidRDefault="00F732EE" w:rsidP="00F732EE">
      <w:pPr>
        <w:rPr>
          <w:color w:val="000000"/>
          <w:szCs w:val="20"/>
          <w:u w:val="single"/>
        </w:rPr>
      </w:pPr>
      <w:r w:rsidRPr="00AE336B">
        <w:rPr>
          <w:color w:val="000000"/>
          <w:szCs w:val="20"/>
          <w:u w:val="single"/>
        </w:rPr>
        <w:t xml:space="preserve">Fähigkeit zur Versorgung von Lasten mit cos </w:t>
      </w:r>
      <w:proofErr w:type="spellStart"/>
      <w:r w:rsidRPr="00AE336B">
        <w:rPr>
          <w:color w:val="000000"/>
          <w:szCs w:val="20"/>
          <w:u w:val="single"/>
        </w:rPr>
        <w:t>phi</w:t>
      </w:r>
      <w:proofErr w:type="spellEnd"/>
      <w:r w:rsidRPr="00AE336B">
        <w:rPr>
          <w:color w:val="000000"/>
          <w:szCs w:val="20"/>
          <w:u w:val="single"/>
        </w:rPr>
        <w:t xml:space="preserve"> von 0,</w:t>
      </w:r>
      <w:r w:rsidR="00855C80">
        <w:rPr>
          <w:color w:val="000000"/>
          <w:szCs w:val="20"/>
          <w:u w:val="single"/>
        </w:rPr>
        <w:t>9</w:t>
      </w:r>
      <w:r w:rsidRPr="00AE336B">
        <w:rPr>
          <w:color w:val="000000"/>
          <w:szCs w:val="20"/>
          <w:u w:val="single"/>
        </w:rPr>
        <w:t xml:space="preserve"> induktiv bis 0,9 kapazitiv</w:t>
      </w:r>
    </w:p>
    <w:p w14:paraId="1431816E" w14:textId="77777777" w:rsidR="00F732EE" w:rsidRPr="007D1B83" w:rsidRDefault="00F732EE" w:rsidP="00F732EE">
      <w:pPr>
        <w:numPr>
          <w:ilvl w:val="0"/>
          <w:numId w:val="10"/>
        </w:numPr>
        <w:rPr>
          <w:color w:val="000000"/>
          <w:szCs w:val="20"/>
        </w:rPr>
      </w:pPr>
      <w:r w:rsidRPr="007D1B83">
        <w:rPr>
          <w:color w:val="000000"/>
          <w:szCs w:val="20"/>
        </w:rPr>
        <w:t>OHNE Reduzierung der aktiven Leistung</w:t>
      </w:r>
    </w:p>
    <w:p w14:paraId="4A3F20D1" w14:textId="77777777" w:rsidR="00F732EE" w:rsidRPr="007D1B83" w:rsidRDefault="00F732EE" w:rsidP="00F732EE">
      <w:pPr>
        <w:rPr>
          <w:color w:val="000000"/>
          <w:szCs w:val="20"/>
        </w:rPr>
      </w:pPr>
    </w:p>
    <w:p w14:paraId="72DAD32E" w14:textId="77777777" w:rsidR="00F732EE" w:rsidRPr="00AE336B" w:rsidRDefault="00F732EE" w:rsidP="00F732EE">
      <w:pPr>
        <w:rPr>
          <w:color w:val="000000"/>
          <w:szCs w:val="20"/>
          <w:u w:val="single"/>
        </w:rPr>
      </w:pPr>
      <w:r w:rsidRPr="00AE336B">
        <w:rPr>
          <w:color w:val="000000"/>
          <w:szCs w:val="20"/>
          <w:u w:val="single"/>
        </w:rPr>
        <w:t xml:space="preserve">Schutz gegen Energie-Rückspeisung </w:t>
      </w:r>
    </w:p>
    <w:p w14:paraId="4FE48312" w14:textId="77777777" w:rsidR="00F732EE" w:rsidRPr="007D1B83" w:rsidRDefault="00F732EE" w:rsidP="00F732EE">
      <w:pPr>
        <w:numPr>
          <w:ilvl w:val="0"/>
          <w:numId w:val="11"/>
        </w:numPr>
        <w:rPr>
          <w:color w:val="000000"/>
          <w:szCs w:val="20"/>
        </w:rPr>
      </w:pPr>
      <w:proofErr w:type="spellStart"/>
      <w:r w:rsidRPr="007D1B83">
        <w:rPr>
          <w:color w:val="000000"/>
          <w:szCs w:val="20"/>
        </w:rPr>
        <w:t>Backfeed</w:t>
      </w:r>
      <w:proofErr w:type="spellEnd"/>
      <w:r w:rsidRPr="007D1B83">
        <w:rPr>
          <w:color w:val="000000"/>
          <w:szCs w:val="20"/>
        </w:rPr>
        <w:t xml:space="preserve"> </w:t>
      </w:r>
      <w:proofErr w:type="spellStart"/>
      <w:r w:rsidRPr="007D1B83">
        <w:rPr>
          <w:color w:val="000000"/>
          <w:szCs w:val="20"/>
        </w:rPr>
        <w:t>Protection</w:t>
      </w:r>
      <w:proofErr w:type="spellEnd"/>
    </w:p>
    <w:p w14:paraId="0C853105" w14:textId="77777777" w:rsidR="00F732EE" w:rsidRPr="007D1B83" w:rsidRDefault="00F732EE" w:rsidP="00F732EE">
      <w:pPr>
        <w:rPr>
          <w:color w:val="000000"/>
          <w:szCs w:val="20"/>
        </w:rPr>
      </w:pPr>
    </w:p>
    <w:p w14:paraId="6CB63A5F" w14:textId="77777777" w:rsidR="00F732EE" w:rsidRPr="00AE336B" w:rsidRDefault="00F732EE" w:rsidP="00F732EE">
      <w:pPr>
        <w:rPr>
          <w:color w:val="000000"/>
          <w:szCs w:val="20"/>
          <w:u w:val="single"/>
        </w:rPr>
      </w:pPr>
      <w:r w:rsidRPr="00AE336B">
        <w:rPr>
          <w:color w:val="000000"/>
          <w:szCs w:val="20"/>
          <w:u w:val="single"/>
        </w:rPr>
        <w:t>Erweiterbarkeit des Systems bis auf 8 Einheiten</w:t>
      </w:r>
    </w:p>
    <w:p w14:paraId="25EA3923" w14:textId="77777777" w:rsidR="00F732EE" w:rsidRPr="007D1B83" w:rsidRDefault="00F732EE" w:rsidP="00F732EE">
      <w:pPr>
        <w:numPr>
          <w:ilvl w:val="0"/>
          <w:numId w:val="12"/>
        </w:numPr>
        <w:rPr>
          <w:color w:val="000000"/>
          <w:szCs w:val="20"/>
          <w:lang w:val="en-US"/>
        </w:rPr>
      </w:pPr>
      <w:r w:rsidRPr="007D1B83">
        <w:rPr>
          <w:color w:val="000000"/>
          <w:szCs w:val="20"/>
          <w:lang w:val="en-US"/>
        </w:rPr>
        <w:t>Dual BUS-</w:t>
      </w:r>
      <w:proofErr w:type="spellStart"/>
      <w:r w:rsidRPr="007D1B83">
        <w:rPr>
          <w:color w:val="000000"/>
          <w:szCs w:val="20"/>
          <w:lang w:val="en-US"/>
        </w:rPr>
        <w:t>Konfiguration</w:t>
      </w:r>
      <w:proofErr w:type="spellEnd"/>
    </w:p>
    <w:p w14:paraId="259EB97A" w14:textId="77777777" w:rsidR="00F732EE" w:rsidRPr="007D1B83" w:rsidRDefault="00F732EE" w:rsidP="00F732EE">
      <w:pPr>
        <w:numPr>
          <w:ilvl w:val="0"/>
          <w:numId w:val="12"/>
        </w:numPr>
        <w:rPr>
          <w:color w:val="000000"/>
          <w:szCs w:val="20"/>
          <w:lang w:val="en-US"/>
        </w:rPr>
      </w:pPr>
      <w:r w:rsidRPr="007D1B83">
        <w:rPr>
          <w:color w:val="000000"/>
          <w:szCs w:val="20"/>
          <w:lang w:val="en-US"/>
        </w:rPr>
        <w:t>Dynamic Dual Bus-</w:t>
      </w:r>
      <w:proofErr w:type="spellStart"/>
      <w:r w:rsidRPr="007D1B83">
        <w:rPr>
          <w:color w:val="000000"/>
          <w:szCs w:val="20"/>
          <w:lang w:val="en-US"/>
        </w:rPr>
        <w:t>Konfiguration</w:t>
      </w:r>
      <w:proofErr w:type="spellEnd"/>
    </w:p>
    <w:p w14:paraId="553E34EB" w14:textId="77777777" w:rsidR="00F732EE" w:rsidRPr="007D1B83" w:rsidRDefault="00F732EE" w:rsidP="00F732EE">
      <w:pPr>
        <w:rPr>
          <w:color w:val="000000"/>
          <w:szCs w:val="20"/>
          <w:lang w:val="en-US"/>
        </w:rPr>
      </w:pPr>
    </w:p>
    <w:p w14:paraId="4E80ECAB" w14:textId="77777777" w:rsidR="00F732EE" w:rsidRDefault="00F732EE" w:rsidP="00F732EE">
      <w:pPr>
        <w:rPr>
          <w:color w:val="000000"/>
          <w:szCs w:val="20"/>
        </w:rPr>
      </w:pPr>
      <w:r w:rsidRPr="007D1B83">
        <w:rPr>
          <w:color w:val="000000"/>
          <w:szCs w:val="20"/>
        </w:rPr>
        <w:t xml:space="preserve">Das USV-System kann gemeinsam mit dem Unternehmen wachsen. Es bestehen Erweiterungsmöglichkeiten von bis zu </w:t>
      </w:r>
      <w:r w:rsidR="0077431F">
        <w:rPr>
          <w:color w:val="000000"/>
          <w:szCs w:val="20"/>
        </w:rPr>
        <w:t xml:space="preserve">8 </w:t>
      </w:r>
      <w:r w:rsidRPr="007D1B83">
        <w:rPr>
          <w:color w:val="000000"/>
          <w:szCs w:val="20"/>
        </w:rPr>
        <w:t xml:space="preserve"> parallel geschalteten Anlagen, ohne dass dabei die Anfangsinvestitionen verloren werden.</w:t>
      </w:r>
    </w:p>
    <w:p w14:paraId="43043908" w14:textId="77777777" w:rsidR="00F732EE" w:rsidRDefault="00F732EE" w:rsidP="00F732EE">
      <w:pPr>
        <w:rPr>
          <w:color w:val="000000"/>
          <w:szCs w:val="20"/>
        </w:rPr>
      </w:pPr>
    </w:p>
    <w:p w14:paraId="140CCABD" w14:textId="77777777" w:rsidR="00F732EE" w:rsidRDefault="00F732EE" w:rsidP="00F732EE">
      <w:pPr>
        <w:rPr>
          <w:color w:val="000000"/>
          <w:szCs w:val="20"/>
        </w:rPr>
      </w:pPr>
    </w:p>
    <w:p w14:paraId="49CA7E8A" w14:textId="77777777" w:rsidR="00F732EE" w:rsidRPr="000660EB" w:rsidRDefault="00F732EE" w:rsidP="00F732EE">
      <w:pPr>
        <w:rPr>
          <w:b/>
          <w:color w:val="000000"/>
          <w:szCs w:val="20"/>
        </w:rPr>
      </w:pPr>
      <w:r w:rsidRPr="000660EB">
        <w:rPr>
          <w:b/>
          <w:color w:val="000000"/>
          <w:szCs w:val="20"/>
        </w:rPr>
        <w:t>Trennschalter:</w:t>
      </w:r>
    </w:p>
    <w:p w14:paraId="786551B7" w14:textId="77777777" w:rsidR="00F732EE" w:rsidRPr="000660EB" w:rsidRDefault="00F732EE" w:rsidP="00F732EE">
      <w:pPr>
        <w:rPr>
          <w:color w:val="000000"/>
          <w:szCs w:val="20"/>
        </w:rPr>
      </w:pPr>
      <w:r w:rsidRPr="000660EB">
        <w:rPr>
          <w:color w:val="000000"/>
          <w:szCs w:val="20"/>
        </w:rPr>
        <w:t>Die USV ist mit den folgenden Trennschaltern ausgestattet. Die Trennschalter befinden sich an der Frontseite des Schranks und sind zugänglich, wenn die Tür geöffnet wird:</w:t>
      </w:r>
    </w:p>
    <w:p w14:paraId="61FCD4A9" w14:textId="77777777" w:rsidR="00F732EE" w:rsidRPr="000660EB" w:rsidRDefault="00F732EE" w:rsidP="00F732EE">
      <w:pPr>
        <w:numPr>
          <w:ilvl w:val="0"/>
          <w:numId w:val="13"/>
        </w:numPr>
        <w:rPr>
          <w:color w:val="000000"/>
          <w:szCs w:val="20"/>
        </w:rPr>
      </w:pPr>
      <w:r w:rsidRPr="000660EB">
        <w:rPr>
          <w:color w:val="000000"/>
          <w:szCs w:val="20"/>
        </w:rPr>
        <w:t>SWIN (Eingang Gleichrichter)</w:t>
      </w:r>
    </w:p>
    <w:p w14:paraId="3B7748E9" w14:textId="77777777" w:rsidR="00F732EE" w:rsidRPr="000660EB" w:rsidRDefault="00F732EE" w:rsidP="00F732EE">
      <w:pPr>
        <w:numPr>
          <w:ilvl w:val="0"/>
          <w:numId w:val="13"/>
        </w:numPr>
        <w:rPr>
          <w:color w:val="000000"/>
          <w:szCs w:val="20"/>
        </w:rPr>
      </w:pPr>
      <w:r w:rsidRPr="000660EB">
        <w:rPr>
          <w:color w:val="000000"/>
          <w:szCs w:val="20"/>
        </w:rPr>
        <w:t>SWMB (Manueller Bypass)</w:t>
      </w:r>
    </w:p>
    <w:p w14:paraId="6A34F399" w14:textId="77777777" w:rsidR="00F732EE" w:rsidRPr="000660EB" w:rsidRDefault="00F732EE" w:rsidP="00F732EE">
      <w:pPr>
        <w:numPr>
          <w:ilvl w:val="0"/>
          <w:numId w:val="13"/>
        </w:numPr>
        <w:rPr>
          <w:color w:val="000000"/>
          <w:szCs w:val="20"/>
        </w:rPr>
      </w:pPr>
      <w:r w:rsidRPr="000660EB">
        <w:rPr>
          <w:color w:val="000000"/>
          <w:szCs w:val="20"/>
        </w:rPr>
        <w:t>SW</w:t>
      </w:r>
      <w:r>
        <w:rPr>
          <w:color w:val="000000"/>
          <w:szCs w:val="20"/>
        </w:rPr>
        <w:t>BY</w:t>
      </w:r>
      <w:r w:rsidRPr="000660EB">
        <w:rPr>
          <w:color w:val="000000"/>
          <w:szCs w:val="20"/>
        </w:rPr>
        <w:t xml:space="preserve"> (Eingang Reservenetz)</w:t>
      </w:r>
    </w:p>
    <w:p w14:paraId="0C723670" w14:textId="77777777" w:rsidR="00F732EE" w:rsidRPr="000660EB" w:rsidRDefault="00F732EE" w:rsidP="00F732EE">
      <w:pPr>
        <w:numPr>
          <w:ilvl w:val="0"/>
          <w:numId w:val="13"/>
        </w:numPr>
        <w:rPr>
          <w:color w:val="000000"/>
          <w:szCs w:val="20"/>
        </w:rPr>
      </w:pPr>
      <w:r w:rsidRPr="000660EB">
        <w:rPr>
          <w:color w:val="000000"/>
          <w:szCs w:val="20"/>
        </w:rPr>
        <w:t>SWOUT (Ausgang Verbraucherkreis)</w:t>
      </w:r>
    </w:p>
    <w:p w14:paraId="149F11D9" w14:textId="77777777" w:rsidR="00F732EE" w:rsidRPr="000660EB" w:rsidRDefault="00F732EE" w:rsidP="00F732EE">
      <w:pPr>
        <w:rPr>
          <w:color w:val="000000"/>
          <w:szCs w:val="20"/>
        </w:rPr>
      </w:pPr>
    </w:p>
    <w:p w14:paraId="357C7D49" w14:textId="77777777" w:rsidR="00F732EE" w:rsidRPr="000660EB" w:rsidRDefault="00F732EE" w:rsidP="00F732EE">
      <w:pPr>
        <w:rPr>
          <w:color w:val="000000"/>
          <w:szCs w:val="20"/>
        </w:rPr>
      </w:pPr>
    </w:p>
    <w:p w14:paraId="03DF2FFE" w14:textId="77777777" w:rsidR="00F732EE" w:rsidRPr="000660EB" w:rsidRDefault="00F732EE" w:rsidP="00F732EE">
      <w:pPr>
        <w:rPr>
          <w:b/>
          <w:color w:val="000000"/>
          <w:szCs w:val="20"/>
        </w:rPr>
      </w:pPr>
      <w:r w:rsidRPr="000660EB">
        <w:rPr>
          <w:b/>
          <w:color w:val="000000"/>
          <w:szCs w:val="20"/>
        </w:rPr>
        <w:t>Gleichrichter:</w:t>
      </w:r>
    </w:p>
    <w:p w14:paraId="2440C7EA" w14:textId="77777777" w:rsidR="00F732EE" w:rsidRPr="000660EB" w:rsidRDefault="00F732EE" w:rsidP="00F732EE">
      <w:pPr>
        <w:rPr>
          <w:color w:val="000000"/>
          <w:szCs w:val="20"/>
        </w:rPr>
      </w:pPr>
      <w:r w:rsidRPr="000660EB">
        <w:rPr>
          <w:color w:val="000000"/>
          <w:szCs w:val="20"/>
        </w:rPr>
        <w:t xml:space="preserve">Das Leitfabrikat </w:t>
      </w:r>
      <w:r>
        <w:rPr>
          <w:color w:val="000000"/>
          <w:szCs w:val="20"/>
        </w:rPr>
        <w:t xml:space="preserve">MP </w:t>
      </w:r>
      <w:r w:rsidRPr="000660EB">
        <w:rPr>
          <w:color w:val="000000"/>
          <w:szCs w:val="20"/>
        </w:rPr>
        <w:t>ist entwickelt worden, um die Auswirkungen auf das Netz oder ein vorgeschaltetes Stromaggregat zu verringern.</w:t>
      </w:r>
    </w:p>
    <w:p w14:paraId="64422F07" w14:textId="77777777" w:rsidR="00F732EE" w:rsidRPr="000660EB" w:rsidRDefault="00F732EE" w:rsidP="00F732EE">
      <w:pPr>
        <w:rPr>
          <w:color w:val="000000"/>
          <w:szCs w:val="20"/>
        </w:rPr>
      </w:pPr>
      <w:r w:rsidRPr="000660EB">
        <w:rPr>
          <w:color w:val="000000"/>
          <w:szCs w:val="20"/>
        </w:rPr>
        <w:t>Die wichtigsten Merkmale in Einzelnen:</w:t>
      </w:r>
    </w:p>
    <w:p w14:paraId="5A130345" w14:textId="77777777" w:rsidR="00F732EE" w:rsidRPr="000660EB" w:rsidRDefault="00F732EE" w:rsidP="00F732EE">
      <w:pPr>
        <w:rPr>
          <w:color w:val="000000"/>
          <w:szCs w:val="20"/>
        </w:rPr>
      </w:pPr>
    </w:p>
    <w:p w14:paraId="26716534" w14:textId="77777777" w:rsidR="00F732EE" w:rsidRPr="000660EB" w:rsidRDefault="00F732EE" w:rsidP="00F732EE">
      <w:pPr>
        <w:numPr>
          <w:ilvl w:val="0"/>
          <w:numId w:val="18"/>
        </w:numPr>
        <w:rPr>
          <w:color w:val="000000"/>
          <w:szCs w:val="20"/>
        </w:rPr>
      </w:pPr>
      <w:r w:rsidRPr="000660EB">
        <w:rPr>
          <w:color w:val="000000"/>
          <w:szCs w:val="20"/>
        </w:rPr>
        <w:t>Oberwellen am Eingang. Aufgrund der niedrigen Oberwellen am Ein-gang und dem hohen Leistungsfaktor reduzieren sich auf diese Weise die Installationskosten und die Bemessung eines eventuellen vorgeschalteten Stromaggregates.</w:t>
      </w:r>
    </w:p>
    <w:p w14:paraId="67444E62" w14:textId="77777777" w:rsidR="00F732EE" w:rsidRPr="000660EB" w:rsidRDefault="00F732EE" w:rsidP="00F732EE">
      <w:pPr>
        <w:rPr>
          <w:color w:val="000000"/>
          <w:szCs w:val="20"/>
        </w:rPr>
      </w:pPr>
    </w:p>
    <w:p w14:paraId="42800548" w14:textId="77777777" w:rsidR="00F732EE" w:rsidRPr="000660EB" w:rsidRDefault="00F732EE" w:rsidP="00F732EE">
      <w:pPr>
        <w:numPr>
          <w:ilvl w:val="0"/>
          <w:numId w:val="17"/>
        </w:numPr>
        <w:rPr>
          <w:color w:val="000000"/>
          <w:szCs w:val="20"/>
        </w:rPr>
      </w:pPr>
      <w:r w:rsidRPr="000660EB">
        <w:rPr>
          <w:color w:val="000000"/>
          <w:szCs w:val="20"/>
        </w:rPr>
        <w:t xml:space="preserve">Progressives Anlaufen des Gleichrichters (Power Walk-in). Wird Spannung am Eingang zum Gleichrichter angelegt, wie zum Beispiel nach einem Netzausfall, läuft dieser, mit einer zwischen 0 bis </w:t>
      </w:r>
      <w:r w:rsidR="008D1EAF">
        <w:rPr>
          <w:color w:val="000000"/>
          <w:szCs w:val="20"/>
        </w:rPr>
        <w:t>12</w:t>
      </w:r>
      <w:r w:rsidRPr="000660EB">
        <w:rPr>
          <w:color w:val="000000"/>
          <w:szCs w:val="20"/>
        </w:rPr>
        <w:t>0 Sekunden programmierbaren Zeit sanft an.</w:t>
      </w:r>
    </w:p>
    <w:p w14:paraId="4457626A" w14:textId="77777777" w:rsidR="00F732EE" w:rsidRPr="000660EB" w:rsidRDefault="00F732EE" w:rsidP="00F732EE">
      <w:pPr>
        <w:rPr>
          <w:color w:val="000000"/>
          <w:szCs w:val="20"/>
        </w:rPr>
      </w:pPr>
    </w:p>
    <w:p w14:paraId="67674C61" w14:textId="77777777" w:rsidR="00F732EE" w:rsidRPr="000660EB" w:rsidRDefault="00F732EE" w:rsidP="00F732EE">
      <w:pPr>
        <w:numPr>
          <w:ilvl w:val="0"/>
          <w:numId w:val="16"/>
        </w:numPr>
        <w:rPr>
          <w:color w:val="000000"/>
          <w:szCs w:val="20"/>
        </w:rPr>
      </w:pPr>
      <w:r w:rsidRPr="000660EB">
        <w:rPr>
          <w:color w:val="000000"/>
          <w:szCs w:val="20"/>
        </w:rPr>
        <w:t>Verzögerung beim progressiven Anlaufen des Gleichrichters. Bei den Konfigurationen in Parallelschaltung kann das Anlaufen der Gleichrichter verzögert werden, um die Auswirkungen auf ein eventuell der USV vorgeschaltetes Stromaggregat zu verringern. Die Verzögerung beim</w:t>
      </w:r>
      <w:r>
        <w:rPr>
          <w:color w:val="000000"/>
          <w:szCs w:val="20"/>
        </w:rPr>
        <w:t xml:space="preserve"> </w:t>
      </w:r>
      <w:r w:rsidRPr="000660EB">
        <w:rPr>
          <w:color w:val="000000"/>
          <w:szCs w:val="20"/>
        </w:rPr>
        <w:t>Anlaufen kann von 0 bis 120 Sekunden programmiert werden.</w:t>
      </w:r>
    </w:p>
    <w:p w14:paraId="00EA1735" w14:textId="77777777" w:rsidR="00F732EE" w:rsidRPr="000660EB" w:rsidRDefault="00F732EE" w:rsidP="00F732EE">
      <w:pPr>
        <w:rPr>
          <w:color w:val="000000"/>
          <w:szCs w:val="20"/>
        </w:rPr>
      </w:pPr>
    </w:p>
    <w:p w14:paraId="2F890A4C" w14:textId="77777777" w:rsidR="00F732EE" w:rsidRPr="000660EB" w:rsidRDefault="00F732EE" w:rsidP="00F732EE">
      <w:pPr>
        <w:numPr>
          <w:ilvl w:val="0"/>
          <w:numId w:val="15"/>
        </w:numPr>
        <w:rPr>
          <w:color w:val="000000"/>
          <w:szCs w:val="20"/>
        </w:rPr>
      </w:pPr>
      <w:r w:rsidRPr="000660EB">
        <w:rPr>
          <w:color w:val="000000"/>
          <w:szCs w:val="20"/>
        </w:rPr>
        <w:lastRenderedPageBreak/>
        <w:t>Sperren des Batterie-Ladestroms. Bei Betrieb der USV mit einem Stromaggregat kann die Batterieladung gesperrt werden um damit die volle zur Verfügung stehende Leistung für die Stromversorgung der Verbraucher zu nutzen.</w:t>
      </w:r>
    </w:p>
    <w:p w14:paraId="375CC85F" w14:textId="77777777" w:rsidR="00F732EE" w:rsidRPr="000660EB" w:rsidRDefault="00F732EE" w:rsidP="00F732EE">
      <w:pPr>
        <w:rPr>
          <w:color w:val="000000"/>
          <w:szCs w:val="20"/>
        </w:rPr>
      </w:pPr>
    </w:p>
    <w:p w14:paraId="7D7FC3C8" w14:textId="77777777" w:rsidR="00F732EE" w:rsidRDefault="00F732EE" w:rsidP="00F732EE">
      <w:pPr>
        <w:numPr>
          <w:ilvl w:val="0"/>
          <w:numId w:val="14"/>
        </w:numPr>
        <w:rPr>
          <w:color w:val="000000"/>
          <w:szCs w:val="20"/>
        </w:rPr>
      </w:pPr>
      <w:r w:rsidRPr="000660EB">
        <w:rPr>
          <w:color w:val="000000"/>
          <w:szCs w:val="20"/>
        </w:rPr>
        <w:t xml:space="preserve">Sperren der Synchronisierung mit dem By-Pass. Bei einem Stromaggregat mit sehr unstabiler Ausgangsfrequenz kann die Synchronisierung des Wechselrichters mit dem By-Pass gesperrt werden. Unter dieser Bedingung erzeugt der Wechselrichter durch </w:t>
      </w:r>
      <w:r>
        <w:rPr>
          <w:color w:val="000000"/>
          <w:szCs w:val="20"/>
        </w:rPr>
        <w:t>interne Taktung</w:t>
      </w:r>
      <w:r w:rsidRPr="000660EB">
        <w:rPr>
          <w:color w:val="000000"/>
          <w:szCs w:val="20"/>
        </w:rPr>
        <w:t xml:space="preserve"> eine Ausgangsspannung im Modus Free Running.</w:t>
      </w:r>
      <w:r>
        <w:rPr>
          <w:color w:val="000000"/>
          <w:szCs w:val="20"/>
        </w:rPr>
        <w:t xml:space="preserve"> </w:t>
      </w:r>
      <w:r w:rsidRPr="000660EB">
        <w:rPr>
          <w:color w:val="000000"/>
          <w:szCs w:val="20"/>
        </w:rPr>
        <w:t>Folglich ist die Lastübertragung auf den By-Pass automatisch gesperrt.</w:t>
      </w:r>
    </w:p>
    <w:p w14:paraId="2986BAF5" w14:textId="77777777" w:rsidR="00F732EE" w:rsidRDefault="00F732EE" w:rsidP="00F732EE">
      <w:pPr>
        <w:rPr>
          <w:color w:val="000000"/>
          <w:szCs w:val="20"/>
        </w:rPr>
      </w:pPr>
    </w:p>
    <w:p w14:paraId="30BF00AD" w14:textId="77777777" w:rsidR="00F732EE" w:rsidRDefault="00F732EE" w:rsidP="00F732EE">
      <w:pPr>
        <w:rPr>
          <w:color w:val="000000"/>
          <w:szCs w:val="20"/>
        </w:rPr>
      </w:pPr>
    </w:p>
    <w:p w14:paraId="2A89C51D" w14:textId="77777777" w:rsidR="00F732EE" w:rsidRPr="000660EB" w:rsidRDefault="00F732EE" w:rsidP="00F732EE">
      <w:pPr>
        <w:rPr>
          <w:b/>
          <w:color w:val="000000"/>
          <w:szCs w:val="20"/>
        </w:rPr>
      </w:pPr>
      <w:r w:rsidRPr="000660EB">
        <w:rPr>
          <w:b/>
          <w:color w:val="000000"/>
          <w:szCs w:val="20"/>
        </w:rPr>
        <w:t xml:space="preserve">Batterielader : </w:t>
      </w:r>
    </w:p>
    <w:p w14:paraId="025BC254" w14:textId="77777777" w:rsidR="00F732EE" w:rsidRPr="000660EB" w:rsidRDefault="00F732EE" w:rsidP="00F732EE">
      <w:pPr>
        <w:rPr>
          <w:color w:val="000000"/>
          <w:szCs w:val="20"/>
        </w:rPr>
      </w:pPr>
      <w:r w:rsidRPr="000660EB">
        <w:rPr>
          <w:color w:val="000000"/>
          <w:szCs w:val="20"/>
        </w:rPr>
        <w:t xml:space="preserve">Die angebotene USV-Anlage muss für den </w:t>
      </w:r>
      <w:r>
        <w:rPr>
          <w:color w:val="000000"/>
          <w:szCs w:val="20"/>
        </w:rPr>
        <w:t>Betrieb mit verschlossenen, war</w:t>
      </w:r>
      <w:r w:rsidRPr="000660EB">
        <w:rPr>
          <w:color w:val="000000"/>
          <w:szCs w:val="20"/>
        </w:rPr>
        <w:t xml:space="preserve">tungsfreien Bleibatterien (VRLA), AGM, </w:t>
      </w:r>
      <w:proofErr w:type="spellStart"/>
      <w:r w:rsidRPr="000660EB">
        <w:rPr>
          <w:color w:val="000000"/>
          <w:szCs w:val="20"/>
        </w:rPr>
        <w:t>NiCd</w:t>
      </w:r>
      <w:proofErr w:type="spellEnd"/>
      <w:r w:rsidRPr="000660EB">
        <w:rPr>
          <w:color w:val="000000"/>
          <w:szCs w:val="20"/>
        </w:rPr>
        <w:t xml:space="preserve"> und mit wartungsarmen, geschlossenen Batterieelementen geeignet sein. Abhängig vom Batterietyp stehen verschiedene Lademethoden zur Verfügung:</w:t>
      </w:r>
    </w:p>
    <w:p w14:paraId="153ACD5C" w14:textId="77777777" w:rsidR="00F732EE" w:rsidRPr="000660EB" w:rsidRDefault="00F732EE" w:rsidP="00F732EE">
      <w:pPr>
        <w:rPr>
          <w:color w:val="000000"/>
          <w:szCs w:val="20"/>
        </w:rPr>
      </w:pPr>
    </w:p>
    <w:p w14:paraId="0BE508C9" w14:textId="77777777" w:rsidR="00F732EE" w:rsidRPr="000660EB" w:rsidRDefault="00F732EE" w:rsidP="00F732EE">
      <w:pPr>
        <w:rPr>
          <w:color w:val="000000"/>
          <w:szCs w:val="20"/>
          <w:u w:val="single"/>
        </w:rPr>
      </w:pPr>
      <w:r w:rsidRPr="000660EB">
        <w:rPr>
          <w:color w:val="000000"/>
          <w:szCs w:val="20"/>
          <w:u w:val="single"/>
        </w:rPr>
        <w:t>Floating (Standard-Konfiguration):</w:t>
      </w:r>
    </w:p>
    <w:p w14:paraId="6C8EC0A3" w14:textId="77777777" w:rsidR="00F732EE" w:rsidRPr="000660EB" w:rsidRDefault="00F732EE" w:rsidP="00F732EE">
      <w:pPr>
        <w:rPr>
          <w:color w:val="000000"/>
          <w:szCs w:val="20"/>
        </w:rPr>
      </w:pPr>
      <w:r w:rsidRPr="000660EB">
        <w:rPr>
          <w:color w:val="000000"/>
          <w:szCs w:val="20"/>
        </w:rPr>
        <w:t>Der Ladezustand der Batterie wird ständig überwacht und bei Rückkehr der</w:t>
      </w:r>
    </w:p>
    <w:p w14:paraId="3B812134" w14:textId="77777777" w:rsidR="00F732EE" w:rsidRPr="000660EB" w:rsidRDefault="00F732EE" w:rsidP="00F732EE">
      <w:pPr>
        <w:rPr>
          <w:color w:val="000000"/>
          <w:szCs w:val="20"/>
        </w:rPr>
      </w:pPr>
      <w:r w:rsidRPr="000660EB">
        <w:rPr>
          <w:color w:val="000000"/>
          <w:szCs w:val="20"/>
        </w:rPr>
        <w:t>Netzversorgung wird der Ladezyklus eingeschaltet und dabei die Batterien auf</w:t>
      </w:r>
    </w:p>
    <w:p w14:paraId="63E3A89F" w14:textId="77777777" w:rsidR="00F732EE" w:rsidRPr="000660EB" w:rsidRDefault="00F732EE" w:rsidP="00F732EE">
      <w:pPr>
        <w:rPr>
          <w:color w:val="000000"/>
          <w:szCs w:val="20"/>
        </w:rPr>
      </w:pPr>
      <w:r w:rsidRPr="000660EB">
        <w:rPr>
          <w:color w:val="000000"/>
          <w:szCs w:val="20"/>
        </w:rPr>
        <w:t>einem vorgegebenen Spannungsniveau gehalten. Gleichzeitig wird dabei, abhängig von den Ladezeiten und der Batterieleistung, die Stromaufnahme durch die Batterie ständig begrenzt.</w:t>
      </w:r>
    </w:p>
    <w:p w14:paraId="2FC8C8B5" w14:textId="77777777" w:rsidR="00F732EE" w:rsidRPr="000660EB" w:rsidRDefault="00F732EE" w:rsidP="00F732EE">
      <w:pPr>
        <w:rPr>
          <w:color w:val="000000"/>
          <w:szCs w:val="20"/>
        </w:rPr>
      </w:pPr>
    </w:p>
    <w:p w14:paraId="44C8A5A4" w14:textId="77777777" w:rsidR="00F732EE" w:rsidRPr="000660EB" w:rsidRDefault="00F732EE" w:rsidP="00F732EE">
      <w:pPr>
        <w:rPr>
          <w:color w:val="000000"/>
          <w:szCs w:val="20"/>
          <w:u w:val="single"/>
        </w:rPr>
      </w:pPr>
      <w:r w:rsidRPr="000660EB">
        <w:rPr>
          <w:color w:val="000000"/>
          <w:szCs w:val="20"/>
          <w:u w:val="single"/>
        </w:rPr>
        <w:t>Batterieladung mit zwei Spannungsstufen (konfigurierbar):</w:t>
      </w:r>
    </w:p>
    <w:p w14:paraId="60874EE8" w14:textId="77777777" w:rsidR="00F732EE" w:rsidRPr="000660EB" w:rsidRDefault="00F732EE" w:rsidP="00F732EE">
      <w:pPr>
        <w:rPr>
          <w:color w:val="000000"/>
          <w:szCs w:val="20"/>
        </w:rPr>
      </w:pPr>
      <w:r w:rsidRPr="000660EB">
        <w:rPr>
          <w:color w:val="000000"/>
          <w:szCs w:val="20"/>
        </w:rPr>
        <w:t>Die erste Ladephase erfolgt mit Schnellladungsspannung. Es folgt eine zweite</w:t>
      </w:r>
    </w:p>
    <w:p w14:paraId="41EAFB50" w14:textId="77777777" w:rsidR="00F732EE" w:rsidRPr="000660EB" w:rsidRDefault="00F732EE" w:rsidP="00F732EE">
      <w:pPr>
        <w:rPr>
          <w:color w:val="000000"/>
          <w:szCs w:val="20"/>
        </w:rPr>
      </w:pPr>
      <w:r w:rsidRPr="000660EB">
        <w:rPr>
          <w:color w:val="000000"/>
          <w:szCs w:val="20"/>
        </w:rPr>
        <w:t>Phase mit Pufferladung. Diese Art der Batterieladung kann vor Ort konfiguriert</w:t>
      </w:r>
    </w:p>
    <w:p w14:paraId="6EB80E84" w14:textId="77777777" w:rsidR="00F732EE" w:rsidRPr="000660EB" w:rsidRDefault="00F732EE" w:rsidP="00F732EE">
      <w:pPr>
        <w:rPr>
          <w:color w:val="000000"/>
          <w:szCs w:val="20"/>
        </w:rPr>
      </w:pPr>
      <w:r w:rsidRPr="000660EB">
        <w:rPr>
          <w:color w:val="000000"/>
          <w:szCs w:val="20"/>
        </w:rPr>
        <w:t>werden und wird hauptsächlich für Batterien mit wartungsarmen, geschlossenen</w:t>
      </w:r>
    </w:p>
    <w:p w14:paraId="2611D1B8" w14:textId="77777777" w:rsidR="00F732EE" w:rsidRPr="000660EB" w:rsidRDefault="00F732EE" w:rsidP="00F732EE">
      <w:pPr>
        <w:rPr>
          <w:color w:val="000000"/>
          <w:szCs w:val="20"/>
        </w:rPr>
      </w:pPr>
      <w:r w:rsidRPr="000660EB">
        <w:rPr>
          <w:color w:val="000000"/>
          <w:szCs w:val="20"/>
        </w:rPr>
        <w:t>Batterieelementen, oder wenn die Ladezeiten beschleunigt werden sollen, verwendet.</w:t>
      </w:r>
    </w:p>
    <w:p w14:paraId="14A74BC0" w14:textId="77777777" w:rsidR="00F732EE" w:rsidRPr="000660EB" w:rsidRDefault="00F732EE" w:rsidP="00F732EE">
      <w:pPr>
        <w:rPr>
          <w:color w:val="000000"/>
          <w:szCs w:val="20"/>
        </w:rPr>
      </w:pPr>
    </w:p>
    <w:p w14:paraId="7111B84C" w14:textId="77777777" w:rsidR="00F732EE" w:rsidRPr="000660EB" w:rsidRDefault="00F732EE" w:rsidP="00F732EE">
      <w:pPr>
        <w:rPr>
          <w:color w:val="000000"/>
          <w:szCs w:val="20"/>
          <w:u w:val="single"/>
        </w:rPr>
      </w:pPr>
      <w:r w:rsidRPr="000660EB">
        <w:rPr>
          <w:color w:val="000000"/>
          <w:szCs w:val="20"/>
          <w:u w:val="single"/>
        </w:rPr>
        <w:t xml:space="preserve">Zyklisches Aufladen: </w:t>
      </w:r>
    </w:p>
    <w:p w14:paraId="4FD83A9D" w14:textId="77777777" w:rsidR="00F732EE" w:rsidRPr="000660EB" w:rsidRDefault="00F732EE" w:rsidP="00F732EE">
      <w:pPr>
        <w:rPr>
          <w:color w:val="000000"/>
          <w:szCs w:val="20"/>
        </w:rPr>
      </w:pPr>
      <w:r w:rsidRPr="000660EB">
        <w:rPr>
          <w:color w:val="000000"/>
          <w:szCs w:val="20"/>
        </w:rPr>
        <w:t xml:space="preserve">Diese </w:t>
      </w:r>
      <w:proofErr w:type="spellStart"/>
      <w:r w:rsidRPr="000660EB">
        <w:rPr>
          <w:color w:val="000000"/>
          <w:szCs w:val="20"/>
        </w:rPr>
        <w:t>Ladeart</w:t>
      </w:r>
      <w:proofErr w:type="spellEnd"/>
      <w:r w:rsidRPr="000660EB">
        <w:rPr>
          <w:color w:val="000000"/>
          <w:szCs w:val="20"/>
        </w:rPr>
        <w:t xml:space="preserve"> wird oft von den Batterieherstellern empfohlen, um die</w:t>
      </w:r>
      <w:r>
        <w:rPr>
          <w:color w:val="000000"/>
          <w:szCs w:val="20"/>
        </w:rPr>
        <w:t xml:space="preserve"> </w:t>
      </w:r>
      <w:r w:rsidRPr="000660EB">
        <w:rPr>
          <w:color w:val="000000"/>
          <w:szCs w:val="20"/>
        </w:rPr>
        <w:t xml:space="preserve">erwartete </w:t>
      </w:r>
      <w:r>
        <w:rPr>
          <w:color w:val="000000"/>
          <w:szCs w:val="20"/>
        </w:rPr>
        <w:t>Gebrauchs</w:t>
      </w:r>
      <w:r w:rsidRPr="000660EB">
        <w:rPr>
          <w:color w:val="000000"/>
          <w:szCs w:val="20"/>
        </w:rPr>
        <w:t xml:space="preserve">dauer der Batterien zu verlängern. Diese </w:t>
      </w:r>
      <w:proofErr w:type="spellStart"/>
      <w:r w:rsidRPr="000660EB">
        <w:rPr>
          <w:color w:val="000000"/>
          <w:szCs w:val="20"/>
        </w:rPr>
        <w:t>Ladeart</w:t>
      </w:r>
      <w:proofErr w:type="spellEnd"/>
      <w:r w:rsidRPr="000660EB">
        <w:rPr>
          <w:color w:val="000000"/>
          <w:szCs w:val="20"/>
        </w:rPr>
        <w:t xml:space="preserve"> sieht automatische Lade- und Entladezyklen für die Batterien vor.</w:t>
      </w:r>
    </w:p>
    <w:p w14:paraId="354D6E61" w14:textId="77777777" w:rsidR="00F732EE" w:rsidRPr="000660EB" w:rsidRDefault="00F732EE" w:rsidP="00F732EE">
      <w:pPr>
        <w:rPr>
          <w:color w:val="000000"/>
          <w:szCs w:val="20"/>
        </w:rPr>
      </w:pPr>
    </w:p>
    <w:p w14:paraId="769054CE" w14:textId="77777777" w:rsidR="00F732EE" w:rsidRPr="000660EB" w:rsidRDefault="00F732EE" w:rsidP="00F732EE">
      <w:pPr>
        <w:rPr>
          <w:color w:val="000000"/>
          <w:szCs w:val="20"/>
          <w:u w:val="single"/>
        </w:rPr>
      </w:pPr>
      <w:r w:rsidRPr="000660EB">
        <w:rPr>
          <w:color w:val="000000"/>
          <w:szCs w:val="20"/>
          <w:u w:val="single"/>
        </w:rPr>
        <w:t>Temperatur geführtes Laden:</w:t>
      </w:r>
    </w:p>
    <w:p w14:paraId="1A124D50" w14:textId="77777777" w:rsidR="00F732EE" w:rsidRPr="000660EB" w:rsidRDefault="00F732EE" w:rsidP="00F732EE">
      <w:pPr>
        <w:rPr>
          <w:color w:val="000000"/>
          <w:szCs w:val="20"/>
        </w:rPr>
      </w:pPr>
      <w:r w:rsidRPr="000660EB">
        <w:rPr>
          <w:color w:val="000000"/>
          <w:szCs w:val="20"/>
        </w:rPr>
        <w:t>Wenn der Außentemperatursensor vorhanden ist (Option), wird die temperaturabhängige Spannungskompensation eingeschaltet.</w:t>
      </w:r>
    </w:p>
    <w:p w14:paraId="4B2CADE2" w14:textId="77777777" w:rsidR="00F732EE" w:rsidRPr="000660EB" w:rsidRDefault="00F732EE" w:rsidP="00F732EE">
      <w:pPr>
        <w:rPr>
          <w:color w:val="000000"/>
          <w:szCs w:val="20"/>
        </w:rPr>
      </w:pPr>
    </w:p>
    <w:p w14:paraId="0C179D4F" w14:textId="77777777" w:rsidR="00F732EE" w:rsidRPr="000660EB" w:rsidRDefault="00F732EE" w:rsidP="00F732EE">
      <w:pPr>
        <w:rPr>
          <w:b/>
          <w:color w:val="000000"/>
          <w:szCs w:val="20"/>
        </w:rPr>
      </w:pPr>
      <w:r w:rsidRPr="000660EB">
        <w:rPr>
          <w:b/>
          <w:color w:val="000000"/>
          <w:szCs w:val="20"/>
        </w:rPr>
        <w:t>Wechselrichter:</w:t>
      </w:r>
    </w:p>
    <w:p w14:paraId="00FA89E3" w14:textId="77777777" w:rsidR="00F732EE" w:rsidRPr="000660EB" w:rsidRDefault="00F732EE" w:rsidP="00F732EE">
      <w:pPr>
        <w:rPr>
          <w:color w:val="000000"/>
          <w:szCs w:val="20"/>
        </w:rPr>
      </w:pPr>
      <w:r w:rsidRPr="000660EB">
        <w:rPr>
          <w:color w:val="000000"/>
          <w:szCs w:val="20"/>
        </w:rPr>
        <w:t>Der Wandler DC/AC (Wechselrichter) wandelt den Gleichstrom in einen stabilisierten Sinuswechselstrom für die Verbraucher um. Befindet sich die USV im Modus ON-LINE werden die Lasten immer über den Wechselrichter mit</w:t>
      </w:r>
    </w:p>
    <w:p w14:paraId="2688870F" w14:textId="77777777" w:rsidR="00F732EE" w:rsidRPr="000660EB" w:rsidRDefault="00F732EE" w:rsidP="00F732EE">
      <w:pPr>
        <w:rPr>
          <w:color w:val="000000"/>
          <w:szCs w:val="20"/>
        </w:rPr>
      </w:pPr>
      <w:r w:rsidRPr="000660EB">
        <w:rPr>
          <w:color w:val="000000"/>
          <w:szCs w:val="20"/>
        </w:rPr>
        <w:t xml:space="preserve">Strom versorgt. </w:t>
      </w:r>
    </w:p>
    <w:p w14:paraId="5EB209C3" w14:textId="77777777" w:rsidR="00F732EE" w:rsidRPr="000660EB" w:rsidRDefault="00F732EE" w:rsidP="00F732EE">
      <w:pPr>
        <w:rPr>
          <w:color w:val="000000"/>
          <w:szCs w:val="20"/>
        </w:rPr>
      </w:pPr>
      <w:r w:rsidRPr="000660EB">
        <w:rPr>
          <w:color w:val="000000"/>
          <w:szCs w:val="20"/>
        </w:rPr>
        <w:t xml:space="preserve">Er besteht aus einem IGBT-Dreiphaseninverter (IGBT - </w:t>
      </w:r>
      <w:proofErr w:type="spellStart"/>
      <w:r w:rsidRPr="000660EB">
        <w:rPr>
          <w:color w:val="000000"/>
          <w:szCs w:val="20"/>
        </w:rPr>
        <w:t>I</w:t>
      </w:r>
      <w:r>
        <w:rPr>
          <w:color w:val="000000"/>
          <w:szCs w:val="20"/>
        </w:rPr>
        <w:t>nsu</w:t>
      </w:r>
      <w:r w:rsidRPr="000660EB">
        <w:rPr>
          <w:color w:val="000000"/>
          <w:szCs w:val="20"/>
        </w:rPr>
        <w:t>lated</w:t>
      </w:r>
      <w:proofErr w:type="spellEnd"/>
      <w:r w:rsidRPr="000660EB">
        <w:rPr>
          <w:color w:val="000000"/>
          <w:szCs w:val="20"/>
        </w:rPr>
        <w:t xml:space="preserve"> Gate Bipolar Transistor), einem Transistor, der hohe Umschaltfrequenzen (&gt;20kHz) und damit eine hohe Spannungsqualität bei niedrigem Verbrauch und geringer</w:t>
      </w:r>
      <w:r>
        <w:rPr>
          <w:color w:val="000000"/>
          <w:szCs w:val="20"/>
        </w:rPr>
        <w:t xml:space="preserve"> </w:t>
      </w:r>
      <w:r w:rsidRPr="000660EB">
        <w:rPr>
          <w:color w:val="000000"/>
          <w:szCs w:val="20"/>
        </w:rPr>
        <w:t>Geräuschentwicklung ermöglicht. Der Ausgang des Wechselrichters ist am integrierten Trenntransformator angeschlossen und garantiert damit eine galvanische Trennung zwischen Ausgang und Batterie.</w:t>
      </w:r>
    </w:p>
    <w:p w14:paraId="6F2D75D6" w14:textId="77777777" w:rsidR="00F732EE" w:rsidRPr="000660EB" w:rsidRDefault="00F732EE" w:rsidP="00F732EE">
      <w:pPr>
        <w:rPr>
          <w:color w:val="000000"/>
          <w:szCs w:val="20"/>
        </w:rPr>
      </w:pPr>
    </w:p>
    <w:p w14:paraId="3E0E7BCB" w14:textId="77777777" w:rsidR="00F732EE" w:rsidRPr="00C76382" w:rsidRDefault="00F732EE" w:rsidP="00F732EE">
      <w:pPr>
        <w:rPr>
          <w:color w:val="000000"/>
          <w:szCs w:val="20"/>
          <w:u w:val="single"/>
        </w:rPr>
      </w:pPr>
      <w:r w:rsidRPr="00C76382">
        <w:rPr>
          <w:color w:val="000000"/>
          <w:szCs w:val="20"/>
          <w:u w:val="single"/>
        </w:rPr>
        <w:t>Fähigkeit zur Versorgung von Lastencharakteren</w:t>
      </w:r>
    </w:p>
    <w:p w14:paraId="4CAFE7B2" w14:textId="77777777" w:rsidR="00F732EE" w:rsidRDefault="00F732EE" w:rsidP="00F732EE">
      <w:pPr>
        <w:rPr>
          <w:color w:val="000000"/>
          <w:szCs w:val="20"/>
        </w:rPr>
      </w:pPr>
      <w:r>
        <w:rPr>
          <w:color w:val="000000"/>
          <w:szCs w:val="20"/>
        </w:rPr>
        <w:t xml:space="preserve">Ausgangskreis mit </w:t>
      </w:r>
      <w:proofErr w:type="spellStart"/>
      <w:r>
        <w:rPr>
          <w:color w:val="000000"/>
          <w:szCs w:val="20"/>
        </w:rPr>
        <w:t>cosphi</w:t>
      </w:r>
      <w:proofErr w:type="spellEnd"/>
      <w:r>
        <w:rPr>
          <w:color w:val="000000"/>
          <w:szCs w:val="20"/>
        </w:rPr>
        <w:t xml:space="preserve"> 0,</w:t>
      </w:r>
      <w:r w:rsidR="00855C80">
        <w:rPr>
          <w:color w:val="000000"/>
          <w:szCs w:val="20"/>
        </w:rPr>
        <w:t>9</w:t>
      </w:r>
      <w:r w:rsidRPr="000660EB">
        <w:rPr>
          <w:color w:val="000000"/>
          <w:szCs w:val="20"/>
        </w:rPr>
        <w:t xml:space="preserve"> </w:t>
      </w:r>
      <w:proofErr w:type="spellStart"/>
      <w:r w:rsidRPr="000660EB">
        <w:rPr>
          <w:color w:val="000000"/>
          <w:szCs w:val="20"/>
        </w:rPr>
        <w:t>ind</w:t>
      </w:r>
      <w:proofErr w:type="spellEnd"/>
      <w:r w:rsidRPr="000660EB">
        <w:rPr>
          <w:color w:val="000000"/>
          <w:szCs w:val="20"/>
        </w:rPr>
        <w:t>. bis 0,9 kap., OHNE Reduzierung der Wirkleistung müssen garantiert sein.</w:t>
      </w:r>
    </w:p>
    <w:p w14:paraId="13588669" w14:textId="77777777" w:rsidR="00F732EE" w:rsidRDefault="00F732EE" w:rsidP="00F732EE">
      <w:pPr>
        <w:rPr>
          <w:color w:val="000000"/>
          <w:szCs w:val="20"/>
        </w:rPr>
      </w:pPr>
    </w:p>
    <w:p w14:paraId="46292F74" w14:textId="77777777" w:rsidR="00F732EE" w:rsidRDefault="00F732EE" w:rsidP="00F732EE">
      <w:pPr>
        <w:rPr>
          <w:color w:val="000000"/>
          <w:szCs w:val="20"/>
        </w:rPr>
      </w:pPr>
    </w:p>
    <w:p w14:paraId="350E4FA8" w14:textId="77777777" w:rsidR="00F732EE" w:rsidRPr="000660EB" w:rsidRDefault="00F732EE" w:rsidP="00F732EE">
      <w:pPr>
        <w:rPr>
          <w:b/>
          <w:color w:val="000000"/>
          <w:szCs w:val="20"/>
        </w:rPr>
      </w:pPr>
      <w:r w:rsidRPr="000660EB">
        <w:rPr>
          <w:b/>
          <w:color w:val="000000"/>
          <w:szCs w:val="20"/>
        </w:rPr>
        <w:t>Statischer Umschalter / automatischer Bypass:</w:t>
      </w:r>
    </w:p>
    <w:p w14:paraId="0112A3B2" w14:textId="77777777" w:rsidR="00F732EE" w:rsidRPr="000660EB" w:rsidRDefault="00F732EE" w:rsidP="00F732EE">
      <w:pPr>
        <w:rPr>
          <w:color w:val="000000"/>
          <w:szCs w:val="20"/>
        </w:rPr>
      </w:pPr>
      <w:r w:rsidRPr="000660EB">
        <w:rPr>
          <w:color w:val="000000"/>
          <w:szCs w:val="20"/>
        </w:rPr>
        <w:lastRenderedPageBreak/>
        <w:t>Der Umschalter ist eine elektronische Vorrichtung mit dem die Last bei folgen-den Bedingungen und ohne Störung an das Ersatznetz übergeben werden kann:</w:t>
      </w:r>
    </w:p>
    <w:p w14:paraId="431E97F7" w14:textId="77777777" w:rsidR="00F732EE" w:rsidRPr="000660EB" w:rsidRDefault="00F732EE" w:rsidP="00F732EE">
      <w:pPr>
        <w:numPr>
          <w:ilvl w:val="0"/>
          <w:numId w:val="14"/>
        </w:numPr>
        <w:rPr>
          <w:color w:val="000000"/>
          <w:szCs w:val="20"/>
        </w:rPr>
      </w:pPr>
      <w:r w:rsidRPr="000660EB">
        <w:rPr>
          <w:color w:val="000000"/>
          <w:szCs w:val="20"/>
        </w:rPr>
        <w:t>Manuelles Abschalten des Wechselrichters</w:t>
      </w:r>
    </w:p>
    <w:p w14:paraId="07B8B055" w14:textId="77777777" w:rsidR="00F732EE" w:rsidRPr="000660EB" w:rsidRDefault="00F732EE" w:rsidP="00F732EE">
      <w:pPr>
        <w:numPr>
          <w:ilvl w:val="0"/>
          <w:numId w:val="14"/>
        </w:numPr>
        <w:rPr>
          <w:color w:val="000000"/>
          <w:szCs w:val="20"/>
        </w:rPr>
      </w:pPr>
      <w:r w:rsidRPr="000660EB">
        <w:rPr>
          <w:color w:val="000000"/>
          <w:szCs w:val="20"/>
        </w:rPr>
        <w:t>Überschreitung der Überlast-Grenzwerte des Wechselrichters</w:t>
      </w:r>
    </w:p>
    <w:p w14:paraId="53516466" w14:textId="77777777" w:rsidR="00F732EE" w:rsidRPr="000660EB" w:rsidRDefault="00F732EE" w:rsidP="00F732EE">
      <w:pPr>
        <w:numPr>
          <w:ilvl w:val="0"/>
          <w:numId w:val="14"/>
        </w:numPr>
        <w:rPr>
          <w:color w:val="000000"/>
          <w:szCs w:val="20"/>
        </w:rPr>
      </w:pPr>
      <w:r w:rsidRPr="000660EB">
        <w:rPr>
          <w:color w:val="000000"/>
          <w:szCs w:val="20"/>
        </w:rPr>
        <w:t>Überschreitung der internen Übertemperatur-Grenzwerte des Wechselrichters</w:t>
      </w:r>
    </w:p>
    <w:p w14:paraId="74858DBE" w14:textId="77777777" w:rsidR="00F732EE" w:rsidRPr="000660EB" w:rsidRDefault="00F732EE" w:rsidP="00F732EE">
      <w:pPr>
        <w:numPr>
          <w:ilvl w:val="0"/>
          <w:numId w:val="14"/>
        </w:numPr>
        <w:rPr>
          <w:color w:val="000000"/>
          <w:szCs w:val="20"/>
        </w:rPr>
      </w:pPr>
      <w:r w:rsidRPr="000660EB">
        <w:rPr>
          <w:color w:val="000000"/>
          <w:szCs w:val="20"/>
        </w:rPr>
        <w:t>Störung des Wechselrichters</w:t>
      </w:r>
    </w:p>
    <w:p w14:paraId="429BB96B" w14:textId="77777777" w:rsidR="00F732EE" w:rsidRPr="000660EB" w:rsidRDefault="00F732EE" w:rsidP="00F732EE">
      <w:pPr>
        <w:numPr>
          <w:ilvl w:val="0"/>
          <w:numId w:val="14"/>
        </w:numPr>
        <w:rPr>
          <w:color w:val="000000"/>
          <w:szCs w:val="20"/>
        </w:rPr>
      </w:pPr>
      <w:r w:rsidRPr="000660EB">
        <w:rPr>
          <w:color w:val="000000"/>
          <w:szCs w:val="20"/>
        </w:rPr>
        <w:t>DC-Spannung außerhalb der zulässigen Toleranzwerte</w:t>
      </w:r>
    </w:p>
    <w:p w14:paraId="6B252066" w14:textId="77777777" w:rsidR="00F732EE" w:rsidRPr="000660EB" w:rsidRDefault="00F732EE" w:rsidP="00F732EE">
      <w:pPr>
        <w:rPr>
          <w:color w:val="000000"/>
          <w:szCs w:val="20"/>
        </w:rPr>
      </w:pPr>
    </w:p>
    <w:p w14:paraId="0A58E3CA" w14:textId="77777777" w:rsidR="00F732EE" w:rsidRPr="000660EB" w:rsidRDefault="00F732EE" w:rsidP="00F732EE">
      <w:pPr>
        <w:rPr>
          <w:color w:val="000000"/>
          <w:szCs w:val="20"/>
          <w:u w:val="single"/>
        </w:rPr>
      </w:pPr>
      <w:r w:rsidRPr="000660EB">
        <w:rPr>
          <w:color w:val="000000"/>
          <w:szCs w:val="20"/>
          <w:u w:val="single"/>
        </w:rPr>
        <w:t>Schutz gegen Energie-Rückspeisung</w:t>
      </w:r>
    </w:p>
    <w:p w14:paraId="0F27843E" w14:textId="77777777" w:rsidR="00F732EE" w:rsidRPr="000660EB" w:rsidRDefault="00F732EE" w:rsidP="00F732EE">
      <w:pPr>
        <w:rPr>
          <w:color w:val="000000"/>
          <w:szCs w:val="20"/>
        </w:rPr>
      </w:pPr>
      <w:proofErr w:type="spellStart"/>
      <w:r w:rsidRPr="000660EB">
        <w:rPr>
          <w:color w:val="000000"/>
          <w:szCs w:val="20"/>
        </w:rPr>
        <w:t>Backfeed</w:t>
      </w:r>
      <w:proofErr w:type="spellEnd"/>
      <w:r w:rsidRPr="000660EB">
        <w:rPr>
          <w:color w:val="000000"/>
          <w:szCs w:val="20"/>
        </w:rPr>
        <w:t xml:space="preserve"> </w:t>
      </w:r>
      <w:proofErr w:type="spellStart"/>
      <w:r w:rsidRPr="000660EB">
        <w:rPr>
          <w:color w:val="000000"/>
          <w:szCs w:val="20"/>
        </w:rPr>
        <w:t>Protection</w:t>
      </w:r>
      <w:proofErr w:type="spellEnd"/>
      <w:r w:rsidRPr="000660EB">
        <w:rPr>
          <w:color w:val="000000"/>
          <w:szCs w:val="20"/>
        </w:rPr>
        <w:t xml:space="preserve"> muss integriert sein, die eine Rückspeisung über den Umschalter in das Einspeisenetz im Falle eines Thyristordefektes verhindert.</w:t>
      </w:r>
    </w:p>
    <w:p w14:paraId="7A08F96A" w14:textId="77777777" w:rsidR="00F732EE" w:rsidRPr="000660EB" w:rsidRDefault="00F732EE" w:rsidP="00F732EE">
      <w:pPr>
        <w:rPr>
          <w:color w:val="000000"/>
          <w:szCs w:val="20"/>
        </w:rPr>
      </w:pPr>
    </w:p>
    <w:p w14:paraId="45554EDE" w14:textId="77777777" w:rsidR="00F732EE" w:rsidRPr="000660EB" w:rsidRDefault="00F732EE" w:rsidP="00F732EE">
      <w:pPr>
        <w:rPr>
          <w:color w:val="000000"/>
          <w:szCs w:val="20"/>
          <w:u w:val="single"/>
        </w:rPr>
      </w:pPr>
      <w:r w:rsidRPr="000660EB">
        <w:rPr>
          <w:color w:val="000000"/>
          <w:szCs w:val="20"/>
          <w:u w:val="single"/>
        </w:rPr>
        <w:t>Redundantes Zusatz-Netzteil für den automatischen Bypass</w:t>
      </w:r>
    </w:p>
    <w:p w14:paraId="74BF821F" w14:textId="77777777" w:rsidR="00F732EE" w:rsidRDefault="00F732EE" w:rsidP="00F732EE">
      <w:pPr>
        <w:rPr>
          <w:color w:val="000000"/>
          <w:szCs w:val="20"/>
        </w:rPr>
      </w:pPr>
      <w:r w:rsidRPr="000660EB">
        <w:rPr>
          <w:color w:val="000000"/>
          <w:szCs w:val="20"/>
        </w:rPr>
        <w:t>Die USV ist mit einem redundanten Zusatz-Netzteil ausgestattet, das einen Betrieb über den automatischen Bypass auch im Fall einer Unterbrechung der Haupt-</w:t>
      </w:r>
      <w:r>
        <w:rPr>
          <w:color w:val="000000"/>
          <w:szCs w:val="20"/>
        </w:rPr>
        <w:t>Hilfs</w:t>
      </w:r>
      <w:r w:rsidRPr="000660EB">
        <w:rPr>
          <w:color w:val="000000"/>
          <w:szCs w:val="20"/>
        </w:rPr>
        <w:t>versorgung ermöglicht. Bei einem Ausfall der USV, der auch zu</w:t>
      </w:r>
      <w:r>
        <w:rPr>
          <w:color w:val="000000"/>
          <w:szCs w:val="20"/>
        </w:rPr>
        <w:t xml:space="preserve"> </w:t>
      </w:r>
      <w:r w:rsidRPr="000660EB">
        <w:rPr>
          <w:color w:val="000000"/>
          <w:szCs w:val="20"/>
        </w:rPr>
        <w:t>einem Zusammenbruch der Haupt-</w:t>
      </w:r>
      <w:r>
        <w:rPr>
          <w:color w:val="000000"/>
          <w:szCs w:val="20"/>
        </w:rPr>
        <w:t>Hilfs</w:t>
      </w:r>
      <w:r w:rsidRPr="000660EB">
        <w:rPr>
          <w:color w:val="000000"/>
          <w:szCs w:val="20"/>
        </w:rPr>
        <w:t>versorgung führt, werden die Lasten weiterhin über den automatischen Bypass versorgt.</w:t>
      </w:r>
    </w:p>
    <w:p w14:paraId="71EFD98B" w14:textId="77777777" w:rsidR="00F732EE" w:rsidRDefault="00F732EE" w:rsidP="00F732EE">
      <w:pPr>
        <w:rPr>
          <w:color w:val="000000"/>
          <w:szCs w:val="20"/>
        </w:rPr>
      </w:pPr>
    </w:p>
    <w:p w14:paraId="1979941F" w14:textId="77777777" w:rsidR="00F732EE" w:rsidRDefault="00F732EE" w:rsidP="00F732EE">
      <w:pPr>
        <w:rPr>
          <w:color w:val="000000"/>
          <w:szCs w:val="20"/>
        </w:rPr>
      </w:pPr>
    </w:p>
    <w:p w14:paraId="68342F05" w14:textId="77777777" w:rsidR="00F732EE" w:rsidRPr="000660EB" w:rsidRDefault="00F732EE" w:rsidP="00F732EE">
      <w:pPr>
        <w:rPr>
          <w:b/>
          <w:color w:val="000000"/>
          <w:szCs w:val="20"/>
        </w:rPr>
      </w:pPr>
      <w:r w:rsidRPr="000660EB">
        <w:rPr>
          <w:b/>
          <w:color w:val="000000"/>
          <w:szCs w:val="20"/>
        </w:rPr>
        <w:t>Qualität und Bezugsnormen:</w:t>
      </w:r>
    </w:p>
    <w:p w14:paraId="34FCB0C7" w14:textId="77777777" w:rsidR="00F732EE" w:rsidRPr="000660EB" w:rsidRDefault="00F732EE" w:rsidP="00F732EE">
      <w:pPr>
        <w:rPr>
          <w:color w:val="000000"/>
          <w:szCs w:val="20"/>
        </w:rPr>
      </w:pPr>
      <w:r w:rsidRPr="000660EB">
        <w:rPr>
          <w:color w:val="000000"/>
          <w:szCs w:val="20"/>
        </w:rPr>
        <w:t>Kritische Prozesse sollen durch die USV-Anlage geschützt werden und ein Höchstmaß an Sicherheit garantiert sein. Alle sensiblen Prozesse sind im Störungsfall mit erheblichen Kosten, Gefahren und Image-Verlusten verbunden. Aus diesen Gründen ist eine Verfügbarkeit der USV-Einzelanlage von mindestens 99,99% durch den Bieter nachzuweisen.</w:t>
      </w:r>
    </w:p>
    <w:p w14:paraId="5D169397" w14:textId="77777777" w:rsidR="00F732EE" w:rsidRPr="000660EB" w:rsidRDefault="00F732EE" w:rsidP="00F732EE">
      <w:pPr>
        <w:rPr>
          <w:color w:val="000000"/>
          <w:szCs w:val="20"/>
        </w:rPr>
      </w:pPr>
      <w:r w:rsidRPr="000660EB">
        <w:rPr>
          <w:color w:val="000000"/>
          <w:szCs w:val="20"/>
        </w:rPr>
        <w:t>Das Qualitäts-Managementsystem des anbietenden Unternehmens und des Herstellerwerkes der USV müssen nach ISO 9001/2000 zertifiziert sein. Diese Norm deckt alle Verfahren und Arbeitsmethoden sowie die Kontrollen von der Entwicklung über die Produktion bis hin zum Verkauf ab.</w:t>
      </w:r>
    </w:p>
    <w:p w14:paraId="4628E4C4" w14:textId="77777777" w:rsidR="00F732EE" w:rsidRPr="000660EB" w:rsidRDefault="00F732EE" w:rsidP="00F732EE">
      <w:pPr>
        <w:rPr>
          <w:color w:val="000000"/>
          <w:szCs w:val="20"/>
        </w:rPr>
      </w:pPr>
      <w:r w:rsidRPr="000660EB">
        <w:rPr>
          <w:color w:val="000000"/>
          <w:szCs w:val="20"/>
        </w:rPr>
        <w:t>Diese Zertifizierung ist für den Betreiber eine Garantie für die Verwendung von</w:t>
      </w:r>
      <w:r>
        <w:rPr>
          <w:color w:val="000000"/>
          <w:szCs w:val="20"/>
        </w:rPr>
        <w:t xml:space="preserve"> </w:t>
      </w:r>
      <w:r w:rsidRPr="000660EB">
        <w:rPr>
          <w:color w:val="000000"/>
          <w:szCs w:val="20"/>
        </w:rPr>
        <w:t>Qualitätsmaterialien, strenge</w:t>
      </w:r>
      <w:r>
        <w:rPr>
          <w:color w:val="000000"/>
          <w:szCs w:val="20"/>
        </w:rPr>
        <w:t>n</w:t>
      </w:r>
      <w:r w:rsidRPr="000660EB">
        <w:rPr>
          <w:color w:val="000000"/>
          <w:szCs w:val="20"/>
        </w:rPr>
        <w:t xml:space="preserve"> Prüfverfahren in der Produktion und bei der Abnahme sowie einen strukturierten und kontinuierlichen Kundendienst.</w:t>
      </w:r>
    </w:p>
    <w:p w14:paraId="29DD1609" w14:textId="77777777" w:rsidR="00F732EE" w:rsidRPr="000660EB" w:rsidRDefault="00F732EE" w:rsidP="00F732EE">
      <w:pPr>
        <w:rPr>
          <w:color w:val="000000"/>
          <w:szCs w:val="20"/>
        </w:rPr>
      </w:pPr>
    </w:p>
    <w:p w14:paraId="21A32127" w14:textId="77777777" w:rsidR="00F732EE" w:rsidRPr="000660EB" w:rsidRDefault="00F732EE" w:rsidP="00F732EE">
      <w:pPr>
        <w:rPr>
          <w:color w:val="000000"/>
          <w:szCs w:val="20"/>
        </w:rPr>
      </w:pPr>
      <w:r w:rsidRPr="000660EB">
        <w:rPr>
          <w:color w:val="000000"/>
          <w:szCs w:val="20"/>
        </w:rPr>
        <w:t>Außer der Unternehmenszertifizierung hat die USV-Anlage folgenden Normen zu entsprechen:</w:t>
      </w:r>
    </w:p>
    <w:p w14:paraId="0A3B8C65" w14:textId="77777777" w:rsidR="00F732EE" w:rsidRPr="000660EB" w:rsidRDefault="00F732EE" w:rsidP="00F732EE">
      <w:pPr>
        <w:rPr>
          <w:color w:val="000000"/>
          <w:szCs w:val="20"/>
        </w:rPr>
      </w:pPr>
    </w:p>
    <w:p w14:paraId="2985AD26" w14:textId="77777777" w:rsidR="00F732EE" w:rsidRPr="000660EB" w:rsidRDefault="00F732EE" w:rsidP="00F732EE">
      <w:pPr>
        <w:rPr>
          <w:color w:val="000000"/>
          <w:szCs w:val="20"/>
          <w:u w:val="single"/>
        </w:rPr>
      </w:pPr>
      <w:r w:rsidRPr="000660EB">
        <w:rPr>
          <w:color w:val="000000"/>
          <w:szCs w:val="20"/>
          <w:u w:val="single"/>
        </w:rPr>
        <w:t>USV-Richtlinien</w:t>
      </w:r>
    </w:p>
    <w:p w14:paraId="085055F6" w14:textId="77777777" w:rsidR="00F732EE" w:rsidRPr="000660EB" w:rsidRDefault="00F732EE" w:rsidP="00F732EE">
      <w:pPr>
        <w:rPr>
          <w:color w:val="000000"/>
          <w:szCs w:val="20"/>
        </w:rPr>
      </w:pPr>
      <w:r w:rsidRPr="000660EB">
        <w:rPr>
          <w:color w:val="000000"/>
          <w:szCs w:val="20"/>
        </w:rPr>
        <w:t>IEC EN62040-1: Unterbrechungsfreie Stromversorgungssysteme (USV), allgemeine Anforderungen und Sicherheitsanforderungen</w:t>
      </w:r>
    </w:p>
    <w:p w14:paraId="0CFE78F7" w14:textId="77777777" w:rsidR="00F732EE" w:rsidRPr="000660EB" w:rsidRDefault="00F732EE" w:rsidP="00F732EE">
      <w:pPr>
        <w:rPr>
          <w:color w:val="000000"/>
          <w:szCs w:val="20"/>
        </w:rPr>
      </w:pPr>
      <w:r w:rsidRPr="000660EB">
        <w:rPr>
          <w:color w:val="000000"/>
          <w:szCs w:val="20"/>
        </w:rPr>
        <w:t>IEC EN62040-1-1: Unterbrechungsfreie Stromversorgungssysteme (USV), allgemeine Anforderungen und Sicherheitsanforderungen an USV-anlagen außerhalb abgeschlossener Betriebsräume</w:t>
      </w:r>
    </w:p>
    <w:p w14:paraId="197350DB" w14:textId="77777777" w:rsidR="00F732EE" w:rsidRPr="000660EB" w:rsidRDefault="00F732EE" w:rsidP="00F732EE">
      <w:pPr>
        <w:rPr>
          <w:color w:val="000000"/>
          <w:szCs w:val="20"/>
        </w:rPr>
      </w:pPr>
      <w:r w:rsidRPr="000660EB">
        <w:rPr>
          <w:color w:val="000000"/>
          <w:szCs w:val="20"/>
        </w:rPr>
        <w:t>IEC 62040-2: Anforderungen an die elektromagnetische Verträgli</w:t>
      </w:r>
      <w:r w:rsidR="00777788">
        <w:rPr>
          <w:color w:val="000000"/>
          <w:szCs w:val="20"/>
        </w:rPr>
        <w:t>chkeit (EMV) in der Kategorie C3</w:t>
      </w:r>
    </w:p>
    <w:p w14:paraId="77F1B314" w14:textId="77777777" w:rsidR="00F732EE" w:rsidRPr="000660EB" w:rsidRDefault="00F732EE" w:rsidP="00F732EE">
      <w:pPr>
        <w:rPr>
          <w:color w:val="000000"/>
          <w:szCs w:val="20"/>
        </w:rPr>
      </w:pPr>
      <w:r w:rsidRPr="000660EB">
        <w:rPr>
          <w:color w:val="000000"/>
          <w:szCs w:val="20"/>
        </w:rPr>
        <w:t>IEC EN 62040-3: Methoden zum Festlegen der Leistungs- und Prüfungsanforderungen</w:t>
      </w:r>
    </w:p>
    <w:p w14:paraId="0E6FF816" w14:textId="77777777" w:rsidR="00F732EE" w:rsidRPr="000660EB" w:rsidRDefault="00F732EE" w:rsidP="00F732EE">
      <w:pPr>
        <w:rPr>
          <w:color w:val="000000"/>
          <w:szCs w:val="20"/>
        </w:rPr>
      </w:pPr>
    </w:p>
    <w:p w14:paraId="788D142B" w14:textId="77777777" w:rsidR="00F732EE" w:rsidRPr="000660EB" w:rsidRDefault="00F732EE" w:rsidP="00F732EE">
      <w:pPr>
        <w:rPr>
          <w:color w:val="000000"/>
          <w:szCs w:val="20"/>
          <w:u w:val="single"/>
        </w:rPr>
      </w:pPr>
      <w:r w:rsidRPr="000660EB">
        <w:rPr>
          <w:color w:val="000000"/>
          <w:szCs w:val="20"/>
          <w:u w:val="single"/>
        </w:rPr>
        <w:t>Allgemeine Normen:</w:t>
      </w:r>
    </w:p>
    <w:p w14:paraId="574BADF4" w14:textId="77777777" w:rsidR="00F732EE" w:rsidRPr="000660EB" w:rsidRDefault="00F732EE" w:rsidP="00F732EE">
      <w:pPr>
        <w:rPr>
          <w:color w:val="000000"/>
          <w:szCs w:val="20"/>
        </w:rPr>
      </w:pPr>
      <w:r w:rsidRPr="000660EB">
        <w:rPr>
          <w:color w:val="000000"/>
          <w:szCs w:val="20"/>
        </w:rPr>
        <w:t>IEC 60529: Schutzarten durch Gehäuse (IP-Code)</w:t>
      </w:r>
    </w:p>
    <w:p w14:paraId="0D5D5F0F" w14:textId="77777777" w:rsidR="00F732EE" w:rsidRPr="000660EB" w:rsidRDefault="00F732EE" w:rsidP="00F732EE">
      <w:pPr>
        <w:rPr>
          <w:color w:val="000000"/>
          <w:szCs w:val="20"/>
        </w:rPr>
      </w:pPr>
      <w:r w:rsidRPr="000660EB">
        <w:rPr>
          <w:color w:val="000000"/>
          <w:szCs w:val="20"/>
        </w:rPr>
        <w:t>IEC 60664: Isolationskoordination für elektrische Betriebsmittel in Niederspannungs</w:t>
      </w:r>
      <w:r>
        <w:rPr>
          <w:color w:val="000000"/>
          <w:szCs w:val="20"/>
        </w:rPr>
        <w:t>-</w:t>
      </w:r>
      <w:r w:rsidRPr="000660EB">
        <w:rPr>
          <w:color w:val="000000"/>
          <w:szCs w:val="20"/>
        </w:rPr>
        <w:t>anlagen</w:t>
      </w:r>
    </w:p>
    <w:p w14:paraId="521467C3" w14:textId="77777777" w:rsidR="00F732EE" w:rsidRPr="000660EB" w:rsidRDefault="00F732EE" w:rsidP="00F732EE">
      <w:pPr>
        <w:rPr>
          <w:color w:val="000000"/>
          <w:szCs w:val="20"/>
        </w:rPr>
      </w:pPr>
      <w:r w:rsidRPr="000660EB">
        <w:rPr>
          <w:color w:val="000000"/>
          <w:szCs w:val="20"/>
        </w:rPr>
        <w:t>IEC 60755: Allgemeine Anforderungen an Fehlstrom-Schutzvorrichtungen</w:t>
      </w:r>
    </w:p>
    <w:p w14:paraId="73DD8F36" w14:textId="77777777" w:rsidR="00F732EE" w:rsidRPr="000660EB" w:rsidRDefault="00F732EE" w:rsidP="00F732EE">
      <w:pPr>
        <w:rPr>
          <w:color w:val="000000"/>
          <w:szCs w:val="20"/>
        </w:rPr>
      </w:pPr>
      <w:r w:rsidRPr="000660EB">
        <w:rPr>
          <w:color w:val="000000"/>
          <w:szCs w:val="20"/>
        </w:rPr>
        <w:t>IEC 60950: Allgemeine Sicherheitsanforderungen für Geräte der Informations-Technologie</w:t>
      </w:r>
    </w:p>
    <w:p w14:paraId="15CBEFA0" w14:textId="77777777" w:rsidR="00F732EE" w:rsidRPr="000660EB" w:rsidRDefault="00F732EE" w:rsidP="00F732EE">
      <w:pPr>
        <w:rPr>
          <w:color w:val="000000"/>
          <w:szCs w:val="20"/>
        </w:rPr>
      </w:pPr>
      <w:r w:rsidRPr="000660EB">
        <w:rPr>
          <w:color w:val="000000"/>
          <w:szCs w:val="20"/>
        </w:rPr>
        <w:t>IEC 61000-2-2: Elektromagnetische Verträglichkeit (EMV)</w:t>
      </w:r>
    </w:p>
    <w:p w14:paraId="4BB47AE8" w14:textId="77777777" w:rsidR="00F732EE" w:rsidRPr="000660EB" w:rsidRDefault="00F732EE" w:rsidP="00F732EE">
      <w:pPr>
        <w:rPr>
          <w:color w:val="000000"/>
          <w:szCs w:val="20"/>
        </w:rPr>
      </w:pPr>
      <w:r w:rsidRPr="000660EB">
        <w:rPr>
          <w:color w:val="000000"/>
          <w:szCs w:val="20"/>
        </w:rPr>
        <w:t>IEC 61000-4-2: Störfestigkeit gegen die Entladung statischer Elektrizität</w:t>
      </w:r>
    </w:p>
    <w:p w14:paraId="65DBEF72" w14:textId="77777777" w:rsidR="00F732EE" w:rsidRPr="000660EB" w:rsidRDefault="00F732EE" w:rsidP="00F732EE">
      <w:pPr>
        <w:rPr>
          <w:color w:val="000000"/>
          <w:szCs w:val="20"/>
        </w:rPr>
      </w:pPr>
      <w:r w:rsidRPr="000660EB">
        <w:rPr>
          <w:color w:val="000000"/>
          <w:szCs w:val="20"/>
        </w:rPr>
        <w:t>IEC 61000-4-3: Prüfung der Störfestigkeit gegen hochfrequente elektromagnetische Felder</w:t>
      </w:r>
    </w:p>
    <w:p w14:paraId="417DC819" w14:textId="77777777" w:rsidR="00F732EE" w:rsidRPr="000660EB" w:rsidRDefault="00F732EE" w:rsidP="00F732EE">
      <w:pPr>
        <w:rPr>
          <w:color w:val="000000"/>
          <w:szCs w:val="20"/>
        </w:rPr>
      </w:pPr>
      <w:r w:rsidRPr="000660EB">
        <w:rPr>
          <w:color w:val="000000"/>
          <w:szCs w:val="20"/>
        </w:rPr>
        <w:lastRenderedPageBreak/>
        <w:t>IEC 61000-4-4: Prüfung der Störfestigkeit gegen schnelle transiente elektrische Störgrößen/Burst</w:t>
      </w:r>
    </w:p>
    <w:p w14:paraId="11723F33" w14:textId="77777777" w:rsidR="00F732EE" w:rsidRPr="000660EB" w:rsidRDefault="00F732EE" w:rsidP="00F732EE">
      <w:pPr>
        <w:rPr>
          <w:color w:val="000000"/>
          <w:szCs w:val="20"/>
        </w:rPr>
      </w:pPr>
      <w:r w:rsidRPr="000660EB">
        <w:rPr>
          <w:color w:val="000000"/>
          <w:szCs w:val="20"/>
        </w:rPr>
        <w:t>IEC 61000-4-5: Prüfung der Störfestigkeit gegen Stoßspannungen</w:t>
      </w:r>
    </w:p>
    <w:p w14:paraId="66EF5261" w14:textId="77777777" w:rsidR="00F732EE" w:rsidRPr="000660EB" w:rsidRDefault="00F732EE" w:rsidP="00F732EE">
      <w:pPr>
        <w:rPr>
          <w:color w:val="000000"/>
          <w:szCs w:val="20"/>
        </w:rPr>
      </w:pPr>
      <w:r w:rsidRPr="000660EB">
        <w:rPr>
          <w:color w:val="000000"/>
          <w:szCs w:val="20"/>
        </w:rPr>
        <w:t>IEC 61000-4-11: Prüfungen der Störfestigkeit gegen Spannungseinbrüche, Kurzzeitunterbrechungen und Spannungsschwankungen</w:t>
      </w:r>
    </w:p>
    <w:p w14:paraId="06383EB0" w14:textId="77777777" w:rsidR="00F732EE" w:rsidRPr="000660EB" w:rsidRDefault="00F732EE" w:rsidP="00F732EE">
      <w:pPr>
        <w:rPr>
          <w:color w:val="000000"/>
          <w:szCs w:val="20"/>
        </w:rPr>
      </w:pPr>
      <w:r w:rsidRPr="000660EB">
        <w:rPr>
          <w:color w:val="000000"/>
          <w:szCs w:val="20"/>
        </w:rPr>
        <w:t>IEC 61000-3-12: Begrenzung der Aussendung von Oberschwingungsströmen in Niederspannungsversorgungsnetzen</w:t>
      </w:r>
    </w:p>
    <w:p w14:paraId="36C9AB8C" w14:textId="77777777" w:rsidR="00F732EE" w:rsidRPr="000660EB" w:rsidRDefault="00F732EE" w:rsidP="00F732EE">
      <w:pPr>
        <w:rPr>
          <w:color w:val="000000"/>
          <w:szCs w:val="20"/>
        </w:rPr>
      </w:pPr>
    </w:p>
    <w:p w14:paraId="71C6E9E1" w14:textId="77777777" w:rsidR="00F732EE" w:rsidRPr="000660EB" w:rsidRDefault="00F732EE" w:rsidP="00F732EE">
      <w:pPr>
        <w:rPr>
          <w:color w:val="000000"/>
          <w:szCs w:val="20"/>
        </w:rPr>
      </w:pPr>
    </w:p>
    <w:p w14:paraId="77075CA3" w14:textId="77777777" w:rsidR="00F732EE" w:rsidRPr="000660EB" w:rsidRDefault="00F732EE" w:rsidP="00F732EE">
      <w:pPr>
        <w:rPr>
          <w:b/>
          <w:color w:val="000000"/>
          <w:szCs w:val="20"/>
        </w:rPr>
      </w:pPr>
      <w:r w:rsidRPr="000660EB">
        <w:rPr>
          <w:b/>
          <w:color w:val="000000"/>
          <w:szCs w:val="20"/>
        </w:rPr>
        <w:t>Beschreibung der Betriebsarten:</w:t>
      </w:r>
    </w:p>
    <w:p w14:paraId="7079DBD0" w14:textId="77777777" w:rsidR="00F732EE" w:rsidRPr="000660EB" w:rsidRDefault="00F732EE" w:rsidP="00F732EE">
      <w:pPr>
        <w:rPr>
          <w:color w:val="000000"/>
          <w:szCs w:val="20"/>
        </w:rPr>
      </w:pPr>
      <w:r w:rsidRPr="000660EB">
        <w:rPr>
          <w:color w:val="000000"/>
          <w:szCs w:val="20"/>
        </w:rPr>
        <w:t>Die USV kann durch den Anwender auf unterschiedliche Betriebsarten</w:t>
      </w:r>
    </w:p>
    <w:p w14:paraId="0DF2AB7C" w14:textId="77777777" w:rsidR="00F732EE" w:rsidRPr="000660EB" w:rsidRDefault="00F732EE" w:rsidP="00F732EE">
      <w:pPr>
        <w:rPr>
          <w:color w:val="000000"/>
          <w:szCs w:val="20"/>
        </w:rPr>
      </w:pPr>
      <w:r w:rsidRPr="000660EB">
        <w:rPr>
          <w:color w:val="000000"/>
          <w:szCs w:val="20"/>
        </w:rPr>
        <w:t>ON LINE - ECO - SMART ACTIVE sowie als Notfallsystem nach EN 50171 (Standby OFF) eingestellt werden:</w:t>
      </w:r>
    </w:p>
    <w:p w14:paraId="31A95D55" w14:textId="77777777" w:rsidR="00F732EE" w:rsidRPr="000660EB" w:rsidRDefault="00F732EE" w:rsidP="00F732EE">
      <w:pPr>
        <w:rPr>
          <w:color w:val="000000"/>
          <w:szCs w:val="20"/>
        </w:rPr>
      </w:pPr>
    </w:p>
    <w:p w14:paraId="496E62F1" w14:textId="77777777" w:rsidR="00F732EE" w:rsidRPr="000660EB" w:rsidRDefault="00F732EE" w:rsidP="00F732EE">
      <w:pPr>
        <w:rPr>
          <w:color w:val="000000"/>
          <w:szCs w:val="20"/>
          <w:u w:val="single"/>
        </w:rPr>
      </w:pPr>
      <w:r w:rsidRPr="000660EB">
        <w:rPr>
          <w:color w:val="000000"/>
          <w:szCs w:val="20"/>
          <w:u w:val="single"/>
        </w:rPr>
        <w:t>Betriebsart: ON-LINE (VFI-SS-111)</w:t>
      </w:r>
    </w:p>
    <w:p w14:paraId="2AD681F5" w14:textId="77777777" w:rsidR="00F732EE" w:rsidRPr="000660EB" w:rsidRDefault="00F732EE" w:rsidP="00F732EE">
      <w:pPr>
        <w:rPr>
          <w:color w:val="000000"/>
          <w:szCs w:val="20"/>
        </w:rPr>
      </w:pPr>
      <w:r w:rsidRPr="000660EB">
        <w:rPr>
          <w:color w:val="000000"/>
          <w:szCs w:val="20"/>
        </w:rPr>
        <w:t xml:space="preserve">Normaler Betrieb: Der Gleichrichter entnimmt Strom aus dem Netz, versorgt den Wechselrichter und hält die Batterien geladen. Die Last wird vom Wechselrichter mit stabilisierter Frequenz und Spannung synchron mit dem </w:t>
      </w:r>
      <w:r>
        <w:rPr>
          <w:color w:val="000000"/>
          <w:szCs w:val="20"/>
        </w:rPr>
        <w:t>N</w:t>
      </w:r>
      <w:r w:rsidRPr="000660EB">
        <w:rPr>
          <w:color w:val="000000"/>
          <w:szCs w:val="20"/>
        </w:rPr>
        <w:t>etz versorgt.</w:t>
      </w:r>
    </w:p>
    <w:p w14:paraId="024455A5" w14:textId="77777777" w:rsidR="00F732EE" w:rsidRPr="000660EB" w:rsidRDefault="00F732EE" w:rsidP="00F732EE">
      <w:pPr>
        <w:rPr>
          <w:color w:val="000000"/>
          <w:szCs w:val="20"/>
        </w:rPr>
      </w:pPr>
    </w:p>
    <w:p w14:paraId="129652EA" w14:textId="77777777" w:rsidR="00F732EE" w:rsidRPr="000660EB" w:rsidRDefault="00F732EE" w:rsidP="00F732EE">
      <w:pPr>
        <w:rPr>
          <w:color w:val="000000"/>
          <w:szCs w:val="20"/>
          <w:u w:val="single"/>
          <w:lang w:val="en-US"/>
        </w:rPr>
      </w:pPr>
      <w:proofErr w:type="spellStart"/>
      <w:r w:rsidRPr="000660EB">
        <w:rPr>
          <w:color w:val="000000"/>
          <w:szCs w:val="20"/>
          <w:u w:val="single"/>
          <w:lang w:val="en-US"/>
        </w:rPr>
        <w:t>Betriebsart</w:t>
      </w:r>
      <w:proofErr w:type="spellEnd"/>
      <w:r w:rsidRPr="000660EB">
        <w:rPr>
          <w:color w:val="000000"/>
          <w:szCs w:val="20"/>
          <w:u w:val="single"/>
          <w:lang w:val="en-US"/>
        </w:rPr>
        <w:t>: ECO (Stand-By ON)</w:t>
      </w:r>
    </w:p>
    <w:p w14:paraId="2BF7A8CA" w14:textId="77777777" w:rsidR="00F732EE" w:rsidRPr="000660EB" w:rsidRDefault="00F732EE" w:rsidP="00F732EE">
      <w:pPr>
        <w:rPr>
          <w:color w:val="000000"/>
          <w:szCs w:val="20"/>
        </w:rPr>
      </w:pPr>
      <w:r w:rsidRPr="000660EB">
        <w:rPr>
          <w:color w:val="000000"/>
          <w:szCs w:val="20"/>
        </w:rPr>
        <w:t xml:space="preserve">Die Verbraucher werden normal über </w:t>
      </w:r>
      <w:r>
        <w:rPr>
          <w:color w:val="000000"/>
          <w:szCs w:val="20"/>
        </w:rPr>
        <w:t xml:space="preserve">den </w:t>
      </w:r>
      <w:proofErr w:type="spellStart"/>
      <w:r>
        <w:rPr>
          <w:color w:val="000000"/>
          <w:szCs w:val="20"/>
        </w:rPr>
        <w:t>Bypasszweig</w:t>
      </w:r>
      <w:proofErr w:type="spellEnd"/>
      <w:r w:rsidRPr="000660EB">
        <w:rPr>
          <w:color w:val="000000"/>
          <w:szCs w:val="20"/>
        </w:rPr>
        <w:t xml:space="preserve"> versorgt, der Gleichrichter hält die Batterien geladen. Verlässt das Netz die eingegebenen Toleranzwerte, werden die Verbraucher automatisch an den Wechselrichter übergeben, bis das Netz wieder geeignete Werte hat.</w:t>
      </w:r>
    </w:p>
    <w:p w14:paraId="57130654" w14:textId="77777777" w:rsidR="00F732EE" w:rsidRPr="000660EB" w:rsidRDefault="00F732EE" w:rsidP="00F732EE">
      <w:pPr>
        <w:rPr>
          <w:color w:val="000000"/>
          <w:szCs w:val="20"/>
        </w:rPr>
      </w:pPr>
      <w:r w:rsidRPr="000660EB">
        <w:rPr>
          <w:color w:val="000000"/>
          <w:szCs w:val="20"/>
        </w:rPr>
        <w:t>Diese Betriebsart ist für die Versorgung von Verbrauchern geeignet, die keine hohen Qualitätsstandards benötigen, wie sie eine Dauerversorgung durch den Wechselrichter (ON-LINE) garantieren würde. Damit kann der Wirkungsgrad des Systems bis auf 98% erhöht werden.</w:t>
      </w:r>
    </w:p>
    <w:p w14:paraId="0FE6A028" w14:textId="77777777" w:rsidR="00F732EE" w:rsidRPr="000660EB" w:rsidRDefault="00F732EE" w:rsidP="00F732EE">
      <w:pPr>
        <w:rPr>
          <w:color w:val="000000"/>
          <w:szCs w:val="20"/>
        </w:rPr>
      </w:pPr>
    </w:p>
    <w:p w14:paraId="1D9AD7A1" w14:textId="77777777" w:rsidR="00F732EE" w:rsidRPr="000660EB" w:rsidRDefault="00F732EE" w:rsidP="00F732EE">
      <w:pPr>
        <w:rPr>
          <w:color w:val="000000"/>
          <w:szCs w:val="20"/>
          <w:u w:val="single"/>
        </w:rPr>
      </w:pPr>
      <w:r w:rsidRPr="000660EB">
        <w:rPr>
          <w:color w:val="000000"/>
          <w:szCs w:val="20"/>
          <w:u w:val="single"/>
        </w:rPr>
        <w:t>Betriebsart: SMART ACTIVE (Wirkungsgrad AC/AC &gt;</w:t>
      </w:r>
      <w:r w:rsidR="0077431F">
        <w:rPr>
          <w:color w:val="000000"/>
          <w:szCs w:val="20"/>
          <w:u w:val="single"/>
        </w:rPr>
        <w:t xml:space="preserve">&gt;98% </w:t>
      </w:r>
      <w:r w:rsidRPr="000660EB">
        <w:rPr>
          <w:color w:val="000000"/>
          <w:szCs w:val="20"/>
          <w:u w:val="single"/>
        </w:rPr>
        <w:t>)</w:t>
      </w:r>
    </w:p>
    <w:p w14:paraId="584EFEB3" w14:textId="77777777" w:rsidR="00F732EE" w:rsidRPr="000660EB" w:rsidRDefault="00F732EE" w:rsidP="00F732EE">
      <w:pPr>
        <w:rPr>
          <w:color w:val="000000"/>
          <w:szCs w:val="20"/>
        </w:rPr>
      </w:pPr>
      <w:r w:rsidRPr="000660EB">
        <w:rPr>
          <w:color w:val="000000"/>
          <w:szCs w:val="20"/>
        </w:rPr>
        <w:t>Wenn die USV-Anlage auf die Betriebsart SMART ACTIVE konfiguriert ist, wird automatisch festgelegt, ob in der Betriebsart ON-LINE oder ECO gearbeitet werden soll. Dies erfolgt anhand der erfassten Statistikwerte zur Ersatznetz-Qualität. Bleibt diese für eine festgelegte Zeit innerhalb geeigneter Werte, stellt sich die USV-Anlage auf die Betriebsart ECO, andernfalls bleibt sie in der Betriebsart ON-LINE.</w:t>
      </w:r>
    </w:p>
    <w:p w14:paraId="698DF03E" w14:textId="77777777" w:rsidR="00F732EE" w:rsidRPr="000660EB" w:rsidRDefault="00F732EE" w:rsidP="00F732EE">
      <w:pPr>
        <w:rPr>
          <w:color w:val="000000"/>
          <w:szCs w:val="20"/>
        </w:rPr>
      </w:pPr>
    </w:p>
    <w:p w14:paraId="054664DA" w14:textId="77777777" w:rsidR="00F732EE" w:rsidRPr="000660EB" w:rsidRDefault="00F732EE" w:rsidP="00F732EE">
      <w:pPr>
        <w:rPr>
          <w:color w:val="000000"/>
          <w:szCs w:val="20"/>
          <w:u w:val="single"/>
        </w:rPr>
      </w:pPr>
      <w:r w:rsidRPr="000660EB">
        <w:rPr>
          <w:color w:val="000000"/>
          <w:szCs w:val="20"/>
          <w:u w:val="single"/>
        </w:rPr>
        <w:t>Betriebsart: NOTFALLSYSTEM (EN 50171, Stand-By OFF)</w:t>
      </w:r>
    </w:p>
    <w:p w14:paraId="7897A901" w14:textId="77777777" w:rsidR="00F732EE" w:rsidRPr="000660EB" w:rsidRDefault="00F732EE" w:rsidP="00F732EE">
      <w:pPr>
        <w:rPr>
          <w:color w:val="000000"/>
          <w:szCs w:val="20"/>
        </w:rPr>
      </w:pPr>
      <w:r w:rsidRPr="000660EB">
        <w:rPr>
          <w:color w:val="000000"/>
          <w:szCs w:val="20"/>
        </w:rPr>
        <w:t>Die USV kann in ihrer Betriebsart, Batterieart, der Autonomie und den Ladezeiten gemäß der Norm EN 50171 (Zentrale S</w:t>
      </w:r>
      <w:r>
        <w:rPr>
          <w:color w:val="000000"/>
          <w:szCs w:val="20"/>
        </w:rPr>
        <w:t>tromversorgungssysteme) konfigur</w:t>
      </w:r>
      <w:r w:rsidRPr="000660EB">
        <w:rPr>
          <w:color w:val="000000"/>
          <w:szCs w:val="20"/>
        </w:rPr>
        <w:t>iert werden.</w:t>
      </w:r>
    </w:p>
    <w:p w14:paraId="6D3B72D6" w14:textId="77777777" w:rsidR="00F732EE" w:rsidRPr="000660EB" w:rsidRDefault="00F732EE" w:rsidP="00F732EE">
      <w:pPr>
        <w:rPr>
          <w:color w:val="000000"/>
          <w:szCs w:val="20"/>
        </w:rPr>
      </w:pPr>
      <w:r w:rsidRPr="000660EB">
        <w:rPr>
          <w:color w:val="000000"/>
          <w:szCs w:val="20"/>
        </w:rPr>
        <w:t>Verlässt das Versorgungsnetz die vorgegebenen Grenzwerte, schaltet sich der Gleichrichter ab und der Wechselrichter wird über die Batterie für die Dauer ihrer vorgesehenen Autonomie versorgt, ohne dass dabei die Verbraucher gestört werden. Beim Wiedereinschalten des Versorgungsnetzes fängt der Gleichrichter stufenweise wieder an zu arbeiten, lädt dabei die Batterien wieder auf und versorgt den Wechselrichter.</w:t>
      </w:r>
    </w:p>
    <w:p w14:paraId="1CB1761A" w14:textId="77777777" w:rsidR="00F732EE" w:rsidRPr="000660EB" w:rsidRDefault="00F732EE" w:rsidP="00F732EE">
      <w:pPr>
        <w:rPr>
          <w:color w:val="000000"/>
          <w:szCs w:val="20"/>
        </w:rPr>
      </w:pPr>
    </w:p>
    <w:p w14:paraId="5F0C8EBF" w14:textId="77777777" w:rsidR="00F732EE" w:rsidRPr="000660EB" w:rsidRDefault="00F732EE" w:rsidP="00F732EE">
      <w:pPr>
        <w:rPr>
          <w:color w:val="000000"/>
          <w:szCs w:val="20"/>
          <w:u w:val="single"/>
        </w:rPr>
      </w:pPr>
      <w:r w:rsidRPr="000660EB">
        <w:rPr>
          <w:color w:val="000000"/>
          <w:szCs w:val="20"/>
          <w:u w:val="single"/>
        </w:rPr>
        <w:t>Betriebsart BYPASS-Betrieb:</w:t>
      </w:r>
    </w:p>
    <w:p w14:paraId="7FCD2447" w14:textId="77777777" w:rsidR="00F732EE" w:rsidRPr="000660EB" w:rsidRDefault="00F732EE" w:rsidP="00F732EE">
      <w:pPr>
        <w:rPr>
          <w:color w:val="000000"/>
          <w:szCs w:val="20"/>
        </w:rPr>
      </w:pPr>
      <w:r w:rsidRPr="000660EB">
        <w:rPr>
          <w:color w:val="000000"/>
          <w:szCs w:val="20"/>
        </w:rPr>
        <w:t>Bei einer Überlastung des Wechselrichters über die vorgesehenen Grenzwerte oder wegen einer manuellen Abschaltung, wird die Last automatisch über den statischen Umschalter an das Ersatznetz übergeben, ohne dass dabei die Verbraucher gestört werden.</w:t>
      </w:r>
    </w:p>
    <w:p w14:paraId="7BF5B166" w14:textId="77777777" w:rsidR="00F732EE" w:rsidRPr="000660EB" w:rsidRDefault="00F732EE" w:rsidP="00F732EE">
      <w:pPr>
        <w:rPr>
          <w:color w:val="000000"/>
          <w:szCs w:val="20"/>
        </w:rPr>
      </w:pPr>
    </w:p>
    <w:p w14:paraId="1BA38EC4" w14:textId="77777777" w:rsidR="00F732EE" w:rsidRPr="000660EB" w:rsidRDefault="00F732EE" w:rsidP="00F732EE">
      <w:pPr>
        <w:rPr>
          <w:color w:val="000000"/>
          <w:szCs w:val="20"/>
          <w:u w:val="single"/>
        </w:rPr>
      </w:pPr>
      <w:r w:rsidRPr="000660EB">
        <w:rPr>
          <w:color w:val="000000"/>
          <w:szCs w:val="20"/>
          <w:u w:val="single"/>
        </w:rPr>
        <w:t>COLD START:</w:t>
      </w:r>
    </w:p>
    <w:p w14:paraId="6CA8C0A7" w14:textId="77777777" w:rsidR="00F732EE" w:rsidRDefault="00F732EE" w:rsidP="00F732EE">
      <w:pPr>
        <w:rPr>
          <w:color w:val="000000"/>
          <w:szCs w:val="20"/>
        </w:rPr>
      </w:pPr>
      <w:r w:rsidRPr="000660EB">
        <w:rPr>
          <w:color w:val="000000"/>
          <w:szCs w:val="20"/>
        </w:rPr>
        <w:t>Diese Vorrichtung ermöglicht das Einschalten des Wechselrichters und die Stromversorgung der angeschlossenen Lasten durch die Batterieenergie, wenn das Versorgungsnetz nicht vorhanden ist (OPTION).</w:t>
      </w:r>
    </w:p>
    <w:p w14:paraId="20F3C380" w14:textId="77777777" w:rsidR="00F732EE" w:rsidRDefault="00F732EE" w:rsidP="00F732EE">
      <w:pPr>
        <w:rPr>
          <w:color w:val="000000"/>
          <w:szCs w:val="20"/>
        </w:rPr>
      </w:pPr>
    </w:p>
    <w:p w14:paraId="429FD0A7" w14:textId="77777777" w:rsidR="00F732EE" w:rsidRDefault="00F732EE" w:rsidP="00F732EE">
      <w:pPr>
        <w:rPr>
          <w:color w:val="000000"/>
          <w:szCs w:val="20"/>
        </w:rPr>
      </w:pPr>
    </w:p>
    <w:p w14:paraId="081477A1" w14:textId="77777777" w:rsidR="00F732EE" w:rsidRPr="00B56213" w:rsidRDefault="00F732EE" w:rsidP="00F732EE">
      <w:pPr>
        <w:rPr>
          <w:b/>
          <w:color w:val="000000"/>
          <w:szCs w:val="20"/>
        </w:rPr>
      </w:pPr>
      <w:r w:rsidRPr="00B56213">
        <w:rPr>
          <w:b/>
          <w:color w:val="000000"/>
          <w:szCs w:val="20"/>
        </w:rPr>
        <w:lastRenderedPageBreak/>
        <w:t>Batterietest und Batterie-Schutzeinrichtungen:</w:t>
      </w:r>
    </w:p>
    <w:p w14:paraId="143E109E" w14:textId="77777777" w:rsidR="00F732EE" w:rsidRPr="00B56213" w:rsidRDefault="00F732EE" w:rsidP="00F732EE">
      <w:pPr>
        <w:rPr>
          <w:color w:val="000000"/>
          <w:szCs w:val="20"/>
        </w:rPr>
      </w:pPr>
    </w:p>
    <w:p w14:paraId="2C10288F" w14:textId="77777777" w:rsidR="00F732EE" w:rsidRPr="00B56213" w:rsidRDefault="00F732EE" w:rsidP="00F732EE">
      <w:pPr>
        <w:rPr>
          <w:color w:val="000000"/>
          <w:szCs w:val="20"/>
          <w:u w:val="single"/>
        </w:rPr>
      </w:pPr>
      <w:proofErr w:type="spellStart"/>
      <w:r w:rsidRPr="00B56213">
        <w:rPr>
          <w:color w:val="000000"/>
          <w:szCs w:val="20"/>
          <w:u w:val="single"/>
        </w:rPr>
        <w:t>Battery</w:t>
      </w:r>
      <w:proofErr w:type="spellEnd"/>
      <w:r w:rsidRPr="00B56213">
        <w:rPr>
          <w:color w:val="000000"/>
          <w:szCs w:val="20"/>
          <w:u w:val="single"/>
        </w:rPr>
        <w:t>-Care-System/Batteriepflege:</w:t>
      </w:r>
    </w:p>
    <w:p w14:paraId="02F0C168" w14:textId="77777777" w:rsidR="00F732EE" w:rsidRPr="00B56213" w:rsidRDefault="00F732EE" w:rsidP="00F732EE">
      <w:pPr>
        <w:rPr>
          <w:color w:val="000000"/>
          <w:szCs w:val="20"/>
        </w:rPr>
      </w:pPr>
      <w:r w:rsidRPr="00B56213">
        <w:rPr>
          <w:color w:val="000000"/>
          <w:szCs w:val="20"/>
        </w:rPr>
        <w:t>Als Zusammenspiel verschiedener Funktion</w:t>
      </w:r>
      <w:r>
        <w:rPr>
          <w:color w:val="000000"/>
          <w:szCs w:val="20"/>
        </w:rPr>
        <w:t>en, zur Kontrolle und zur Errei</w:t>
      </w:r>
      <w:r w:rsidRPr="00B56213">
        <w:rPr>
          <w:color w:val="000000"/>
          <w:szCs w:val="20"/>
        </w:rPr>
        <w:t xml:space="preserve">chung einer maximalen Lebensdauer der angeschlossenen Batterien muss ein </w:t>
      </w:r>
      <w:proofErr w:type="spellStart"/>
      <w:r w:rsidRPr="00B56213">
        <w:rPr>
          <w:color w:val="000000"/>
          <w:szCs w:val="20"/>
        </w:rPr>
        <w:t>Battery</w:t>
      </w:r>
      <w:proofErr w:type="spellEnd"/>
      <w:r w:rsidRPr="00B56213">
        <w:rPr>
          <w:color w:val="000000"/>
          <w:szCs w:val="20"/>
        </w:rPr>
        <w:t>-Care-System integriert sein.</w:t>
      </w:r>
    </w:p>
    <w:p w14:paraId="693862E2" w14:textId="77777777" w:rsidR="00F732EE" w:rsidRPr="00B56213" w:rsidRDefault="00F732EE" w:rsidP="00F732EE">
      <w:pPr>
        <w:rPr>
          <w:color w:val="000000"/>
          <w:szCs w:val="20"/>
        </w:rPr>
      </w:pPr>
    </w:p>
    <w:p w14:paraId="33366979" w14:textId="77777777" w:rsidR="00F732EE" w:rsidRPr="00B56213" w:rsidRDefault="00F732EE" w:rsidP="00F732EE">
      <w:pPr>
        <w:rPr>
          <w:color w:val="000000"/>
          <w:szCs w:val="20"/>
          <w:u w:val="single"/>
        </w:rPr>
      </w:pPr>
      <w:r w:rsidRPr="00B56213">
        <w:rPr>
          <w:color w:val="000000"/>
          <w:szCs w:val="20"/>
          <w:u w:val="single"/>
        </w:rPr>
        <w:t>Batterietest:</w:t>
      </w:r>
    </w:p>
    <w:p w14:paraId="49790A9E" w14:textId="77777777" w:rsidR="00F732EE" w:rsidRPr="00B56213" w:rsidRDefault="00F732EE" w:rsidP="00F732EE">
      <w:pPr>
        <w:rPr>
          <w:color w:val="000000"/>
          <w:szCs w:val="20"/>
        </w:rPr>
      </w:pPr>
      <w:r w:rsidRPr="00B56213">
        <w:rPr>
          <w:color w:val="000000"/>
          <w:szCs w:val="20"/>
        </w:rPr>
        <w:t>Beim normalen Betriebszustand wird die Batterie automatisch in regelmäßigen Abständen alle 24- Stunden oder nach manueller Steuerung kontrolliert. Bei dem Test wird die Batterie unwesentlich, absolut sicher für die Last und ohne Beeinträchtigung der erwarteten Batterie-Lebensdauer entladen.</w:t>
      </w:r>
    </w:p>
    <w:p w14:paraId="43992A10" w14:textId="77777777" w:rsidR="00F732EE" w:rsidRPr="00B56213" w:rsidRDefault="00F732EE" w:rsidP="00F732EE">
      <w:pPr>
        <w:rPr>
          <w:color w:val="000000"/>
          <w:szCs w:val="20"/>
        </w:rPr>
      </w:pPr>
      <w:r w:rsidRPr="00B56213">
        <w:rPr>
          <w:color w:val="000000"/>
          <w:szCs w:val="20"/>
        </w:rPr>
        <w:t>Ergibt der Test ein negatives Ergebnis, wird dieses am Kontrollfeld der USV sowie über die Fernüberwachung an der Betreiberkonsole angezeigt.</w:t>
      </w:r>
    </w:p>
    <w:p w14:paraId="65EF7968" w14:textId="77777777" w:rsidR="00F732EE" w:rsidRPr="00B56213" w:rsidRDefault="00F732EE" w:rsidP="00F732EE">
      <w:pPr>
        <w:rPr>
          <w:color w:val="000000"/>
          <w:szCs w:val="20"/>
        </w:rPr>
      </w:pPr>
      <w:r w:rsidRPr="00B56213">
        <w:rPr>
          <w:color w:val="000000"/>
          <w:szCs w:val="20"/>
        </w:rPr>
        <w:t>Der Batterietest beinhaltet:</w:t>
      </w:r>
    </w:p>
    <w:p w14:paraId="2F118391" w14:textId="77777777" w:rsidR="00F732EE" w:rsidRPr="00B56213" w:rsidRDefault="00F732EE" w:rsidP="00F732EE">
      <w:pPr>
        <w:rPr>
          <w:color w:val="000000"/>
          <w:szCs w:val="20"/>
        </w:rPr>
      </w:pPr>
    </w:p>
    <w:p w14:paraId="4DF12405" w14:textId="77777777" w:rsidR="00F732EE" w:rsidRPr="00B56213" w:rsidRDefault="00F732EE" w:rsidP="00F732EE">
      <w:pPr>
        <w:numPr>
          <w:ilvl w:val="0"/>
          <w:numId w:val="19"/>
        </w:numPr>
        <w:rPr>
          <w:color w:val="000000"/>
          <w:szCs w:val="20"/>
        </w:rPr>
      </w:pPr>
      <w:r w:rsidRPr="00B56213">
        <w:rPr>
          <w:color w:val="000000"/>
          <w:szCs w:val="20"/>
        </w:rPr>
        <w:t>Prüfung der Batterieblöcke sowie des gesamten DC-Kreises</w:t>
      </w:r>
    </w:p>
    <w:p w14:paraId="36FFC58F" w14:textId="77777777" w:rsidR="00F732EE" w:rsidRPr="00B56213" w:rsidRDefault="00F732EE" w:rsidP="00F732EE">
      <w:pPr>
        <w:numPr>
          <w:ilvl w:val="0"/>
          <w:numId w:val="19"/>
        </w:numPr>
        <w:rPr>
          <w:color w:val="000000"/>
          <w:szCs w:val="20"/>
        </w:rPr>
      </w:pPr>
      <w:r w:rsidRPr="00B56213">
        <w:rPr>
          <w:color w:val="000000"/>
          <w:szCs w:val="20"/>
        </w:rPr>
        <w:t>Ermittlung der Batteriequalität in Abhängigkeit Zustand/Alter</w:t>
      </w:r>
    </w:p>
    <w:p w14:paraId="0D4ACE74" w14:textId="77777777" w:rsidR="00F732EE" w:rsidRPr="00B56213" w:rsidRDefault="00F732EE" w:rsidP="00F732EE">
      <w:pPr>
        <w:numPr>
          <w:ilvl w:val="0"/>
          <w:numId w:val="19"/>
        </w:numPr>
        <w:rPr>
          <w:color w:val="000000"/>
          <w:szCs w:val="20"/>
        </w:rPr>
      </w:pPr>
      <w:r w:rsidRPr="00B56213">
        <w:rPr>
          <w:color w:val="000000"/>
          <w:szCs w:val="20"/>
        </w:rPr>
        <w:t>Die Batteriequalität wird in % dauerhaft in der Anzeigeeinheit dargestellt und mit jedem zyklischen Batterietest neu ermittelt</w:t>
      </w:r>
    </w:p>
    <w:p w14:paraId="09DEE0E8" w14:textId="77777777" w:rsidR="00F732EE" w:rsidRPr="00B56213" w:rsidRDefault="00F732EE" w:rsidP="00F732EE">
      <w:pPr>
        <w:numPr>
          <w:ilvl w:val="0"/>
          <w:numId w:val="19"/>
        </w:numPr>
        <w:rPr>
          <w:color w:val="000000"/>
          <w:szCs w:val="20"/>
        </w:rPr>
      </w:pPr>
      <w:r w:rsidRPr="00B56213">
        <w:rPr>
          <w:color w:val="000000"/>
          <w:szCs w:val="20"/>
        </w:rPr>
        <w:t>Der Batterietest kann auf eine frei wählbare Uhrzeit eingestellt wer-den</w:t>
      </w:r>
    </w:p>
    <w:p w14:paraId="4666D090" w14:textId="77777777" w:rsidR="00F732EE" w:rsidRPr="00B56213" w:rsidRDefault="00F732EE" w:rsidP="00F732EE">
      <w:pPr>
        <w:numPr>
          <w:ilvl w:val="0"/>
          <w:numId w:val="19"/>
        </w:numPr>
        <w:rPr>
          <w:color w:val="000000"/>
          <w:szCs w:val="20"/>
        </w:rPr>
      </w:pPr>
      <w:r w:rsidRPr="00B56213">
        <w:rPr>
          <w:color w:val="000000"/>
          <w:szCs w:val="20"/>
        </w:rPr>
        <w:t>Die Dauer des Batterietests ist frei wählbar von 12s bis 120s</w:t>
      </w:r>
    </w:p>
    <w:p w14:paraId="715C0B90" w14:textId="77777777" w:rsidR="00F732EE" w:rsidRPr="00B56213" w:rsidRDefault="00F732EE" w:rsidP="00F732EE">
      <w:pPr>
        <w:numPr>
          <w:ilvl w:val="0"/>
          <w:numId w:val="19"/>
        </w:numPr>
        <w:rPr>
          <w:color w:val="000000"/>
          <w:szCs w:val="20"/>
        </w:rPr>
      </w:pPr>
      <w:r w:rsidRPr="00B56213">
        <w:rPr>
          <w:color w:val="000000"/>
          <w:szCs w:val="20"/>
        </w:rPr>
        <w:t>Der Zyklus des Batterietests ist programmierbar auf 24 Std. bis 60Tage</w:t>
      </w:r>
    </w:p>
    <w:p w14:paraId="733478B0" w14:textId="77777777" w:rsidR="00F732EE" w:rsidRPr="00B56213" w:rsidRDefault="00F732EE" w:rsidP="00F732EE">
      <w:pPr>
        <w:rPr>
          <w:color w:val="000000"/>
          <w:szCs w:val="20"/>
        </w:rPr>
      </w:pPr>
    </w:p>
    <w:p w14:paraId="3F06EF00" w14:textId="77777777" w:rsidR="00F732EE" w:rsidRPr="00B56213" w:rsidRDefault="00F732EE" w:rsidP="00F732EE">
      <w:pPr>
        <w:rPr>
          <w:color w:val="000000"/>
          <w:szCs w:val="20"/>
          <w:u w:val="single"/>
        </w:rPr>
      </w:pPr>
      <w:r w:rsidRPr="00B56213">
        <w:rPr>
          <w:color w:val="000000"/>
          <w:szCs w:val="20"/>
          <w:u w:val="single"/>
        </w:rPr>
        <w:t>Schutz gegen langsames Entladen:</w:t>
      </w:r>
    </w:p>
    <w:p w14:paraId="080B9E9B" w14:textId="77777777" w:rsidR="00F732EE" w:rsidRPr="00B56213" w:rsidRDefault="00F732EE" w:rsidP="00F732EE">
      <w:pPr>
        <w:rPr>
          <w:color w:val="000000"/>
          <w:szCs w:val="20"/>
        </w:rPr>
      </w:pPr>
      <w:r w:rsidRPr="00B56213">
        <w:rPr>
          <w:color w:val="000000"/>
          <w:szCs w:val="20"/>
        </w:rPr>
        <w:t>Bei einer langsamen und lang andauernden Entladung wird die Entladespannung, wie von den Batterieherstellern vorgeschrieben, auf ungefähr 1,8V je Zelle angehoben, um eine Beschädigung zu vermeiden.</w:t>
      </w:r>
    </w:p>
    <w:p w14:paraId="40D05E59" w14:textId="77777777" w:rsidR="00F732EE" w:rsidRPr="00B56213" w:rsidRDefault="00F732EE" w:rsidP="00F732EE">
      <w:pPr>
        <w:rPr>
          <w:color w:val="000000"/>
          <w:szCs w:val="20"/>
        </w:rPr>
      </w:pPr>
    </w:p>
    <w:p w14:paraId="14C06576" w14:textId="77777777" w:rsidR="00F732EE" w:rsidRPr="00B56213" w:rsidRDefault="00F732EE" w:rsidP="00F732EE">
      <w:pPr>
        <w:rPr>
          <w:color w:val="000000"/>
          <w:szCs w:val="20"/>
          <w:u w:val="single"/>
        </w:rPr>
      </w:pPr>
      <w:r w:rsidRPr="00B56213">
        <w:rPr>
          <w:color w:val="000000"/>
          <w:szCs w:val="20"/>
          <w:u w:val="single"/>
        </w:rPr>
        <w:t>Ripple-Strom:</w:t>
      </w:r>
    </w:p>
    <w:p w14:paraId="34010D46" w14:textId="77777777" w:rsidR="00F732EE" w:rsidRPr="00B56213" w:rsidRDefault="00F732EE" w:rsidP="00F732EE">
      <w:pPr>
        <w:rPr>
          <w:color w:val="000000"/>
          <w:szCs w:val="20"/>
        </w:rPr>
      </w:pPr>
      <w:r w:rsidRPr="00B56213">
        <w:rPr>
          <w:color w:val="000000"/>
          <w:szCs w:val="20"/>
        </w:rPr>
        <w:t>Der Ripple-Strom (Rest-Wechselanteil) des Ladestroms ist eine der wichtigsten Ursachen, die die Zuverlässigkeit und Lebensdauer der Batterie reduzieren. Die angebotene USV-Anlage muss diese Werte aktiv verringern. Mit einem Hochfrequenz-Batterielader wird der Ripple-Strom auf ein zu vernachlässigendes Niveau gehalten und verlängert damit die Lebensdauer der Batterien, gleichzeitig sichert und schützt diese Einrichtung langfristig die hohen Leistungswerte.</w:t>
      </w:r>
    </w:p>
    <w:p w14:paraId="2767131E" w14:textId="77777777" w:rsidR="00F732EE" w:rsidRPr="00B56213" w:rsidRDefault="00F732EE" w:rsidP="00F732EE">
      <w:pPr>
        <w:rPr>
          <w:color w:val="000000"/>
          <w:szCs w:val="20"/>
        </w:rPr>
      </w:pPr>
    </w:p>
    <w:p w14:paraId="385533D3" w14:textId="77777777" w:rsidR="00F732EE" w:rsidRPr="00B56213" w:rsidRDefault="00F732EE" w:rsidP="00F732EE">
      <w:pPr>
        <w:rPr>
          <w:color w:val="000000"/>
          <w:szCs w:val="20"/>
        </w:rPr>
      </w:pPr>
    </w:p>
    <w:p w14:paraId="37B1FBE5" w14:textId="77777777" w:rsidR="00F732EE" w:rsidRPr="00B56213" w:rsidRDefault="00F732EE" w:rsidP="00F732EE">
      <w:pPr>
        <w:rPr>
          <w:b/>
          <w:color w:val="000000"/>
          <w:szCs w:val="20"/>
        </w:rPr>
      </w:pPr>
      <w:r w:rsidRPr="00B56213">
        <w:rPr>
          <w:b/>
          <w:color w:val="000000"/>
          <w:szCs w:val="20"/>
        </w:rPr>
        <w:t>Konfiguration in Parallelschaltung:</w:t>
      </w:r>
    </w:p>
    <w:p w14:paraId="42195CA7" w14:textId="77777777" w:rsidR="00F732EE" w:rsidRPr="00B56213" w:rsidRDefault="00F732EE" w:rsidP="00F732EE">
      <w:pPr>
        <w:rPr>
          <w:color w:val="000000"/>
          <w:szCs w:val="20"/>
        </w:rPr>
      </w:pPr>
      <w:r w:rsidRPr="00B56213">
        <w:rPr>
          <w:color w:val="000000"/>
          <w:szCs w:val="20"/>
        </w:rPr>
        <w:t xml:space="preserve">Die USV-Anlagen können mit bis zu </w:t>
      </w:r>
      <w:r w:rsidR="0077431F">
        <w:rPr>
          <w:color w:val="000000"/>
          <w:szCs w:val="20"/>
        </w:rPr>
        <w:t xml:space="preserve">8 </w:t>
      </w:r>
      <w:r w:rsidRPr="00B56213">
        <w:rPr>
          <w:color w:val="000000"/>
          <w:szCs w:val="20"/>
        </w:rPr>
        <w:t xml:space="preserve"> Systemen parallel geschaltet werden, um die System-Leistung (Leistungs-Parallelschaltung) oder die Zuverlässigkeit (redundante Parallelschaltung) zu erhöhen.</w:t>
      </w:r>
    </w:p>
    <w:p w14:paraId="6204520D" w14:textId="77777777" w:rsidR="00F732EE" w:rsidRPr="00B56213" w:rsidRDefault="00F732EE" w:rsidP="00F732EE">
      <w:pPr>
        <w:rPr>
          <w:color w:val="000000"/>
          <w:szCs w:val="20"/>
        </w:rPr>
      </w:pPr>
      <w:r w:rsidRPr="00B56213">
        <w:rPr>
          <w:color w:val="000000"/>
          <w:szCs w:val="20"/>
        </w:rPr>
        <w:t>Ein System wird als "redundante Parallelschaltung" bezeichnet, wenn das Abschalten einer oder mehrerer USV-Anlagen die Verbraucher nicht beeinträchtigt.</w:t>
      </w:r>
    </w:p>
    <w:p w14:paraId="5ACC9F54" w14:textId="77777777" w:rsidR="00F732EE" w:rsidRPr="00B56213" w:rsidRDefault="00F732EE" w:rsidP="00F732EE">
      <w:pPr>
        <w:rPr>
          <w:color w:val="000000"/>
          <w:szCs w:val="20"/>
        </w:rPr>
      </w:pPr>
      <w:r w:rsidRPr="00B56213">
        <w:rPr>
          <w:color w:val="000000"/>
          <w:szCs w:val="20"/>
        </w:rPr>
        <w:t>Alle USV-Anlagen versorgen gleichzeitig die Last mit einer automatischen, gleichmäßigen Aufteilung des Stroms.</w:t>
      </w:r>
    </w:p>
    <w:p w14:paraId="770934DA" w14:textId="77777777" w:rsidR="00F732EE" w:rsidRPr="00B56213" w:rsidRDefault="00F732EE" w:rsidP="00F732EE">
      <w:pPr>
        <w:rPr>
          <w:color w:val="000000"/>
          <w:szCs w:val="20"/>
        </w:rPr>
      </w:pPr>
      <w:r w:rsidRPr="00B56213">
        <w:rPr>
          <w:color w:val="000000"/>
          <w:szCs w:val="20"/>
        </w:rPr>
        <w:t>Die USV-Module tauschen über einen Kommunikations-Ring (Loop-Schaltung) mit doppelter Redundanz untereinander Informationen zum Betriebszustand sowie die erforderlichen Synchronisationssignale aus.</w:t>
      </w:r>
    </w:p>
    <w:p w14:paraId="373D7925" w14:textId="77777777" w:rsidR="00F732EE" w:rsidRPr="00B56213" w:rsidRDefault="00F732EE" w:rsidP="00F732EE">
      <w:pPr>
        <w:rPr>
          <w:color w:val="000000"/>
          <w:szCs w:val="20"/>
        </w:rPr>
      </w:pPr>
      <w:r w:rsidRPr="00B56213">
        <w:rPr>
          <w:color w:val="000000"/>
          <w:szCs w:val="20"/>
        </w:rPr>
        <w:t>Das heißt, dass auch bei einer unvorhergesehenen Unterbrechung beider Verbindungen sich nur diejenige USV abschaltet, die von dieser Unterbrechung betroffen ist. Die verbleibenden USV-Module können störungsfrei weiterarbeiten und garantieren den optimalen Verbraucherschutz.</w:t>
      </w:r>
    </w:p>
    <w:p w14:paraId="4C5D5449" w14:textId="77777777" w:rsidR="00F732EE" w:rsidRPr="00B56213" w:rsidRDefault="00F732EE" w:rsidP="00F732EE">
      <w:pPr>
        <w:rPr>
          <w:color w:val="000000"/>
          <w:szCs w:val="20"/>
        </w:rPr>
      </w:pPr>
    </w:p>
    <w:p w14:paraId="3377582D" w14:textId="77777777" w:rsidR="00F732EE" w:rsidRPr="00B56213" w:rsidRDefault="00F732EE" w:rsidP="00F732EE">
      <w:pPr>
        <w:rPr>
          <w:color w:val="000000"/>
          <w:szCs w:val="20"/>
        </w:rPr>
      </w:pPr>
      <w:r w:rsidRPr="00B56213">
        <w:rPr>
          <w:color w:val="000000"/>
          <w:szCs w:val="20"/>
        </w:rPr>
        <w:t>Das Hot-System-Expansion-System ermöglicht</w:t>
      </w:r>
      <w:r>
        <w:rPr>
          <w:color w:val="000000"/>
          <w:szCs w:val="20"/>
        </w:rPr>
        <w:t xml:space="preserve"> die Erweiterung einer zusätzli</w:t>
      </w:r>
      <w:r w:rsidRPr="00B56213">
        <w:rPr>
          <w:color w:val="000000"/>
          <w:szCs w:val="20"/>
        </w:rPr>
        <w:t>chen USV im Parallelverbund, während alle anderen USV-Einheiten Online  sind (Betriebsverhalten nach VFI-SS-111) und die Last über den Wechselrichter gesichert versorgen. Die neu integrierte USV konfiguriert sich automatisch selbst, ohne die Last zu beeinträchtigen.</w:t>
      </w:r>
    </w:p>
    <w:p w14:paraId="047E8028" w14:textId="77777777" w:rsidR="00F732EE" w:rsidRPr="00B56213" w:rsidRDefault="00F732EE" w:rsidP="00F732EE">
      <w:pPr>
        <w:rPr>
          <w:color w:val="000000"/>
          <w:szCs w:val="20"/>
        </w:rPr>
      </w:pPr>
    </w:p>
    <w:p w14:paraId="04072ECA" w14:textId="77777777" w:rsidR="00F732EE" w:rsidRPr="00B56213" w:rsidRDefault="00F732EE" w:rsidP="00F732EE">
      <w:pPr>
        <w:rPr>
          <w:color w:val="000000"/>
          <w:szCs w:val="20"/>
        </w:rPr>
      </w:pPr>
      <w:r w:rsidRPr="00B56213">
        <w:rPr>
          <w:color w:val="000000"/>
          <w:szCs w:val="20"/>
        </w:rPr>
        <w:t xml:space="preserve">Die max. nutzbare USV-Leistung entspricht der Summe der USV-Einzelleistungen. </w:t>
      </w:r>
    </w:p>
    <w:p w14:paraId="229AADF6" w14:textId="77777777" w:rsidR="00F732EE" w:rsidRPr="00B56213" w:rsidRDefault="00F732EE" w:rsidP="00F732EE">
      <w:pPr>
        <w:rPr>
          <w:color w:val="000000"/>
          <w:szCs w:val="20"/>
        </w:rPr>
      </w:pPr>
      <w:r w:rsidRPr="00B56213">
        <w:rPr>
          <w:color w:val="000000"/>
          <w:szCs w:val="20"/>
        </w:rPr>
        <w:t>Im Kurzschlussfall auf der Verbraucherseite steht die volle Energie als Summenleistung des Parallelverbundes aller Einzelmodule zur Verfügung um die entsprechende Sicherung auszubrennen.</w:t>
      </w:r>
    </w:p>
    <w:p w14:paraId="23108126" w14:textId="77777777" w:rsidR="00F732EE" w:rsidRPr="00B56213" w:rsidRDefault="00F732EE" w:rsidP="00F732EE">
      <w:pPr>
        <w:rPr>
          <w:color w:val="000000"/>
          <w:szCs w:val="20"/>
        </w:rPr>
      </w:pPr>
    </w:p>
    <w:p w14:paraId="4B374CEB" w14:textId="77777777" w:rsidR="00F732EE" w:rsidRPr="00B56213" w:rsidRDefault="00F732EE" w:rsidP="00F732EE">
      <w:pPr>
        <w:rPr>
          <w:color w:val="000000"/>
          <w:szCs w:val="20"/>
        </w:rPr>
      </w:pPr>
      <w:r w:rsidRPr="00B56213">
        <w:rPr>
          <w:color w:val="000000"/>
          <w:szCs w:val="20"/>
        </w:rPr>
        <w:t>Jedes einzelne USV-Modul hat einen eigenen statischen Bypass, der vollautomatisch schaltet. Jedes einzelne USV-Modul hat einen eigenen manuellen Bypass (Revisionsumgehung) zur völligen Freischaltung bei Wartungs- oder Reparaturarbeiten.</w:t>
      </w:r>
    </w:p>
    <w:p w14:paraId="238EC377" w14:textId="77777777" w:rsidR="00F732EE" w:rsidRPr="00B56213" w:rsidRDefault="00F732EE" w:rsidP="00F732EE">
      <w:pPr>
        <w:rPr>
          <w:color w:val="000000"/>
          <w:szCs w:val="20"/>
        </w:rPr>
      </w:pPr>
    </w:p>
    <w:p w14:paraId="36ED7BE1" w14:textId="77777777" w:rsidR="00F732EE" w:rsidRPr="00B56213" w:rsidRDefault="00F732EE" w:rsidP="00F732EE">
      <w:pPr>
        <w:rPr>
          <w:color w:val="000000"/>
          <w:szCs w:val="20"/>
        </w:rPr>
      </w:pPr>
      <w:r w:rsidRPr="00B56213">
        <w:rPr>
          <w:color w:val="000000"/>
          <w:szCs w:val="20"/>
        </w:rPr>
        <w:t>USV-Module im Parallelverbund mit gemeinsamen, statischen Bypass-System sind nicht zugelassen.</w:t>
      </w:r>
    </w:p>
    <w:p w14:paraId="4FB643CC" w14:textId="77777777" w:rsidR="00F732EE" w:rsidRPr="00B56213" w:rsidRDefault="00F732EE" w:rsidP="00F732EE">
      <w:pPr>
        <w:rPr>
          <w:color w:val="000000"/>
          <w:szCs w:val="20"/>
        </w:rPr>
      </w:pPr>
    </w:p>
    <w:p w14:paraId="1E53D9E1" w14:textId="77777777" w:rsidR="00F732EE" w:rsidRPr="00B56213" w:rsidRDefault="00F732EE" w:rsidP="00F732EE">
      <w:pPr>
        <w:rPr>
          <w:color w:val="000000"/>
          <w:szCs w:val="20"/>
          <w:u w:val="single"/>
        </w:rPr>
      </w:pPr>
      <w:r w:rsidRPr="00B56213">
        <w:rPr>
          <w:color w:val="000000"/>
          <w:szCs w:val="20"/>
          <w:u w:val="single"/>
        </w:rPr>
        <w:t>Funktionsweise Parallelbetrieb im Störfall:</w:t>
      </w:r>
    </w:p>
    <w:p w14:paraId="11DA4E61" w14:textId="77777777" w:rsidR="00F732EE" w:rsidRPr="00B56213" w:rsidRDefault="00F732EE" w:rsidP="00F732EE">
      <w:pPr>
        <w:rPr>
          <w:color w:val="000000"/>
          <w:szCs w:val="20"/>
        </w:rPr>
      </w:pPr>
      <w:r w:rsidRPr="00B56213">
        <w:rPr>
          <w:color w:val="000000"/>
          <w:szCs w:val="20"/>
        </w:rPr>
        <w:t>Bei Defekt eines USV-Moduls schaltet sich dieses aus dem Parallelverbund.</w:t>
      </w:r>
    </w:p>
    <w:p w14:paraId="7EFD9735" w14:textId="77777777" w:rsidR="00F732EE" w:rsidRPr="00B56213" w:rsidRDefault="00F732EE" w:rsidP="00F732EE">
      <w:pPr>
        <w:rPr>
          <w:color w:val="000000"/>
          <w:szCs w:val="20"/>
        </w:rPr>
      </w:pPr>
      <w:r w:rsidRPr="00B56213">
        <w:rPr>
          <w:color w:val="000000"/>
          <w:szCs w:val="20"/>
        </w:rPr>
        <w:t xml:space="preserve">Die verbleibenden Module versorgen unterbrechungsfrei die Last </w:t>
      </w:r>
      <w:proofErr w:type="gramStart"/>
      <w:r w:rsidRPr="00B56213">
        <w:rPr>
          <w:color w:val="000000"/>
          <w:szCs w:val="20"/>
        </w:rPr>
        <w:t>( n</w:t>
      </w:r>
      <w:proofErr w:type="gramEnd"/>
      <w:r w:rsidRPr="00B56213">
        <w:rPr>
          <w:color w:val="000000"/>
          <w:szCs w:val="20"/>
        </w:rPr>
        <w:t xml:space="preserve">+1, </w:t>
      </w:r>
      <w:proofErr w:type="spellStart"/>
      <w:r w:rsidRPr="00B56213">
        <w:rPr>
          <w:color w:val="000000"/>
          <w:szCs w:val="20"/>
        </w:rPr>
        <w:t>n+n</w:t>
      </w:r>
      <w:proofErr w:type="spellEnd"/>
      <w:r w:rsidRPr="00B56213">
        <w:rPr>
          <w:color w:val="000000"/>
          <w:szCs w:val="20"/>
        </w:rPr>
        <w:t xml:space="preserve"> ).</w:t>
      </w:r>
    </w:p>
    <w:p w14:paraId="619EC064" w14:textId="77777777" w:rsidR="00F732EE" w:rsidRPr="00B56213" w:rsidRDefault="00F732EE" w:rsidP="00F732EE">
      <w:pPr>
        <w:rPr>
          <w:color w:val="000000"/>
          <w:szCs w:val="20"/>
        </w:rPr>
      </w:pPr>
      <w:r w:rsidRPr="00B56213">
        <w:rPr>
          <w:color w:val="000000"/>
          <w:szCs w:val="20"/>
        </w:rPr>
        <w:t>Das Herausschalten erfolgt automatisch und prozessorgesteuert durch das elektrische Trennen im Ausgangskreis.</w:t>
      </w:r>
    </w:p>
    <w:p w14:paraId="2247AB26" w14:textId="77777777" w:rsidR="00F732EE" w:rsidRPr="00B56213" w:rsidRDefault="00F732EE" w:rsidP="00F732EE">
      <w:pPr>
        <w:rPr>
          <w:color w:val="000000"/>
          <w:szCs w:val="20"/>
        </w:rPr>
      </w:pPr>
      <w:r w:rsidRPr="00B56213">
        <w:rPr>
          <w:color w:val="000000"/>
          <w:szCs w:val="20"/>
        </w:rPr>
        <w:t>Das defekte Modul gibt ein Warnsignal aus, das optisch, akustisch und als potentialfreie Meldung zur Verfügung stehen muss.</w:t>
      </w:r>
    </w:p>
    <w:p w14:paraId="327D9D15" w14:textId="77777777" w:rsidR="00F732EE" w:rsidRPr="00B56213" w:rsidRDefault="00F732EE" w:rsidP="00F732EE">
      <w:pPr>
        <w:rPr>
          <w:color w:val="000000"/>
          <w:szCs w:val="20"/>
        </w:rPr>
      </w:pPr>
    </w:p>
    <w:p w14:paraId="18000506" w14:textId="77777777" w:rsidR="00F732EE" w:rsidRPr="00B56213" w:rsidRDefault="00F732EE" w:rsidP="00F732EE">
      <w:pPr>
        <w:rPr>
          <w:color w:val="000000"/>
          <w:szCs w:val="20"/>
          <w:u w:val="single"/>
        </w:rPr>
      </w:pPr>
      <w:r w:rsidRPr="00B56213">
        <w:rPr>
          <w:color w:val="000000"/>
          <w:szCs w:val="20"/>
          <w:u w:val="single"/>
        </w:rPr>
        <w:t>Funktionsweise Parallelbetrieb bei Überlast:</w:t>
      </w:r>
    </w:p>
    <w:p w14:paraId="53CD7B37" w14:textId="77777777" w:rsidR="00F732EE" w:rsidRPr="00B56213" w:rsidRDefault="00F732EE" w:rsidP="00F732EE">
      <w:pPr>
        <w:rPr>
          <w:color w:val="000000"/>
          <w:szCs w:val="20"/>
        </w:rPr>
      </w:pPr>
      <w:r w:rsidRPr="00B56213">
        <w:rPr>
          <w:color w:val="000000"/>
          <w:szCs w:val="20"/>
        </w:rPr>
        <w:t xml:space="preserve">Liegt eine Überlast am Ausgang des Parallelverbundes an, die über die Summe der Wechselrichtereinzelleistungen nicht abgedeckt werden kann, schalten alle Module gleichzeitig vollautomatisch auf den statischen </w:t>
      </w:r>
      <w:proofErr w:type="spellStart"/>
      <w:r w:rsidRPr="00B56213">
        <w:rPr>
          <w:color w:val="000000"/>
          <w:szCs w:val="20"/>
        </w:rPr>
        <w:t>Bypassbetrieb</w:t>
      </w:r>
      <w:proofErr w:type="spellEnd"/>
      <w:r w:rsidRPr="00B56213">
        <w:rPr>
          <w:color w:val="000000"/>
          <w:szCs w:val="20"/>
        </w:rPr>
        <w:t xml:space="preserve"> und wieder zurück. Im </w:t>
      </w:r>
      <w:proofErr w:type="spellStart"/>
      <w:r w:rsidRPr="00B56213">
        <w:rPr>
          <w:color w:val="000000"/>
          <w:szCs w:val="20"/>
        </w:rPr>
        <w:t>Bypassbetrieb</w:t>
      </w:r>
      <w:proofErr w:type="spellEnd"/>
      <w:r w:rsidRPr="00B56213">
        <w:rPr>
          <w:color w:val="000000"/>
          <w:szCs w:val="20"/>
        </w:rPr>
        <w:t xml:space="preserve"> muss die volle Leistung des Einspeisenetzes zur Verfügung stehen.</w:t>
      </w:r>
    </w:p>
    <w:p w14:paraId="0CFCC420" w14:textId="77777777" w:rsidR="00F732EE" w:rsidRPr="00B56213" w:rsidRDefault="00F732EE" w:rsidP="00F732EE">
      <w:pPr>
        <w:rPr>
          <w:color w:val="000000"/>
          <w:szCs w:val="20"/>
        </w:rPr>
      </w:pPr>
    </w:p>
    <w:p w14:paraId="57FCBC9E" w14:textId="77777777" w:rsidR="00F732EE" w:rsidRPr="00B56213" w:rsidRDefault="00F732EE" w:rsidP="00F732EE">
      <w:pPr>
        <w:rPr>
          <w:color w:val="000000"/>
          <w:szCs w:val="20"/>
          <w:u w:val="single"/>
        </w:rPr>
      </w:pPr>
      <w:r w:rsidRPr="00B56213">
        <w:rPr>
          <w:color w:val="000000"/>
          <w:szCs w:val="20"/>
          <w:u w:val="single"/>
        </w:rPr>
        <w:t>Funktionsweise Parallelbetrieb bei Wartungsarbeiten:</w:t>
      </w:r>
    </w:p>
    <w:p w14:paraId="15DCCDB2" w14:textId="77777777" w:rsidR="00F732EE" w:rsidRPr="00B56213" w:rsidRDefault="00F732EE" w:rsidP="00F732EE">
      <w:pPr>
        <w:rPr>
          <w:color w:val="000000"/>
          <w:szCs w:val="20"/>
        </w:rPr>
      </w:pPr>
      <w:r w:rsidRPr="00B56213">
        <w:rPr>
          <w:color w:val="000000"/>
          <w:szCs w:val="20"/>
        </w:rPr>
        <w:t>Während der Durchführung von Wartungsarbeiten an einem USV-Einzelmodul werden die Verbraucher über die verbleibenden Module ohne Unterbrechung im Online – Betrieb nach VFI-SS-111 weiter versorgt. Das zu wartende USV-Modul wird einfach aus dem Verbund herausgeschaltet.</w:t>
      </w:r>
    </w:p>
    <w:p w14:paraId="52CBE667" w14:textId="77777777" w:rsidR="00F732EE" w:rsidRPr="00B56213" w:rsidRDefault="00F732EE" w:rsidP="00F732EE">
      <w:pPr>
        <w:rPr>
          <w:color w:val="000000"/>
          <w:szCs w:val="20"/>
        </w:rPr>
      </w:pPr>
    </w:p>
    <w:p w14:paraId="7352D4DB" w14:textId="77777777" w:rsidR="00F732EE" w:rsidRPr="00B56213" w:rsidRDefault="00F732EE" w:rsidP="00F732EE">
      <w:pPr>
        <w:rPr>
          <w:color w:val="000000"/>
          <w:szCs w:val="20"/>
          <w:u w:val="single"/>
        </w:rPr>
      </w:pPr>
      <w:r w:rsidRPr="00B56213">
        <w:rPr>
          <w:color w:val="000000"/>
          <w:szCs w:val="20"/>
          <w:u w:val="single"/>
        </w:rPr>
        <w:t>Funktion Parallelbetrieb bei Störung der Synchronisation:</w:t>
      </w:r>
    </w:p>
    <w:p w14:paraId="4BBCD4C9" w14:textId="77777777" w:rsidR="00F732EE" w:rsidRPr="00B56213" w:rsidRDefault="00F732EE" w:rsidP="00F732EE">
      <w:pPr>
        <w:rPr>
          <w:color w:val="000000"/>
          <w:szCs w:val="20"/>
        </w:rPr>
      </w:pPr>
      <w:r w:rsidRPr="00B56213">
        <w:rPr>
          <w:color w:val="000000"/>
          <w:szCs w:val="20"/>
        </w:rPr>
        <w:t>Die USV-Module tauschen über einen Kommunikations-Ring (Loop-Schaltung) mit doppelter Redundanz untereinander Informationen zum Betriebszustand sowie die erforderlichen Synchronisationssignale aus.</w:t>
      </w:r>
    </w:p>
    <w:p w14:paraId="263C0D58" w14:textId="77777777" w:rsidR="00F732EE" w:rsidRPr="00B56213" w:rsidRDefault="00F732EE" w:rsidP="00F732EE">
      <w:pPr>
        <w:rPr>
          <w:color w:val="000000"/>
          <w:szCs w:val="20"/>
        </w:rPr>
      </w:pPr>
      <w:r w:rsidRPr="00B56213">
        <w:rPr>
          <w:color w:val="000000"/>
          <w:szCs w:val="20"/>
        </w:rPr>
        <w:t>Das heißt, dass auch bei einer unvorhergesehenen Unterbrechung beider Verbindungen sich nur die USV abschaltet, die von dieser Unterbrechung betroffen ist. Die verbleibenden USV-Module können störungsfrei weiterarbeiten und garantieren den optimalen Verbraucherschutz</w:t>
      </w:r>
    </w:p>
    <w:p w14:paraId="68D8B924" w14:textId="77777777" w:rsidR="00F732EE" w:rsidRPr="00B56213" w:rsidRDefault="00F732EE" w:rsidP="00F732EE">
      <w:pPr>
        <w:rPr>
          <w:color w:val="000000"/>
          <w:szCs w:val="20"/>
        </w:rPr>
      </w:pPr>
    </w:p>
    <w:p w14:paraId="5D43818D" w14:textId="77777777" w:rsidR="00F732EE" w:rsidRPr="00B56213" w:rsidRDefault="00F732EE" w:rsidP="00F732EE">
      <w:pPr>
        <w:rPr>
          <w:color w:val="000000"/>
          <w:szCs w:val="20"/>
        </w:rPr>
      </w:pPr>
      <w:r w:rsidRPr="00B56213">
        <w:rPr>
          <w:color w:val="000000"/>
          <w:szCs w:val="20"/>
        </w:rPr>
        <w:t xml:space="preserve">Im Störungsfall der Synchronisation darf keine </w:t>
      </w:r>
      <w:proofErr w:type="spellStart"/>
      <w:r w:rsidRPr="00B56213">
        <w:rPr>
          <w:color w:val="000000"/>
          <w:szCs w:val="20"/>
        </w:rPr>
        <w:t>Bypassumschaltung</w:t>
      </w:r>
      <w:proofErr w:type="spellEnd"/>
      <w:r w:rsidRPr="00B56213">
        <w:rPr>
          <w:color w:val="000000"/>
          <w:szCs w:val="20"/>
        </w:rPr>
        <w:t xml:space="preserve"> erfolgen.</w:t>
      </w:r>
    </w:p>
    <w:p w14:paraId="01CDF882" w14:textId="77777777" w:rsidR="00F732EE" w:rsidRDefault="00F732EE" w:rsidP="00F732EE">
      <w:pPr>
        <w:rPr>
          <w:color w:val="000000"/>
          <w:szCs w:val="20"/>
        </w:rPr>
      </w:pPr>
      <w:r w:rsidRPr="00B56213">
        <w:rPr>
          <w:color w:val="000000"/>
          <w:szCs w:val="20"/>
        </w:rPr>
        <w:t>Ein Maximum an Sicherheit für den angeschlossenen Verbraucher muss in allen Betriebsarten garantiert sein.</w:t>
      </w:r>
    </w:p>
    <w:p w14:paraId="55C3577C" w14:textId="77777777" w:rsidR="00F732EE" w:rsidRDefault="00F732EE" w:rsidP="00F732EE">
      <w:pPr>
        <w:rPr>
          <w:color w:val="000000"/>
          <w:szCs w:val="20"/>
        </w:rPr>
      </w:pPr>
    </w:p>
    <w:p w14:paraId="42001C19" w14:textId="77777777" w:rsidR="00F732EE" w:rsidRDefault="00F732EE" w:rsidP="00F732EE">
      <w:pPr>
        <w:rPr>
          <w:color w:val="000000"/>
          <w:szCs w:val="20"/>
        </w:rPr>
      </w:pPr>
    </w:p>
    <w:p w14:paraId="1942B2B7" w14:textId="77777777" w:rsidR="00F732EE" w:rsidRPr="00B56213" w:rsidRDefault="00F732EE" w:rsidP="00F732EE">
      <w:pPr>
        <w:rPr>
          <w:b/>
          <w:color w:val="000000"/>
          <w:szCs w:val="20"/>
        </w:rPr>
      </w:pPr>
      <w:r w:rsidRPr="00B56213">
        <w:rPr>
          <w:b/>
          <w:color w:val="000000"/>
          <w:szCs w:val="20"/>
        </w:rPr>
        <w:t>Kommunikation:</w:t>
      </w:r>
    </w:p>
    <w:p w14:paraId="2ECEE2D5" w14:textId="77777777" w:rsidR="00F732EE" w:rsidRPr="00B56213" w:rsidRDefault="00F732EE" w:rsidP="00F732EE">
      <w:pPr>
        <w:rPr>
          <w:color w:val="000000"/>
          <w:szCs w:val="20"/>
        </w:rPr>
      </w:pPr>
      <w:r w:rsidRPr="00B56213">
        <w:rPr>
          <w:color w:val="000000"/>
          <w:szCs w:val="20"/>
        </w:rPr>
        <w:t>Die USV Anlagen müssen standardmäßig mit mindestens 4 autarken Schnittstellen ausgerüstet sein.</w:t>
      </w:r>
    </w:p>
    <w:p w14:paraId="51E0E2BD" w14:textId="77777777" w:rsidR="00F732EE" w:rsidRPr="00B56213" w:rsidRDefault="00F732EE" w:rsidP="00F732EE">
      <w:pPr>
        <w:rPr>
          <w:color w:val="000000"/>
          <w:szCs w:val="20"/>
        </w:rPr>
      </w:pPr>
      <w:r w:rsidRPr="00B56213">
        <w:rPr>
          <w:color w:val="000000"/>
          <w:szCs w:val="20"/>
        </w:rPr>
        <w:t xml:space="preserve">Statusmeldungen über Relaiskontakte als </w:t>
      </w:r>
      <w:proofErr w:type="spellStart"/>
      <w:r w:rsidRPr="00B56213">
        <w:rPr>
          <w:color w:val="000000"/>
          <w:szCs w:val="20"/>
        </w:rPr>
        <w:t>Wechslerkontakte</w:t>
      </w:r>
      <w:proofErr w:type="spellEnd"/>
      <w:r w:rsidRPr="00B56213">
        <w:rPr>
          <w:color w:val="000000"/>
          <w:szCs w:val="20"/>
        </w:rPr>
        <w:t xml:space="preserve"> sowie </w:t>
      </w:r>
      <w:r>
        <w:rPr>
          <w:color w:val="000000"/>
          <w:szCs w:val="20"/>
        </w:rPr>
        <w:t>eine</w:t>
      </w:r>
      <w:r w:rsidRPr="00B56213">
        <w:rPr>
          <w:color w:val="000000"/>
          <w:szCs w:val="20"/>
        </w:rPr>
        <w:t xml:space="preserve"> serielle Schnittstelle als RS232C</w:t>
      </w:r>
      <w:r>
        <w:rPr>
          <w:color w:val="000000"/>
          <w:szCs w:val="20"/>
        </w:rPr>
        <w:t>-</w:t>
      </w:r>
      <w:r w:rsidRPr="00B56213">
        <w:rPr>
          <w:color w:val="000000"/>
          <w:szCs w:val="20"/>
        </w:rPr>
        <w:t>Interface gehören zur Mindestausstattung, um den Status der USV Anlage an einem PC überwachen zu können.</w:t>
      </w:r>
    </w:p>
    <w:p w14:paraId="3B6752F0" w14:textId="77777777" w:rsidR="00F732EE" w:rsidRPr="00B56213" w:rsidRDefault="00F732EE" w:rsidP="00F732EE">
      <w:pPr>
        <w:rPr>
          <w:color w:val="000000"/>
          <w:szCs w:val="20"/>
        </w:rPr>
      </w:pPr>
      <w:r w:rsidRPr="00B56213">
        <w:rPr>
          <w:color w:val="000000"/>
          <w:szCs w:val="20"/>
        </w:rPr>
        <w:t>Eine entsprechende Software sowie deren Support müssen enthalten sein.</w:t>
      </w:r>
    </w:p>
    <w:p w14:paraId="05E598B5" w14:textId="77777777" w:rsidR="00F732EE" w:rsidRPr="00B56213" w:rsidRDefault="00F732EE" w:rsidP="00F732EE">
      <w:pPr>
        <w:rPr>
          <w:color w:val="000000"/>
          <w:szCs w:val="20"/>
        </w:rPr>
      </w:pPr>
    </w:p>
    <w:p w14:paraId="54201139" w14:textId="77777777" w:rsidR="00F732EE" w:rsidRPr="00B56213" w:rsidRDefault="00F732EE" w:rsidP="00F732EE">
      <w:pPr>
        <w:rPr>
          <w:color w:val="000000"/>
          <w:szCs w:val="20"/>
        </w:rPr>
      </w:pPr>
    </w:p>
    <w:p w14:paraId="6D419DC2" w14:textId="77777777" w:rsidR="00F732EE" w:rsidRPr="00B56213" w:rsidRDefault="00F732EE" w:rsidP="00F732EE">
      <w:pPr>
        <w:rPr>
          <w:color w:val="000000"/>
          <w:szCs w:val="20"/>
          <w:u w:val="single"/>
        </w:rPr>
      </w:pPr>
      <w:r w:rsidRPr="00B56213">
        <w:rPr>
          <w:color w:val="000000"/>
          <w:szCs w:val="20"/>
          <w:u w:val="single"/>
        </w:rPr>
        <w:t>COMMUNICATION SLOT</w:t>
      </w:r>
    </w:p>
    <w:p w14:paraId="094E0474" w14:textId="77777777" w:rsidR="00F732EE" w:rsidRPr="00B56213" w:rsidRDefault="00F732EE" w:rsidP="00F732EE">
      <w:pPr>
        <w:rPr>
          <w:color w:val="000000"/>
          <w:szCs w:val="20"/>
        </w:rPr>
      </w:pPr>
      <w:r w:rsidRPr="00B56213">
        <w:rPr>
          <w:color w:val="000000"/>
          <w:szCs w:val="20"/>
        </w:rPr>
        <w:lastRenderedPageBreak/>
        <w:t>Die USV ist mit mind. zwei Erweiterungs-Steckplätzen für zusätzliche Schnitt-stellen-Karten ausgestattet, die es dem Gerät ermöglichen mit den wichtigsten Kommunikations-Standards Daten auszutauschen:</w:t>
      </w:r>
    </w:p>
    <w:p w14:paraId="110D9C0D" w14:textId="77777777" w:rsidR="00F732EE" w:rsidRPr="00B56213" w:rsidRDefault="00F732EE" w:rsidP="00F732EE">
      <w:pPr>
        <w:rPr>
          <w:color w:val="000000"/>
          <w:szCs w:val="20"/>
        </w:rPr>
      </w:pPr>
    </w:p>
    <w:p w14:paraId="52286441" w14:textId="77777777" w:rsidR="00F732EE" w:rsidRPr="00B56213" w:rsidRDefault="00F732EE" w:rsidP="00F732EE">
      <w:pPr>
        <w:numPr>
          <w:ilvl w:val="0"/>
          <w:numId w:val="20"/>
        </w:numPr>
        <w:rPr>
          <w:color w:val="000000"/>
          <w:szCs w:val="20"/>
        </w:rPr>
      </w:pPr>
      <w:r w:rsidRPr="00B56213">
        <w:rPr>
          <w:color w:val="000000"/>
          <w:szCs w:val="20"/>
        </w:rPr>
        <w:t>RS232, RS485-Anschluss</w:t>
      </w:r>
    </w:p>
    <w:p w14:paraId="729B0107" w14:textId="77777777" w:rsidR="00F732EE" w:rsidRPr="00B56213" w:rsidRDefault="00F732EE" w:rsidP="00F732EE">
      <w:pPr>
        <w:numPr>
          <w:ilvl w:val="0"/>
          <w:numId w:val="20"/>
        </w:numPr>
        <w:rPr>
          <w:color w:val="000000"/>
          <w:szCs w:val="20"/>
        </w:rPr>
      </w:pPr>
      <w:proofErr w:type="spellStart"/>
      <w:r w:rsidRPr="00B56213">
        <w:rPr>
          <w:color w:val="000000"/>
          <w:szCs w:val="20"/>
        </w:rPr>
        <w:t>Verdoppler</w:t>
      </w:r>
      <w:proofErr w:type="spellEnd"/>
      <w:r w:rsidRPr="00B56213">
        <w:rPr>
          <w:color w:val="000000"/>
          <w:szCs w:val="20"/>
        </w:rPr>
        <w:t xml:space="preserve"> für serielle Schnittstelle</w:t>
      </w:r>
    </w:p>
    <w:p w14:paraId="3F836D91" w14:textId="77777777" w:rsidR="00F732EE" w:rsidRPr="00B56213" w:rsidRDefault="00F732EE" w:rsidP="00F732EE">
      <w:pPr>
        <w:numPr>
          <w:ilvl w:val="0"/>
          <w:numId w:val="20"/>
        </w:numPr>
        <w:rPr>
          <w:color w:val="000000"/>
          <w:szCs w:val="20"/>
        </w:rPr>
      </w:pPr>
      <w:r w:rsidRPr="00B56213">
        <w:rPr>
          <w:color w:val="000000"/>
          <w:szCs w:val="20"/>
        </w:rPr>
        <w:t>Ethernet Netzwerkanschluss Netman102Plus mit Protokoll TCP/IP, HTTP und SNMP</w:t>
      </w:r>
    </w:p>
    <w:p w14:paraId="300F2F9D" w14:textId="77777777" w:rsidR="00F732EE" w:rsidRPr="00B56213" w:rsidRDefault="00F732EE" w:rsidP="00F732EE">
      <w:pPr>
        <w:numPr>
          <w:ilvl w:val="0"/>
          <w:numId w:val="20"/>
        </w:numPr>
        <w:rPr>
          <w:color w:val="000000"/>
          <w:szCs w:val="20"/>
        </w:rPr>
      </w:pPr>
      <w:r w:rsidRPr="00B56213">
        <w:rPr>
          <w:color w:val="000000"/>
          <w:szCs w:val="20"/>
        </w:rPr>
        <w:t>JBUS / MODBUS-Anschluss</w:t>
      </w:r>
    </w:p>
    <w:p w14:paraId="51A26F01" w14:textId="77777777" w:rsidR="00F732EE" w:rsidRPr="00B56213" w:rsidRDefault="00F732EE" w:rsidP="00F732EE">
      <w:pPr>
        <w:numPr>
          <w:ilvl w:val="0"/>
          <w:numId w:val="20"/>
        </w:numPr>
        <w:rPr>
          <w:color w:val="000000"/>
          <w:szCs w:val="20"/>
        </w:rPr>
      </w:pPr>
      <w:proofErr w:type="spellStart"/>
      <w:r w:rsidRPr="00B56213">
        <w:rPr>
          <w:color w:val="000000"/>
          <w:szCs w:val="20"/>
        </w:rPr>
        <w:t>Profibus</w:t>
      </w:r>
      <w:proofErr w:type="spellEnd"/>
      <w:r w:rsidRPr="00B56213">
        <w:rPr>
          <w:color w:val="000000"/>
          <w:szCs w:val="20"/>
        </w:rPr>
        <w:t xml:space="preserve"> DP-Anschluss</w:t>
      </w:r>
    </w:p>
    <w:p w14:paraId="5F895274" w14:textId="77777777" w:rsidR="00F732EE" w:rsidRPr="00B56213" w:rsidRDefault="00F732EE" w:rsidP="00F732EE">
      <w:pPr>
        <w:numPr>
          <w:ilvl w:val="0"/>
          <w:numId w:val="20"/>
        </w:numPr>
        <w:rPr>
          <w:color w:val="000000"/>
          <w:szCs w:val="20"/>
        </w:rPr>
      </w:pPr>
      <w:r w:rsidRPr="00B56213">
        <w:rPr>
          <w:color w:val="000000"/>
          <w:szCs w:val="20"/>
        </w:rPr>
        <w:t>Leistungsrelais-Platine ( 250VAC, 3A, 4 programmierbare Kontakte)</w:t>
      </w:r>
    </w:p>
    <w:p w14:paraId="322D04DB" w14:textId="77777777" w:rsidR="00F732EE" w:rsidRPr="00B56213" w:rsidRDefault="00F732EE" w:rsidP="00F732EE">
      <w:pPr>
        <w:rPr>
          <w:color w:val="000000"/>
          <w:szCs w:val="20"/>
        </w:rPr>
      </w:pPr>
    </w:p>
    <w:p w14:paraId="042021CD" w14:textId="77777777" w:rsidR="00F732EE" w:rsidRPr="00B56213" w:rsidRDefault="00F732EE" w:rsidP="00F732EE">
      <w:pPr>
        <w:rPr>
          <w:color w:val="000000"/>
          <w:szCs w:val="20"/>
        </w:rPr>
      </w:pPr>
    </w:p>
    <w:p w14:paraId="5FBD5996" w14:textId="77777777" w:rsidR="00F732EE" w:rsidRPr="00B56213" w:rsidRDefault="00F732EE" w:rsidP="00F732EE">
      <w:pPr>
        <w:rPr>
          <w:b/>
          <w:color w:val="000000"/>
          <w:szCs w:val="20"/>
        </w:rPr>
      </w:pPr>
      <w:r w:rsidRPr="00B56213">
        <w:rPr>
          <w:b/>
          <w:color w:val="000000"/>
          <w:szCs w:val="20"/>
        </w:rPr>
        <w:t>Batteriesystem extern:</w:t>
      </w:r>
    </w:p>
    <w:p w14:paraId="7E22BE75" w14:textId="77777777" w:rsidR="00F732EE" w:rsidRPr="00B56213" w:rsidRDefault="00F732EE" w:rsidP="00F732EE">
      <w:pPr>
        <w:rPr>
          <w:color w:val="000000"/>
          <w:szCs w:val="20"/>
        </w:rPr>
      </w:pPr>
      <w:r w:rsidRPr="00B56213">
        <w:rPr>
          <w:color w:val="000000"/>
          <w:szCs w:val="20"/>
        </w:rPr>
        <w:t xml:space="preserve">Die Batterieanlage stellt bei Netzausfall eine unterbrechungsfreie Energiequelle für eine festgelegte Zeit zur Verfügung. Zur Anwendung kommen wahlweise verschlossene, wartungsfreie Bleibatterien (VRLA), AGM oder </w:t>
      </w:r>
      <w:proofErr w:type="spellStart"/>
      <w:r w:rsidRPr="00B56213">
        <w:rPr>
          <w:color w:val="000000"/>
          <w:szCs w:val="20"/>
        </w:rPr>
        <w:t>NiCd</w:t>
      </w:r>
      <w:proofErr w:type="spellEnd"/>
      <w:r w:rsidRPr="00B56213">
        <w:rPr>
          <w:color w:val="000000"/>
          <w:szCs w:val="20"/>
        </w:rPr>
        <w:t xml:space="preserve"> sowie wartungsarme, geschlossene Batterieelemente. </w:t>
      </w:r>
    </w:p>
    <w:p w14:paraId="15F18F15" w14:textId="77777777" w:rsidR="00F732EE" w:rsidRPr="00B56213" w:rsidRDefault="00F732EE" w:rsidP="00F732EE">
      <w:pPr>
        <w:rPr>
          <w:color w:val="000000"/>
          <w:szCs w:val="20"/>
        </w:rPr>
      </w:pPr>
      <w:r w:rsidRPr="00B56213">
        <w:rPr>
          <w:color w:val="000000"/>
          <w:szCs w:val="20"/>
        </w:rPr>
        <w:t>Die Bestimmungen der EN 50091 sowie der VDE 0510 sind zwingend einzuhalten.</w:t>
      </w:r>
    </w:p>
    <w:p w14:paraId="6F0AE6C7" w14:textId="77777777" w:rsidR="00F732EE" w:rsidRDefault="00F732EE" w:rsidP="00F732EE">
      <w:pPr>
        <w:rPr>
          <w:color w:val="000000"/>
          <w:szCs w:val="20"/>
        </w:rPr>
      </w:pPr>
    </w:p>
    <w:p w14:paraId="10444B72" w14:textId="77777777" w:rsidR="00F732EE" w:rsidRPr="00B56213" w:rsidRDefault="00F732EE" w:rsidP="00F732EE">
      <w:pPr>
        <w:rPr>
          <w:color w:val="000000"/>
          <w:szCs w:val="20"/>
        </w:rPr>
      </w:pPr>
    </w:p>
    <w:p w14:paraId="270EFE4D" w14:textId="77777777" w:rsidR="00F732EE" w:rsidRPr="00B56213" w:rsidRDefault="00F732EE" w:rsidP="00F732EE">
      <w:pPr>
        <w:rPr>
          <w:b/>
          <w:color w:val="000000"/>
          <w:szCs w:val="20"/>
        </w:rPr>
      </w:pPr>
      <w:proofErr w:type="spellStart"/>
      <w:r w:rsidRPr="00B56213">
        <w:rPr>
          <w:b/>
          <w:color w:val="000000"/>
          <w:szCs w:val="20"/>
        </w:rPr>
        <w:t>Bedien</w:t>
      </w:r>
      <w:proofErr w:type="spellEnd"/>
      <w:r w:rsidRPr="00B56213">
        <w:rPr>
          <w:b/>
          <w:color w:val="000000"/>
          <w:szCs w:val="20"/>
        </w:rPr>
        <w:t xml:space="preserve">  und Anzeigefeld:</w:t>
      </w:r>
    </w:p>
    <w:p w14:paraId="053E980F" w14:textId="77777777" w:rsidR="00F732EE" w:rsidRDefault="00F732EE" w:rsidP="00F732EE">
      <w:pPr>
        <w:rPr>
          <w:color w:val="000000"/>
          <w:szCs w:val="20"/>
        </w:rPr>
      </w:pPr>
      <w:r w:rsidRPr="00EE69DE">
        <w:rPr>
          <w:color w:val="000000"/>
          <w:szCs w:val="20"/>
        </w:rPr>
        <w:t xml:space="preserve">Die frontseitig montierte Anzeige- und Bedieneinheit dient zum Anzeigen der Betriebsparameter und dem Ausführen der Funktionen der USV-Anlage und der angeschlossenen Batterieanlage. Der Betriebsstatus wird mittels LCD-Display und sechs </w:t>
      </w:r>
      <w:proofErr w:type="spellStart"/>
      <w:r w:rsidRPr="00EE69DE">
        <w:rPr>
          <w:color w:val="000000"/>
          <w:szCs w:val="20"/>
        </w:rPr>
        <w:t>LED’s</w:t>
      </w:r>
      <w:proofErr w:type="spellEnd"/>
      <w:r w:rsidRPr="00EE69DE">
        <w:rPr>
          <w:color w:val="000000"/>
          <w:szCs w:val="20"/>
        </w:rPr>
        <w:t xml:space="preserve"> mit Mehrfachfunktion angezeigt (EIN / BLINKEND / AUS)</w:t>
      </w:r>
      <w:r>
        <w:rPr>
          <w:color w:val="000000"/>
          <w:szCs w:val="20"/>
        </w:rPr>
        <w:t>.</w:t>
      </w:r>
    </w:p>
    <w:p w14:paraId="4D5C20E2" w14:textId="77777777" w:rsidR="00F732EE" w:rsidRDefault="00F732EE" w:rsidP="00F732EE">
      <w:pPr>
        <w:rPr>
          <w:color w:val="000000"/>
          <w:szCs w:val="20"/>
        </w:rPr>
      </w:pPr>
    </w:p>
    <w:p w14:paraId="62666919" w14:textId="77777777" w:rsidR="00F732EE" w:rsidRPr="00B27BE2" w:rsidRDefault="00F732EE" w:rsidP="00F732EE">
      <w:pPr>
        <w:rPr>
          <w:color w:val="000000"/>
          <w:szCs w:val="20"/>
        </w:rPr>
      </w:pPr>
      <w:r w:rsidRPr="00B27BE2">
        <w:rPr>
          <w:color w:val="000000"/>
          <w:szCs w:val="20"/>
        </w:rPr>
        <w:t>Über das Bedienfeld kann der Nutzer die USV direkt ein- und Ausschalten, Batteriedaten ablesen. USV Eingangs- und Ausgangswerte usw. abfragen.</w:t>
      </w:r>
    </w:p>
    <w:p w14:paraId="0DDACC9C" w14:textId="77777777" w:rsidR="00F732EE" w:rsidRPr="00B27BE2" w:rsidRDefault="00F732EE" w:rsidP="00F732EE">
      <w:pPr>
        <w:rPr>
          <w:color w:val="000000"/>
          <w:szCs w:val="20"/>
        </w:rPr>
      </w:pPr>
    </w:p>
    <w:p w14:paraId="1DE83F10" w14:textId="77777777" w:rsidR="00F732EE" w:rsidRPr="00B27BE2" w:rsidRDefault="00F732EE" w:rsidP="00F732EE">
      <w:pPr>
        <w:outlineLvl w:val="0"/>
        <w:rPr>
          <w:color w:val="000000"/>
          <w:szCs w:val="20"/>
          <w:u w:val="single"/>
        </w:rPr>
      </w:pPr>
      <w:r w:rsidRPr="00B27BE2">
        <w:rPr>
          <w:color w:val="000000"/>
          <w:szCs w:val="20"/>
          <w:u w:val="single"/>
        </w:rPr>
        <w:t>Ereignis- Protokoll:</w:t>
      </w:r>
    </w:p>
    <w:p w14:paraId="71C7F9BD" w14:textId="77777777" w:rsidR="00F732EE" w:rsidRPr="00B27BE2" w:rsidRDefault="00F732EE" w:rsidP="00F732EE">
      <w:pPr>
        <w:rPr>
          <w:color w:val="000000"/>
          <w:szCs w:val="20"/>
        </w:rPr>
      </w:pPr>
      <w:r w:rsidRPr="00B27BE2">
        <w:rPr>
          <w:color w:val="000000"/>
          <w:szCs w:val="20"/>
        </w:rPr>
        <w:t>Die in Zeitlicher Reihenfolge registrierten Ereignisse von externen wie internen Störungen (Überlast, Überhitzung usw.) werden hier angezeigt.</w:t>
      </w:r>
    </w:p>
    <w:p w14:paraId="1FC4B8F4" w14:textId="77777777" w:rsidR="00F732EE" w:rsidRPr="00B27BE2" w:rsidRDefault="00F732EE" w:rsidP="00F732EE">
      <w:pPr>
        <w:rPr>
          <w:color w:val="000000"/>
          <w:szCs w:val="20"/>
        </w:rPr>
      </w:pPr>
      <w:r w:rsidRPr="00B27BE2">
        <w:rPr>
          <w:color w:val="000000"/>
          <w:szCs w:val="20"/>
        </w:rPr>
        <w:t xml:space="preserve">Es werden </w:t>
      </w:r>
      <w:r>
        <w:rPr>
          <w:color w:val="000000"/>
          <w:szCs w:val="20"/>
        </w:rPr>
        <w:t>12</w:t>
      </w:r>
      <w:r w:rsidRPr="00B27BE2">
        <w:rPr>
          <w:color w:val="000000"/>
          <w:szCs w:val="20"/>
        </w:rPr>
        <w:t xml:space="preserve">0 Ereignisse im Modus </w:t>
      </w:r>
      <w:r w:rsidRPr="00B27BE2">
        <w:rPr>
          <w:b/>
          <w:color w:val="000000"/>
          <w:szCs w:val="20"/>
        </w:rPr>
        <w:t>FIFO</w:t>
      </w:r>
      <w:r w:rsidRPr="00B27BE2">
        <w:rPr>
          <w:color w:val="000000"/>
          <w:szCs w:val="20"/>
        </w:rPr>
        <w:t xml:space="preserve"> (</w:t>
      </w:r>
      <w:r w:rsidRPr="00B27BE2">
        <w:rPr>
          <w:b/>
          <w:color w:val="000000"/>
          <w:szCs w:val="20"/>
        </w:rPr>
        <w:t>F</w:t>
      </w:r>
      <w:r w:rsidRPr="00B27BE2">
        <w:rPr>
          <w:color w:val="000000"/>
          <w:szCs w:val="20"/>
        </w:rPr>
        <w:t xml:space="preserve">irst </w:t>
      </w:r>
      <w:r w:rsidRPr="00B27BE2">
        <w:rPr>
          <w:b/>
          <w:color w:val="000000"/>
          <w:szCs w:val="20"/>
        </w:rPr>
        <w:t>I</w:t>
      </w:r>
      <w:r w:rsidRPr="00B27BE2">
        <w:rPr>
          <w:color w:val="000000"/>
          <w:szCs w:val="20"/>
        </w:rPr>
        <w:t xml:space="preserve">n </w:t>
      </w:r>
      <w:r w:rsidRPr="00B27BE2">
        <w:rPr>
          <w:b/>
          <w:color w:val="000000"/>
          <w:szCs w:val="20"/>
        </w:rPr>
        <w:t>F</w:t>
      </w:r>
      <w:r w:rsidRPr="00B27BE2">
        <w:rPr>
          <w:color w:val="000000"/>
          <w:szCs w:val="20"/>
        </w:rPr>
        <w:t xml:space="preserve">irst </w:t>
      </w:r>
      <w:r w:rsidRPr="00B27BE2">
        <w:rPr>
          <w:b/>
          <w:color w:val="000000"/>
          <w:szCs w:val="20"/>
        </w:rPr>
        <w:t>O</w:t>
      </w:r>
      <w:r w:rsidRPr="00B27BE2">
        <w:rPr>
          <w:color w:val="000000"/>
          <w:szCs w:val="20"/>
        </w:rPr>
        <w:t>ut) gespeichert.</w:t>
      </w:r>
    </w:p>
    <w:p w14:paraId="58F834B1" w14:textId="77777777" w:rsidR="00F732EE" w:rsidRPr="00B27BE2" w:rsidRDefault="00F732EE" w:rsidP="00F732EE">
      <w:pPr>
        <w:rPr>
          <w:color w:val="000000"/>
          <w:szCs w:val="20"/>
        </w:rPr>
      </w:pPr>
      <w:r w:rsidRPr="00B27BE2">
        <w:rPr>
          <w:color w:val="000000"/>
          <w:szCs w:val="20"/>
        </w:rPr>
        <w:t>Folgende Informationen enthält die Anzeige.:</w:t>
      </w:r>
    </w:p>
    <w:p w14:paraId="450A5227" w14:textId="77777777" w:rsidR="00F732EE" w:rsidRPr="00B27BE2" w:rsidRDefault="00F732EE" w:rsidP="00F732EE">
      <w:pPr>
        <w:rPr>
          <w:color w:val="000000"/>
          <w:szCs w:val="20"/>
        </w:rPr>
      </w:pPr>
      <w:r w:rsidRPr="00B27BE2">
        <w:rPr>
          <w:color w:val="000000"/>
          <w:szCs w:val="20"/>
        </w:rPr>
        <w:t>-</w:t>
      </w:r>
      <w:r>
        <w:rPr>
          <w:color w:val="000000"/>
          <w:szCs w:val="20"/>
        </w:rPr>
        <w:t xml:space="preserve"> </w:t>
      </w:r>
      <w:r w:rsidRPr="00B27BE2">
        <w:rPr>
          <w:color w:val="000000"/>
          <w:szCs w:val="20"/>
        </w:rPr>
        <w:t>Datum</w:t>
      </w:r>
    </w:p>
    <w:p w14:paraId="37FE7291" w14:textId="77777777" w:rsidR="00F732EE" w:rsidRPr="00B27BE2" w:rsidRDefault="00F732EE" w:rsidP="00F732EE">
      <w:pPr>
        <w:rPr>
          <w:color w:val="000000"/>
          <w:szCs w:val="20"/>
        </w:rPr>
      </w:pPr>
      <w:r w:rsidRPr="00B27BE2">
        <w:rPr>
          <w:color w:val="000000"/>
          <w:szCs w:val="20"/>
        </w:rPr>
        <w:t>-</w:t>
      </w:r>
      <w:r>
        <w:rPr>
          <w:color w:val="000000"/>
          <w:szCs w:val="20"/>
        </w:rPr>
        <w:t xml:space="preserve"> </w:t>
      </w:r>
      <w:r w:rsidRPr="00B27BE2">
        <w:rPr>
          <w:color w:val="000000"/>
          <w:szCs w:val="20"/>
        </w:rPr>
        <w:t>Uhrzeit</w:t>
      </w:r>
    </w:p>
    <w:p w14:paraId="377DFAB2" w14:textId="77777777" w:rsidR="00F732EE" w:rsidRPr="00B27BE2" w:rsidRDefault="00F732EE" w:rsidP="00F732EE">
      <w:pPr>
        <w:rPr>
          <w:color w:val="000000"/>
          <w:szCs w:val="20"/>
        </w:rPr>
      </w:pPr>
      <w:r w:rsidRPr="00B27BE2">
        <w:rPr>
          <w:color w:val="000000"/>
          <w:szCs w:val="20"/>
        </w:rPr>
        <w:t>-</w:t>
      </w:r>
      <w:r>
        <w:rPr>
          <w:color w:val="000000"/>
          <w:szCs w:val="20"/>
        </w:rPr>
        <w:t xml:space="preserve"> </w:t>
      </w:r>
      <w:r w:rsidRPr="00B27BE2">
        <w:rPr>
          <w:color w:val="000000"/>
          <w:szCs w:val="20"/>
        </w:rPr>
        <w:t>Störungscode</w:t>
      </w:r>
    </w:p>
    <w:p w14:paraId="77074638" w14:textId="77777777" w:rsidR="00F732EE" w:rsidRPr="00B27BE2" w:rsidRDefault="00F732EE" w:rsidP="00F732EE">
      <w:pPr>
        <w:rPr>
          <w:color w:val="000000"/>
          <w:szCs w:val="20"/>
        </w:rPr>
      </w:pPr>
      <w:r w:rsidRPr="00B27BE2">
        <w:rPr>
          <w:color w:val="000000"/>
          <w:szCs w:val="20"/>
        </w:rPr>
        <w:t>-</w:t>
      </w:r>
      <w:r>
        <w:rPr>
          <w:color w:val="000000"/>
          <w:szCs w:val="20"/>
        </w:rPr>
        <w:t xml:space="preserve"> </w:t>
      </w:r>
      <w:r w:rsidRPr="00B27BE2">
        <w:rPr>
          <w:color w:val="000000"/>
          <w:szCs w:val="20"/>
        </w:rPr>
        <w:t>Beschreibung der Störung</w:t>
      </w:r>
    </w:p>
    <w:p w14:paraId="6D1DBE17" w14:textId="77777777" w:rsidR="00F732EE" w:rsidRPr="00B27BE2" w:rsidRDefault="00F732EE" w:rsidP="00F732EE">
      <w:pPr>
        <w:rPr>
          <w:color w:val="000000"/>
          <w:szCs w:val="20"/>
          <w:u w:val="single"/>
        </w:rPr>
      </w:pPr>
    </w:p>
    <w:p w14:paraId="291259FD" w14:textId="77777777" w:rsidR="00F732EE" w:rsidRPr="00B27BE2" w:rsidRDefault="00F732EE" w:rsidP="00F732EE">
      <w:pPr>
        <w:outlineLvl w:val="0"/>
        <w:rPr>
          <w:color w:val="000000"/>
          <w:szCs w:val="20"/>
          <w:u w:val="single"/>
        </w:rPr>
      </w:pPr>
      <w:r w:rsidRPr="00B27BE2">
        <w:rPr>
          <w:color w:val="000000"/>
          <w:szCs w:val="20"/>
          <w:u w:val="single"/>
        </w:rPr>
        <w:t>Messungen:</w:t>
      </w:r>
    </w:p>
    <w:p w14:paraId="40130C76" w14:textId="77777777" w:rsidR="00F732EE" w:rsidRDefault="00F732EE" w:rsidP="00F732EE">
      <w:pPr>
        <w:numPr>
          <w:ilvl w:val="0"/>
          <w:numId w:val="1"/>
        </w:numPr>
        <w:rPr>
          <w:color w:val="000000"/>
          <w:szCs w:val="20"/>
        </w:rPr>
      </w:pPr>
      <w:r w:rsidRPr="00B27BE2">
        <w:rPr>
          <w:color w:val="000000"/>
          <w:szCs w:val="20"/>
        </w:rPr>
        <w:t>Eingangsspannung und Frequenz</w:t>
      </w:r>
    </w:p>
    <w:p w14:paraId="35D1E4A2" w14:textId="77777777" w:rsidR="00F732EE" w:rsidRPr="00B27BE2" w:rsidRDefault="00F732EE" w:rsidP="00F732EE">
      <w:pPr>
        <w:numPr>
          <w:ilvl w:val="0"/>
          <w:numId w:val="1"/>
        </w:numPr>
        <w:rPr>
          <w:color w:val="000000"/>
          <w:szCs w:val="20"/>
        </w:rPr>
      </w:pPr>
      <w:r w:rsidRPr="00B27BE2">
        <w:rPr>
          <w:color w:val="000000"/>
          <w:szCs w:val="20"/>
        </w:rPr>
        <w:t>Bypass- Spannung und Frequenz</w:t>
      </w:r>
    </w:p>
    <w:p w14:paraId="503CE58E" w14:textId="77777777" w:rsidR="00F732EE" w:rsidRPr="00B27BE2" w:rsidRDefault="00F732EE" w:rsidP="00F732EE">
      <w:pPr>
        <w:numPr>
          <w:ilvl w:val="0"/>
          <w:numId w:val="1"/>
        </w:numPr>
        <w:rPr>
          <w:color w:val="000000"/>
          <w:szCs w:val="20"/>
        </w:rPr>
      </w:pPr>
      <w:r>
        <w:rPr>
          <w:color w:val="000000"/>
          <w:szCs w:val="20"/>
        </w:rPr>
        <w:t>Eingangsleistung</w:t>
      </w:r>
    </w:p>
    <w:p w14:paraId="4B3F5619" w14:textId="77777777" w:rsidR="00F732EE" w:rsidRPr="00B27BE2" w:rsidRDefault="00F732EE" w:rsidP="00F732EE">
      <w:pPr>
        <w:numPr>
          <w:ilvl w:val="0"/>
          <w:numId w:val="1"/>
        </w:numPr>
        <w:rPr>
          <w:color w:val="000000"/>
          <w:szCs w:val="20"/>
        </w:rPr>
      </w:pPr>
      <w:r w:rsidRPr="00B27BE2">
        <w:rPr>
          <w:color w:val="000000"/>
          <w:szCs w:val="20"/>
        </w:rPr>
        <w:t>Ausgangsspannung und Frequenz</w:t>
      </w:r>
    </w:p>
    <w:p w14:paraId="57D6CAEE" w14:textId="77777777" w:rsidR="00F732EE" w:rsidRPr="00B27BE2" w:rsidRDefault="00F732EE" w:rsidP="00F732EE">
      <w:pPr>
        <w:numPr>
          <w:ilvl w:val="0"/>
          <w:numId w:val="1"/>
        </w:numPr>
        <w:rPr>
          <w:color w:val="000000"/>
          <w:szCs w:val="20"/>
        </w:rPr>
      </w:pPr>
      <w:r w:rsidRPr="00B27BE2">
        <w:rPr>
          <w:color w:val="000000"/>
          <w:szCs w:val="20"/>
        </w:rPr>
        <w:t>Ausgangsleistung (VA, W, % von der Maximalleistung)</w:t>
      </w:r>
    </w:p>
    <w:p w14:paraId="66340219" w14:textId="77777777" w:rsidR="00F732EE" w:rsidRPr="00B27BE2" w:rsidRDefault="00F732EE" w:rsidP="00F732EE">
      <w:pPr>
        <w:numPr>
          <w:ilvl w:val="0"/>
          <w:numId w:val="1"/>
        </w:numPr>
        <w:rPr>
          <w:color w:val="000000"/>
          <w:szCs w:val="20"/>
        </w:rPr>
      </w:pPr>
      <w:r w:rsidRPr="00B27BE2">
        <w:rPr>
          <w:color w:val="000000"/>
          <w:szCs w:val="20"/>
        </w:rPr>
        <w:t>Ausgangsspitzenstrom</w:t>
      </w:r>
    </w:p>
    <w:p w14:paraId="744159A9" w14:textId="77777777" w:rsidR="00F732EE" w:rsidRPr="00B27BE2" w:rsidRDefault="00F732EE" w:rsidP="00F732EE">
      <w:pPr>
        <w:numPr>
          <w:ilvl w:val="0"/>
          <w:numId w:val="1"/>
        </w:numPr>
        <w:rPr>
          <w:color w:val="000000"/>
          <w:szCs w:val="20"/>
        </w:rPr>
      </w:pPr>
      <w:r w:rsidRPr="00B27BE2">
        <w:rPr>
          <w:color w:val="000000"/>
          <w:szCs w:val="20"/>
        </w:rPr>
        <w:t>Batteriespannung</w:t>
      </w:r>
    </w:p>
    <w:p w14:paraId="0A19ADC5" w14:textId="77777777" w:rsidR="00F732EE" w:rsidRDefault="00F732EE" w:rsidP="00F732EE">
      <w:pPr>
        <w:numPr>
          <w:ilvl w:val="0"/>
          <w:numId w:val="1"/>
        </w:numPr>
        <w:rPr>
          <w:color w:val="000000"/>
          <w:szCs w:val="20"/>
        </w:rPr>
      </w:pPr>
      <w:r w:rsidRPr="00B27BE2">
        <w:rPr>
          <w:color w:val="000000"/>
          <w:szCs w:val="20"/>
        </w:rPr>
        <w:t>Batterie Ladestrom</w:t>
      </w:r>
    </w:p>
    <w:p w14:paraId="162C1E55" w14:textId="77777777" w:rsidR="00F732EE" w:rsidRPr="00B27BE2" w:rsidRDefault="00F732EE" w:rsidP="00F732EE">
      <w:pPr>
        <w:numPr>
          <w:ilvl w:val="0"/>
          <w:numId w:val="1"/>
        </w:numPr>
        <w:rPr>
          <w:color w:val="000000"/>
          <w:szCs w:val="20"/>
        </w:rPr>
      </w:pPr>
      <w:r>
        <w:rPr>
          <w:color w:val="000000"/>
          <w:szCs w:val="20"/>
        </w:rPr>
        <w:t>Zwischenkreisspannung</w:t>
      </w:r>
    </w:p>
    <w:p w14:paraId="35946C76" w14:textId="77777777" w:rsidR="00F732EE" w:rsidRDefault="00F732EE" w:rsidP="00F732EE">
      <w:pPr>
        <w:numPr>
          <w:ilvl w:val="0"/>
          <w:numId w:val="1"/>
        </w:numPr>
        <w:rPr>
          <w:color w:val="000000"/>
          <w:szCs w:val="20"/>
        </w:rPr>
      </w:pPr>
      <w:r w:rsidRPr="00B27BE2">
        <w:rPr>
          <w:color w:val="000000"/>
          <w:szCs w:val="20"/>
        </w:rPr>
        <w:t>Interne Temperatur</w:t>
      </w:r>
    </w:p>
    <w:p w14:paraId="1A11AC95" w14:textId="77777777" w:rsidR="00F732EE" w:rsidRDefault="00F732EE" w:rsidP="00F732EE">
      <w:pPr>
        <w:numPr>
          <w:ilvl w:val="0"/>
          <w:numId w:val="1"/>
        </w:numPr>
        <w:rPr>
          <w:color w:val="000000"/>
          <w:szCs w:val="20"/>
        </w:rPr>
      </w:pPr>
      <w:r>
        <w:rPr>
          <w:color w:val="000000"/>
          <w:szCs w:val="20"/>
        </w:rPr>
        <w:t>Grafische Anzeige (Oszilloskop)</w:t>
      </w:r>
    </w:p>
    <w:p w14:paraId="33168F12" w14:textId="77777777" w:rsidR="00F732EE" w:rsidRDefault="00F732EE" w:rsidP="00F732EE">
      <w:pPr>
        <w:numPr>
          <w:ilvl w:val="0"/>
          <w:numId w:val="23"/>
        </w:numPr>
        <w:rPr>
          <w:color w:val="000000"/>
          <w:szCs w:val="20"/>
        </w:rPr>
      </w:pPr>
      <w:r>
        <w:rPr>
          <w:color w:val="000000"/>
          <w:szCs w:val="20"/>
        </w:rPr>
        <w:t>Ein- und Ausgangsstrom</w:t>
      </w:r>
    </w:p>
    <w:p w14:paraId="037B6F33" w14:textId="77777777" w:rsidR="00F732EE" w:rsidRPr="00B27BE2" w:rsidRDefault="00F732EE" w:rsidP="00F732EE">
      <w:pPr>
        <w:numPr>
          <w:ilvl w:val="0"/>
          <w:numId w:val="23"/>
        </w:numPr>
        <w:rPr>
          <w:color w:val="000000"/>
          <w:szCs w:val="20"/>
        </w:rPr>
      </w:pPr>
      <w:r>
        <w:rPr>
          <w:color w:val="000000"/>
          <w:szCs w:val="20"/>
        </w:rPr>
        <w:t>Ein- und Ausgangsspannung</w:t>
      </w:r>
    </w:p>
    <w:p w14:paraId="316599D9" w14:textId="77777777" w:rsidR="00F732EE" w:rsidRDefault="00F732EE" w:rsidP="00F732EE">
      <w:pPr>
        <w:numPr>
          <w:ilvl w:val="0"/>
          <w:numId w:val="1"/>
        </w:numPr>
        <w:rPr>
          <w:color w:val="000000"/>
          <w:szCs w:val="20"/>
        </w:rPr>
      </w:pPr>
      <w:r>
        <w:rPr>
          <w:color w:val="000000"/>
          <w:szCs w:val="20"/>
        </w:rPr>
        <w:t>Betriebsstunden des Inverters</w:t>
      </w:r>
    </w:p>
    <w:p w14:paraId="21CBD4A7" w14:textId="77777777" w:rsidR="00F732EE" w:rsidRDefault="00F732EE" w:rsidP="00F732EE">
      <w:pPr>
        <w:numPr>
          <w:ilvl w:val="0"/>
          <w:numId w:val="1"/>
        </w:numPr>
        <w:rPr>
          <w:color w:val="000000"/>
          <w:szCs w:val="20"/>
        </w:rPr>
      </w:pPr>
      <w:r>
        <w:rPr>
          <w:color w:val="000000"/>
          <w:szCs w:val="20"/>
        </w:rPr>
        <w:t>Betriebsstunden des Bypass</w:t>
      </w:r>
    </w:p>
    <w:p w14:paraId="23A9D4B3" w14:textId="77777777" w:rsidR="00F732EE" w:rsidRPr="00B27BE2" w:rsidRDefault="00F732EE" w:rsidP="00F732EE">
      <w:pPr>
        <w:numPr>
          <w:ilvl w:val="0"/>
          <w:numId w:val="1"/>
        </w:numPr>
        <w:rPr>
          <w:color w:val="000000"/>
          <w:szCs w:val="20"/>
        </w:rPr>
      </w:pPr>
      <w:r>
        <w:rPr>
          <w:color w:val="000000"/>
          <w:szCs w:val="20"/>
        </w:rPr>
        <w:t>Betriebsstunden der Batterie</w:t>
      </w:r>
    </w:p>
    <w:p w14:paraId="45519C30" w14:textId="77777777" w:rsidR="00F732EE" w:rsidRPr="00B27BE2" w:rsidRDefault="00F732EE" w:rsidP="00F732EE">
      <w:pPr>
        <w:numPr>
          <w:ilvl w:val="0"/>
          <w:numId w:val="1"/>
        </w:numPr>
        <w:rPr>
          <w:color w:val="000000"/>
          <w:szCs w:val="20"/>
        </w:rPr>
      </w:pPr>
      <w:r>
        <w:rPr>
          <w:color w:val="000000"/>
          <w:szCs w:val="20"/>
        </w:rPr>
        <w:t>Anzahl der Batterie-Entladungen</w:t>
      </w:r>
    </w:p>
    <w:p w14:paraId="66E1AA03" w14:textId="77777777" w:rsidR="00F732EE" w:rsidRPr="00B56213" w:rsidRDefault="00F732EE" w:rsidP="00F732EE">
      <w:pPr>
        <w:rPr>
          <w:color w:val="000000"/>
          <w:szCs w:val="20"/>
        </w:rPr>
      </w:pPr>
    </w:p>
    <w:p w14:paraId="7A44275A" w14:textId="77777777" w:rsidR="00F732EE" w:rsidRPr="00057553" w:rsidRDefault="00F732EE" w:rsidP="00F732EE">
      <w:pPr>
        <w:rPr>
          <w:b/>
          <w:color w:val="000000"/>
          <w:szCs w:val="20"/>
        </w:rPr>
      </w:pPr>
      <w:r w:rsidRPr="00057553">
        <w:rPr>
          <w:b/>
          <w:color w:val="000000"/>
          <w:szCs w:val="20"/>
        </w:rPr>
        <w:lastRenderedPageBreak/>
        <w:t>Mechanischer Aufbau der USV-Anlage:</w:t>
      </w:r>
    </w:p>
    <w:p w14:paraId="23A6A7F9" w14:textId="77777777" w:rsidR="00F732EE" w:rsidRPr="00B56213" w:rsidRDefault="00F732EE" w:rsidP="00F732EE">
      <w:pPr>
        <w:rPr>
          <w:color w:val="000000"/>
          <w:szCs w:val="20"/>
        </w:rPr>
      </w:pPr>
      <w:r w:rsidRPr="00B56213">
        <w:rPr>
          <w:color w:val="000000"/>
          <w:szCs w:val="20"/>
        </w:rPr>
        <w:t>Die Anlage ist in robusten Stahlblechschränken konstruiert. Sie ist so aufzubauen, dass bei allen vorzunehmenden Arbeiten an der Anlage ein Zugang von hinten und den Seiten nicht erforderlich ist. Die Anschlüsse sind leicht zugänglich anzuordnen.</w:t>
      </w:r>
    </w:p>
    <w:p w14:paraId="4B86D419" w14:textId="77777777" w:rsidR="00F732EE" w:rsidRPr="00B56213" w:rsidRDefault="00F732EE" w:rsidP="00F732EE">
      <w:pPr>
        <w:rPr>
          <w:color w:val="000000"/>
          <w:szCs w:val="20"/>
        </w:rPr>
      </w:pPr>
    </w:p>
    <w:p w14:paraId="0E83985B" w14:textId="77777777" w:rsidR="00F732EE" w:rsidRPr="00057553" w:rsidRDefault="00F732EE" w:rsidP="00F732EE">
      <w:pPr>
        <w:rPr>
          <w:b/>
          <w:color w:val="000000"/>
          <w:szCs w:val="20"/>
        </w:rPr>
      </w:pPr>
      <w:r w:rsidRPr="00057553">
        <w:rPr>
          <w:b/>
          <w:color w:val="000000"/>
          <w:szCs w:val="20"/>
        </w:rPr>
        <w:t>Schrankkonstruktion:</w:t>
      </w:r>
    </w:p>
    <w:p w14:paraId="6978834B" w14:textId="77777777" w:rsidR="00F732EE" w:rsidRPr="00B56213" w:rsidRDefault="00F732EE" w:rsidP="00F732EE">
      <w:pPr>
        <w:rPr>
          <w:color w:val="000000"/>
          <w:szCs w:val="20"/>
        </w:rPr>
      </w:pPr>
      <w:r w:rsidRPr="00B56213">
        <w:rPr>
          <w:color w:val="000000"/>
          <w:szCs w:val="20"/>
        </w:rPr>
        <w:t>Es sind pulverlackierte Stahlblechschränke einzusetzen. Ein rundum geschlossener Schaltschranksockel mit abnehmbaren Sockelelementen sorgt dafür, dass der Transport der Schränke einfach und sicher mit einem Gabelstapler oder Hubwagen erfolgen kann. Die abnehmbaren Sockelelemente gewährleisten eine problemlose Kabeleinführung. Als Korrosionsschutz ist eine dauerhafte Pulverlackierung mit Vorgrundierung aufzutragen.</w:t>
      </w:r>
    </w:p>
    <w:p w14:paraId="4F51C2D7" w14:textId="77777777" w:rsidR="00F732EE" w:rsidRPr="00B56213" w:rsidRDefault="00F732EE" w:rsidP="00F732EE">
      <w:pPr>
        <w:rPr>
          <w:color w:val="000000"/>
          <w:szCs w:val="20"/>
        </w:rPr>
      </w:pPr>
    </w:p>
    <w:p w14:paraId="0EAC8FD8" w14:textId="77777777" w:rsidR="00F732EE" w:rsidRPr="00057553" w:rsidRDefault="00F732EE" w:rsidP="00F732EE">
      <w:pPr>
        <w:rPr>
          <w:b/>
          <w:color w:val="000000"/>
          <w:szCs w:val="20"/>
        </w:rPr>
      </w:pPr>
      <w:r w:rsidRPr="00057553">
        <w:rPr>
          <w:b/>
          <w:color w:val="000000"/>
          <w:szCs w:val="20"/>
        </w:rPr>
        <w:t>Dokumentation:</w:t>
      </w:r>
    </w:p>
    <w:p w14:paraId="0D170DDD" w14:textId="77777777" w:rsidR="00F732EE" w:rsidRPr="00B27BE2" w:rsidRDefault="00F732EE" w:rsidP="00F732EE">
      <w:pPr>
        <w:rPr>
          <w:color w:val="000000"/>
          <w:szCs w:val="20"/>
        </w:rPr>
      </w:pPr>
      <w:r w:rsidRPr="00B27BE2">
        <w:rPr>
          <w:color w:val="000000"/>
          <w:szCs w:val="20"/>
        </w:rPr>
        <w:t>Der USV- Anlage muss mindesten ein Bedienhandbuch beiliegen. Wahlweise in Deutscher oder Englischer Sprache.</w:t>
      </w:r>
    </w:p>
    <w:p w14:paraId="487B9A32" w14:textId="77777777" w:rsidR="00F732EE" w:rsidRPr="00B27BE2" w:rsidRDefault="00F732EE" w:rsidP="00F732EE">
      <w:pPr>
        <w:rPr>
          <w:color w:val="000000"/>
          <w:szCs w:val="20"/>
        </w:rPr>
      </w:pPr>
      <w:r w:rsidRPr="00B27BE2">
        <w:rPr>
          <w:color w:val="000000"/>
          <w:szCs w:val="20"/>
        </w:rPr>
        <w:t>Auf Wunsch kann die Dokumentation auch auf Datenträger zu Verfügung gestellt werden.</w:t>
      </w:r>
    </w:p>
    <w:p w14:paraId="48D751DF" w14:textId="77777777" w:rsidR="00F732EE" w:rsidRDefault="00F732EE" w:rsidP="00F732EE">
      <w:pPr>
        <w:rPr>
          <w:color w:val="000000"/>
          <w:szCs w:val="20"/>
        </w:rPr>
      </w:pPr>
    </w:p>
    <w:p w14:paraId="076CAC76" w14:textId="77777777" w:rsidR="00F732EE" w:rsidRDefault="00F732EE" w:rsidP="00F732EE">
      <w:pPr>
        <w:rPr>
          <w:color w:val="000000"/>
          <w:szCs w:val="20"/>
        </w:rPr>
      </w:pPr>
    </w:p>
    <w:p w14:paraId="6F20D32D" w14:textId="77777777" w:rsidR="00F732EE" w:rsidRPr="00057553" w:rsidRDefault="00F732EE" w:rsidP="00F732EE">
      <w:pPr>
        <w:rPr>
          <w:b/>
          <w:color w:val="000000"/>
          <w:szCs w:val="20"/>
        </w:rPr>
      </w:pPr>
      <w:r w:rsidRPr="00057553">
        <w:rPr>
          <w:b/>
          <w:color w:val="000000"/>
          <w:szCs w:val="20"/>
        </w:rPr>
        <w:t>Geforderte Angaben des Bieters:</w:t>
      </w:r>
    </w:p>
    <w:p w14:paraId="59525AE9" w14:textId="77777777" w:rsidR="007D1B83" w:rsidRDefault="00057553" w:rsidP="00057553">
      <w:pPr>
        <w:rPr>
          <w:color w:val="000000"/>
          <w:szCs w:val="20"/>
        </w:rPr>
      </w:pPr>
      <w:r w:rsidRPr="00057553">
        <w:rPr>
          <w:color w:val="000000"/>
          <w:szCs w:val="20"/>
        </w:rPr>
        <w:t>Die angegebenen Werte sind Mindestforderungen!</w:t>
      </w:r>
    </w:p>
    <w:p w14:paraId="47767655" w14:textId="77777777" w:rsidR="007B141B" w:rsidRPr="00B27BE2" w:rsidRDefault="007B141B" w:rsidP="00F82834">
      <w:pPr>
        <w:rPr>
          <w:color w:val="000000"/>
          <w:szCs w:val="20"/>
          <w:u w:val="single"/>
        </w:rPr>
      </w:pPr>
    </w:p>
    <w:p w14:paraId="26A684FB" w14:textId="77777777" w:rsidR="00374B6C" w:rsidRPr="00B27BE2" w:rsidRDefault="00374B6C" w:rsidP="007B7404">
      <w:pPr>
        <w:outlineLvl w:val="0"/>
        <w:rPr>
          <w:color w:val="000000"/>
          <w:szCs w:val="20"/>
          <w:u w:val="single"/>
        </w:rPr>
      </w:pPr>
      <w:r w:rsidRPr="00B27BE2">
        <w:rPr>
          <w:color w:val="000000"/>
          <w:szCs w:val="20"/>
          <w:u w:val="single"/>
        </w:rPr>
        <w:t>Gleichrichter</w:t>
      </w:r>
    </w:p>
    <w:p w14:paraId="5D484C73" w14:textId="77777777" w:rsidR="00374B6C" w:rsidRPr="00B27BE2" w:rsidRDefault="00374B6C" w:rsidP="00F82834">
      <w:pPr>
        <w:rPr>
          <w:color w:val="000000"/>
          <w:szCs w:val="20"/>
          <w:u w:val="single"/>
        </w:rPr>
      </w:pPr>
    </w:p>
    <w:p w14:paraId="39A9CB9E" w14:textId="77777777" w:rsidR="00374B6C" w:rsidRPr="00B27BE2" w:rsidRDefault="00374B6C" w:rsidP="00F82834">
      <w:pPr>
        <w:rPr>
          <w:color w:val="000000"/>
          <w:szCs w:val="20"/>
        </w:rPr>
      </w:pPr>
      <w:r w:rsidRPr="00B27BE2">
        <w:rPr>
          <w:color w:val="000000"/>
          <w:szCs w:val="20"/>
        </w:rPr>
        <w:t>Eingangsspannung (VAC)</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00DA715B" w:rsidRPr="00B27BE2">
        <w:rPr>
          <w:color w:val="000000"/>
          <w:szCs w:val="20"/>
        </w:rPr>
        <w:tab/>
      </w:r>
      <w:r w:rsidRPr="00B27BE2">
        <w:rPr>
          <w:color w:val="000000"/>
          <w:szCs w:val="20"/>
        </w:rPr>
        <w:t>:</w:t>
      </w:r>
      <w:r w:rsidR="00B8214D" w:rsidRPr="00B27BE2">
        <w:rPr>
          <w:color w:val="000000"/>
          <w:szCs w:val="20"/>
        </w:rPr>
        <w:t xml:space="preserve"> </w:t>
      </w:r>
      <w:r w:rsidRPr="00B27BE2">
        <w:rPr>
          <w:color w:val="000000"/>
          <w:szCs w:val="20"/>
        </w:rPr>
        <w:t>380/400/415,3ph.+N</w:t>
      </w:r>
    </w:p>
    <w:p w14:paraId="41F53F32" w14:textId="77777777" w:rsidR="00374B6C" w:rsidRPr="00B27BE2" w:rsidRDefault="00374B6C" w:rsidP="00F82834">
      <w:pPr>
        <w:rPr>
          <w:color w:val="000000"/>
          <w:szCs w:val="20"/>
        </w:rPr>
      </w:pPr>
      <w:r w:rsidRPr="00B27BE2">
        <w:rPr>
          <w:color w:val="000000"/>
          <w:szCs w:val="20"/>
        </w:rPr>
        <w:t>Eingangsstrom, max. (A)</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w:t>
      </w:r>
      <w:r w:rsidR="00B8214D" w:rsidRPr="00B27BE2">
        <w:rPr>
          <w:color w:val="000000"/>
          <w:szCs w:val="20"/>
        </w:rPr>
        <w:t xml:space="preserve"> </w:t>
      </w:r>
      <w:r w:rsidR="0077431F">
        <w:rPr>
          <w:color w:val="000000"/>
          <w:szCs w:val="20"/>
        </w:rPr>
        <w:t xml:space="preserve">436 </w:t>
      </w:r>
    </w:p>
    <w:p w14:paraId="78862FFC" w14:textId="77777777" w:rsidR="00374B6C" w:rsidRPr="00B27BE2" w:rsidRDefault="00374B6C" w:rsidP="00F82834">
      <w:pPr>
        <w:rPr>
          <w:color w:val="000000"/>
          <w:szCs w:val="20"/>
        </w:rPr>
      </w:pPr>
      <w:r w:rsidRPr="00B27BE2">
        <w:rPr>
          <w:color w:val="000000"/>
          <w:szCs w:val="20"/>
        </w:rPr>
        <w:t>Eingangsspannungstoleranz bei 100% Last (VAC)</w:t>
      </w:r>
      <w:r w:rsidRPr="00B27BE2">
        <w:rPr>
          <w:color w:val="000000"/>
          <w:szCs w:val="20"/>
        </w:rPr>
        <w:tab/>
        <w:t>:</w:t>
      </w:r>
      <w:r w:rsidR="00B8214D" w:rsidRPr="00B27BE2">
        <w:rPr>
          <w:color w:val="000000"/>
          <w:szCs w:val="20"/>
        </w:rPr>
        <w:t xml:space="preserve"> </w:t>
      </w:r>
      <w:r w:rsidRPr="00B27BE2">
        <w:rPr>
          <w:color w:val="000000"/>
          <w:szCs w:val="20"/>
        </w:rPr>
        <w:t>3</w:t>
      </w:r>
      <w:r w:rsidR="00FD27BA">
        <w:rPr>
          <w:color w:val="000000"/>
          <w:szCs w:val="20"/>
        </w:rPr>
        <w:t>0</w:t>
      </w:r>
      <w:r w:rsidRPr="00B27BE2">
        <w:rPr>
          <w:color w:val="000000"/>
          <w:szCs w:val="20"/>
        </w:rPr>
        <w:t xml:space="preserve">0 bis 480 </w:t>
      </w:r>
    </w:p>
    <w:p w14:paraId="4EEBDA0C" w14:textId="77777777" w:rsidR="00374B6C" w:rsidRPr="00B27BE2" w:rsidRDefault="00374B6C" w:rsidP="00374B6C">
      <w:pPr>
        <w:rPr>
          <w:color w:val="000000"/>
          <w:szCs w:val="20"/>
        </w:rPr>
      </w:pPr>
      <w:r w:rsidRPr="00B27BE2">
        <w:rPr>
          <w:color w:val="000000"/>
          <w:szCs w:val="20"/>
        </w:rPr>
        <w:t>Eingangsfrequenz (Hz)</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50 / 60</w:t>
      </w:r>
    </w:p>
    <w:p w14:paraId="4918CFCE" w14:textId="77777777" w:rsidR="00374B6C" w:rsidRPr="00B27BE2" w:rsidRDefault="00374B6C" w:rsidP="00374B6C">
      <w:pPr>
        <w:rPr>
          <w:color w:val="000000"/>
          <w:szCs w:val="20"/>
        </w:rPr>
      </w:pPr>
      <w:r w:rsidRPr="00B27BE2">
        <w:rPr>
          <w:color w:val="000000"/>
          <w:szCs w:val="20"/>
        </w:rPr>
        <w:t>Eingangsfrequenztoleranz (Hz)</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w:t>
      </w:r>
      <w:r w:rsidR="00B8214D" w:rsidRPr="00B27BE2">
        <w:rPr>
          <w:color w:val="000000"/>
          <w:szCs w:val="20"/>
        </w:rPr>
        <w:t xml:space="preserve"> </w:t>
      </w:r>
      <w:r w:rsidRPr="00B27BE2">
        <w:rPr>
          <w:color w:val="000000"/>
          <w:szCs w:val="20"/>
        </w:rPr>
        <w:t>4</w:t>
      </w:r>
      <w:r w:rsidR="00057553">
        <w:rPr>
          <w:color w:val="000000"/>
          <w:szCs w:val="20"/>
        </w:rPr>
        <w:t>5</w:t>
      </w:r>
      <w:r w:rsidRPr="00B27BE2">
        <w:rPr>
          <w:color w:val="000000"/>
          <w:szCs w:val="20"/>
        </w:rPr>
        <w:t xml:space="preserve"> – </w:t>
      </w:r>
      <w:r w:rsidR="00057553">
        <w:rPr>
          <w:color w:val="000000"/>
          <w:szCs w:val="20"/>
        </w:rPr>
        <w:t>65</w:t>
      </w:r>
    </w:p>
    <w:p w14:paraId="57E8FCAF" w14:textId="77777777" w:rsidR="00374B6C" w:rsidRPr="00F8109B" w:rsidRDefault="00374B6C" w:rsidP="00374B6C">
      <w:pPr>
        <w:rPr>
          <w:color w:val="000000"/>
          <w:szCs w:val="20"/>
        </w:rPr>
      </w:pPr>
      <w:r w:rsidRPr="00F8109B">
        <w:rPr>
          <w:color w:val="000000"/>
          <w:szCs w:val="20"/>
        </w:rPr>
        <w:t>Eingang THDI (%)</w:t>
      </w:r>
      <w:r w:rsidRPr="00F8109B">
        <w:rPr>
          <w:color w:val="000000"/>
          <w:szCs w:val="20"/>
        </w:rPr>
        <w:tab/>
      </w:r>
      <w:r w:rsidRPr="00F8109B">
        <w:rPr>
          <w:color w:val="000000"/>
          <w:szCs w:val="20"/>
        </w:rPr>
        <w:tab/>
      </w:r>
      <w:r w:rsidRPr="00F8109B">
        <w:rPr>
          <w:color w:val="000000"/>
          <w:szCs w:val="20"/>
        </w:rPr>
        <w:tab/>
      </w:r>
      <w:r w:rsidRPr="00F8109B">
        <w:rPr>
          <w:color w:val="000000"/>
          <w:szCs w:val="20"/>
        </w:rPr>
        <w:tab/>
      </w:r>
      <w:r w:rsidRPr="00F8109B">
        <w:rPr>
          <w:color w:val="000000"/>
          <w:szCs w:val="20"/>
        </w:rPr>
        <w:tab/>
      </w:r>
      <w:r w:rsidRPr="00F8109B">
        <w:rPr>
          <w:color w:val="000000"/>
          <w:szCs w:val="20"/>
        </w:rPr>
        <w:tab/>
        <w:t>:</w:t>
      </w:r>
      <w:r w:rsidR="00B8214D" w:rsidRPr="00F8109B">
        <w:rPr>
          <w:color w:val="000000"/>
          <w:szCs w:val="20"/>
        </w:rPr>
        <w:t xml:space="preserve"> </w:t>
      </w:r>
      <w:r w:rsidR="00DA715B" w:rsidRPr="00F8109B">
        <w:rPr>
          <w:color w:val="000000"/>
          <w:szCs w:val="20"/>
        </w:rPr>
        <w:t>&lt;</w:t>
      </w:r>
      <w:r w:rsidR="0077431F">
        <w:rPr>
          <w:color w:val="000000"/>
          <w:szCs w:val="20"/>
        </w:rPr>
        <w:t xml:space="preserve">25 </w:t>
      </w:r>
    </w:p>
    <w:p w14:paraId="2032A02A" w14:textId="77777777" w:rsidR="00374B6C" w:rsidRPr="00B27BE2" w:rsidRDefault="00374B6C" w:rsidP="00374B6C">
      <w:pPr>
        <w:rPr>
          <w:color w:val="000000"/>
          <w:szCs w:val="20"/>
        </w:rPr>
      </w:pPr>
      <w:r w:rsidRPr="00B27BE2">
        <w:rPr>
          <w:color w:val="000000"/>
          <w:szCs w:val="20"/>
        </w:rPr>
        <w:t xml:space="preserve">Eingang </w:t>
      </w:r>
      <w:proofErr w:type="spellStart"/>
      <w:r w:rsidRPr="00B27BE2">
        <w:rPr>
          <w:color w:val="000000"/>
          <w:szCs w:val="20"/>
        </w:rPr>
        <w:t>cosphi</w:t>
      </w:r>
      <w:proofErr w:type="spellEnd"/>
      <w:r w:rsidRPr="00B27BE2">
        <w:rPr>
          <w:color w:val="000000"/>
          <w:szCs w:val="20"/>
        </w:rPr>
        <w:t xml:space="preserve"> (PF)</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w:t>
      </w:r>
      <w:r w:rsidR="00B8214D" w:rsidRPr="00B27BE2">
        <w:rPr>
          <w:color w:val="000000"/>
          <w:szCs w:val="20"/>
        </w:rPr>
        <w:t xml:space="preserve"> </w:t>
      </w:r>
      <w:r w:rsidRPr="00B27BE2">
        <w:rPr>
          <w:color w:val="000000"/>
          <w:szCs w:val="20"/>
        </w:rPr>
        <w:t>&gt;</w:t>
      </w:r>
      <w:r w:rsidR="0077431F">
        <w:rPr>
          <w:color w:val="000000"/>
          <w:szCs w:val="20"/>
        </w:rPr>
        <w:t xml:space="preserve">0,9 </w:t>
      </w:r>
    </w:p>
    <w:p w14:paraId="513735E3" w14:textId="77777777" w:rsidR="00374B6C" w:rsidRPr="00B27BE2" w:rsidRDefault="00374B6C" w:rsidP="00374B6C">
      <w:pPr>
        <w:rPr>
          <w:color w:val="000000"/>
          <w:szCs w:val="20"/>
        </w:rPr>
      </w:pPr>
      <w:r w:rsidRPr="00B27BE2">
        <w:rPr>
          <w:color w:val="000000"/>
          <w:szCs w:val="20"/>
        </w:rPr>
        <w:t xml:space="preserve">Eingang </w:t>
      </w:r>
      <w:proofErr w:type="spellStart"/>
      <w:r w:rsidRPr="00B27BE2">
        <w:rPr>
          <w:color w:val="000000"/>
          <w:szCs w:val="20"/>
        </w:rPr>
        <w:t>Sanftanlauf</w:t>
      </w:r>
      <w:proofErr w:type="spellEnd"/>
      <w:r w:rsidRPr="00B27BE2">
        <w:rPr>
          <w:color w:val="000000"/>
          <w:szCs w:val="20"/>
        </w:rPr>
        <w:t xml:space="preserve"> / Rampe, programmierbar (s)</w:t>
      </w:r>
      <w:r w:rsidRPr="00B27BE2">
        <w:rPr>
          <w:color w:val="000000"/>
          <w:szCs w:val="20"/>
        </w:rPr>
        <w:tab/>
        <w:t>:</w:t>
      </w:r>
      <w:r w:rsidR="00B8214D" w:rsidRPr="00B27BE2">
        <w:rPr>
          <w:color w:val="000000"/>
          <w:szCs w:val="20"/>
        </w:rPr>
        <w:t xml:space="preserve"> </w:t>
      </w:r>
      <w:r w:rsidR="00057553">
        <w:rPr>
          <w:color w:val="000000"/>
          <w:szCs w:val="20"/>
        </w:rPr>
        <w:t>0</w:t>
      </w:r>
      <w:r w:rsidRPr="00B27BE2">
        <w:rPr>
          <w:color w:val="000000"/>
          <w:szCs w:val="20"/>
        </w:rPr>
        <w:t xml:space="preserve"> – 30</w:t>
      </w:r>
    </w:p>
    <w:p w14:paraId="4E1B1C02" w14:textId="77777777" w:rsidR="00374B6C" w:rsidRPr="00B27BE2" w:rsidRDefault="00374B6C" w:rsidP="00374B6C">
      <w:pPr>
        <w:rPr>
          <w:color w:val="000000"/>
          <w:szCs w:val="20"/>
        </w:rPr>
      </w:pPr>
      <w:r w:rsidRPr="00B27BE2">
        <w:rPr>
          <w:color w:val="000000"/>
          <w:szCs w:val="20"/>
        </w:rPr>
        <w:t>Verzögerte Einschaltung, programmierbar (s)</w:t>
      </w:r>
      <w:r w:rsidRPr="00B27BE2">
        <w:rPr>
          <w:color w:val="000000"/>
          <w:szCs w:val="20"/>
        </w:rPr>
        <w:tab/>
      </w:r>
      <w:r w:rsidRPr="00B27BE2">
        <w:rPr>
          <w:color w:val="000000"/>
          <w:szCs w:val="20"/>
        </w:rPr>
        <w:tab/>
        <w:t>:</w:t>
      </w:r>
      <w:r w:rsidR="00B8214D" w:rsidRPr="00B27BE2">
        <w:rPr>
          <w:color w:val="000000"/>
          <w:szCs w:val="20"/>
        </w:rPr>
        <w:t xml:space="preserve"> </w:t>
      </w:r>
      <w:r w:rsidR="00057553">
        <w:rPr>
          <w:color w:val="000000"/>
          <w:szCs w:val="20"/>
        </w:rPr>
        <w:t>0</w:t>
      </w:r>
      <w:r w:rsidRPr="00B27BE2">
        <w:rPr>
          <w:color w:val="000000"/>
          <w:szCs w:val="20"/>
        </w:rPr>
        <w:t xml:space="preserve"> – </w:t>
      </w:r>
      <w:r w:rsidR="00057553">
        <w:rPr>
          <w:color w:val="000000"/>
          <w:szCs w:val="20"/>
        </w:rPr>
        <w:t>120</w:t>
      </w:r>
    </w:p>
    <w:p w14:paraId="010E4AB4" w14:textId="77777777" w:rsidR="00374B6C" w:rsidRPr="00B27BE2" w:rsidRDefault="00374B6C" w:rsidP="00374B6C">
      <w:pPr>
        <w:rPr>
          <w:color w:val="000000"/>
          <w:szCs w:val="20"/>
        </w:rPr>
      </w:pPr>
    </w:p>
    <w:p w14:paraId="1C5483EE" w14:textId="77777777" w:rsidR="00374B6C" w:rsidRPr="00B27BE2" w:rsidRDefault="00374B6C" w:rsidP="007B7404">
      <w:pPr>
        <w:outlineLvl w:val="0"/>
        <w:rPr>
          <w:color w:val="000000"/>
          <w:szCs w:val="20"/>
          <w:u w:val="single"/>
        </w:rPr>
      </w:pPr>
      <w:r w:rsidRPr="00B27BE2">
        <w:rPr>
          <w:color w:val="000000"/>
          <w:szCs w:val="20"/>
          <w:u w:val="single"/>
        </w:rPr>
        <w:t>Batteriezwischenkreis</w:t>
      </w:r>
    </w:p>
    <w:p w14:paraId="7155FF33" w14:textId="77777777" w:rsidR="00374B6C" w:rsidRPr="00B27BE2" w:rsidRDefault="00374B6C" w:rsidP="00374B6C">
      <w:pPr>
        <w:rPr>
          <w:color w:val="000000"/>
          <w:szCs w:val="20"/>
          <w:u w:val="single"/>
        </w:rPr>
      </w:pPr>
    </w:p>
    <w:p w14:paraId="0B2C46A6" w14:textId="77777777" w:rsidR="00374B6C" w:rsidRPr="00B27BE2" w:rsidRDefault="00296E50" w:rsidP="00374B6C">
      <w:pPr>
        <w:rPr>
          <w:color w:val="000000"/>
          <w:szCs w:val="20"/>
        </w:rPr>
      </w:pPr>
      <w:r w:rsidRPr="00B27BE2">
        <w:rPr>
          <w:color w:val="000000"/>
          <w:szCs w:val="20"/>
        </w:rPr>
        <w:t>Zellenzahl</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w:t>
      </w:r>
      <w:r w:rsidR="00B8214D" w:rsidRPr="00B27BE2">
        <w:rPr>
          <w:color w:val="000000"/>
          <w:szCs w:val="20"/>
        </w:rPr>
        <w:t xml:space="preserve"> </w:t>
      </w:r>
      <w:r w:rsidR="0077431F">
        <w:rPr>
          <w:color w:val="000000"/>
          <w:szCs w:val="20"/>
        </w:rPr>
        <w:t xml:space="preserve">198 </w:t>
      </w:r>
    </w:p>
    <w:p w14:paraId="3C9EF498" w14:textId="77777777" w:rsidR="00296E50" w:rsidRPr="00B27BE2" w:rsidRDefault="00296E50" w:rsidP="00374B6C">
      <w:pPr>
        <w:rPr>
          <w:color w:val="000000"/>
          <w:szCs w:val="20"/>
        </w:rPr>
      </w:pPr>
      <w:r w:rsidRPr="00B27BE2">
        <w:rPr>
          <w:color w:val="000000"/>
          <w:szCs w:val="20"/>
        </w:rPr>
        <w:t>Ladeerhaltungsspannung, einstellbar (V/Z)</w:t>
      </w:r>
      <w:r w:rsidRPr="00B27BE2">
        <w:rPr>
          <w:color w:val="000000"/>
          <w:szCs w:val="20"/>
        </w:rPr>
        <w:tab/>
      </w:r>
      <w:r w:rsidRPr="00B27BE2">
        <w:rPr>
          <w:color w:val="000000"/>
          <w:szCs w:val="20"/>
        </w:rPr>
        <w:tab/>
        <w:t>:</w:t>
      </w:r>
      <w:r w:rsidR="00B8214D" w:rsidRPr="00B27BE2">
        <w:rPr>
          <w:color w:val="000000"/>
          <w:szCs w:val="20"/>
        </w:rPr>
        <w:t xml:space="preserve"> </w:t>
      </w:r>
      <w:r w:rsidRPr="00B27BE2">
        <w:rPr>
          <w:color w:val="000000"/>
          <w:szCs w:val="20"/>
        </w:rPr>
        <w:t>2,27</w:t>
      </w:r>
    </w:p>
    <w:p w14:paraId="391A3E17" w14:textId="77777777" w:rsidR="00296E50" w:rsidRPr="00B27BE2" w:rsidRDefault="00296E50" w:rsidP="00374B6C">
      <w:pPr>
        <w:rPr>
          <w:color w:val="000000"/>
          <w:szCs w:val="20"/>
        </w:rPr>
      </w:pPr>
      <w:r w:rsidRPr="00B27BE2">
        <w:rPr>
          <w:color w:val="000000"/>
          <w:szCs w:val="20"/>
        </w:rPr>
        <w:t>Ladespannung, einstellbar (V/Z)</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w:t>
      </w:r>
      <w:r w:rsidR="00B8214D" w:rsidRPr="00B27BE2">
        <w:rPr>
          <w:color w:val="000000"/>
          <w:szCs w:val="20"/>
        </w:rPr>
        <w:t xml:space="preserve"> </w:t>
      </w:r>
      <w:r w:rsidRPr="00B27BE2">
        <w:rPr>
          <w:color w:val="000000"/>
          <w:szCs w:val="20"/>
        </w:rPr>
        <w:t>2,4</w:t>
      </w:r>
    </w:p>
    <w:p w14:paraId="3ECCCE26" w14:textId="77777777" w:rsidR="00296E50" w:rsidRPr="00B27BE2" w:rsidRDefault="00296E50" w:rsidP="00374B6C">
      <w:pPr>
        <w:rPr>
          <w:color w:val="000000"/>
          <w:szCs w:val="20"/>
        </w:rPr>
      </w:pPr>
      <w:r w:rsidRPr="00B27BE2">
        <w:rPr>
          <w:color w:val="000000"/>
          <w:szCs w:val="20"/>
        </w:rPr>
        <w:t>Batterie Ladekennlinie</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w:t>
      </w:r>
      <w:r w:rsidR="00B8214D" w:rsidRPr="00B27BE2">
        <w:rPr>
          <w:color w:val="000000"/>
          <w:szCs w:val="20"/>
        </w:rPr>
        <w:t xml:space="preserve"> </w:t>
      </w:r>
      <w:r w:rsidRPr="00B27BE2">
        <w:rPr>
          <w:color w:val="000000"/>
          <w:szCs w:val="20"/>
        </w:rPr>
        <w:t>I/U gem. DIN 41773</w:t>
      </w:r>
    </w:p>
    <w:p w14:paraId="520D60D2" w14:textId="77777777" w:rsidR="00296E50" w:rsidRPr="00B27BE2" w:rsidRDefault="00296E50" w:rsidP="00374B6C">
      <w:pPr>
        <w:rPr>
          <w:color w:val="000000"/>
          <w:szCs w:val="20"/>
        </w:rPr>
      </w:pPr>
      <w:r w:rsidRPr="00B27BE2">
        <w:rPr>
          <w:color w:val="000000"/>
          <w:szCs w:val="20"/>
        </w:rPr>
        <w:t>Entladeschlussspannung, einstellbar (V/Z)</w:t>
      </w:r>
      <w:r w:rsidRPr="00B27BE2">
        <w:rPr>
          <w:color w:val="000000"/>
          <w:szCs w:val="20"/>
        </w:rPr>
        <w:tab/>
      </w:r>
      <w:r w:rsidRPr="00B27BE2">
        <w:rPr>
          <w:color w:val="000000"/>
          <w:szCs w:val="20"/>
        </w:rPr>
        <w:tab/>
        <w:t>:</w:t>
      </w:r>
      <w:r w:rsidR="00B8214D" w:rsidRPr="00B27BE2">
        <w:rPr>
          <w:color w:val="000000"/>
          <w:szCs w:val="20"/>
        </w:rPr>
        <w:t xml:space="preserve"> </w:t>
      </w:r>
      <w:r w:rsidRPr="00B27BE2">
        <w:rPr>
          <w:color w:val="000000"/>
          <w:szCs w:val="20"/>
        </w:rPr>
        <w:t>1,6</w:t>
      </w:r>
    </w:p>
    <w:p w14:paraId="66482A09" w14:textId="77777777" w:rsidR="00296E50" w:rsidRDefault="00171315" w:rsidP="00374B6C">
      <w:pPr>
        <w:rPr>
          <w:color w:val="000000"/>
          <w:szCs w:val="20"/>
        </w:rPr>
      </w:pPr>
      <w:r w:rsidRPr="00B27BE2">
        <w:rPr>
          <w:color w:val="000000"/>
          <w:szCs w:val="20"/>
        </w:rPr>
        <w:t xml:space="preserve">Max. </w:t>
      </w:r>
      <w:r w:rsidR="00296E50" w:rsidRPr="00B27BE2">
        <w:rPr>
          <w:color w:val="000000"/>
          <w:szCs w:val="20"/>
        </w:rPr>
        <w:t>Batterieladestrom (A)</w:t>
      </w:r>
      <w:r w:rsidR="00057553">
        <w:rPr>
          <w:color w:val="000000"/>
          <w:szCs w:val="20"/>
        </w:rPr>
        <w:t xml:space="preserve"> bei 100% Last</w:t>
      </w:r>
      <w:r w:rsidRPr="00B27BE2">
        <w:rPr>
          <w:color w:val="000000"/>
          <w:szCs w:val="20"/>
        </w:rPr>
        <w:tab/>
      </w:r>
      <w:r w:rsidR="00296E50" w:rsidRPr="00B27BE2">
        <w:rPr>
          <w:color w:val="000000"/>
          <w:szCs w:val="20"/>
        </w:rPr>
        <w:tab/>
        <w:t>:</w:t>
      </w:r>
      <w:r w:rsidR="00B8214D" w:rsidRPr="00B27BE2">
        <w:rPr>
          <w:color w:val="000000"/>
          <w:szCs w:val="20"/>
        </w:rPr>
        <w:t xml:space="preserve"> </w:t>
      </w:r>
      <w:r w:rsidR="0077431F">
        <w:rPr>
          <w:color w:val="000000"/>
          <w:szCs w:val="20"/>
        </w:rPr>
        <w:t xml:space="preserve">45 </w:t>
      </w:r>
    </w:p>
    <w:p w14:paraId="79817BA0" w14:textId="77777777" w:rsidR="00492D08" w:rsidRDefault="00492D08" w:rsidP="00374B6C">
      <w:pPr>
        <w:rPr>
          <w:color w:val="000000"/>
          <w:szCs w:val="20"/>
        </w:rPr>
      </w:pPr>
      <w:r w:rsidRPr="00B27BE2">
        <w:rPr>
          <w:color w:val="000000"/>
          <w:szCs w:val="20"/>
        </w:rPr>
        <w:t>Max. Batterieladestrom (A)</w:t>
      </w:r>
      <w:r>
        <w:rPr>
          <w:color w:val="000000"/>
          <w:szCs w:val="20"/>
        </w:rPr>
        <w:t xml:space="preserve"> bei   90% Last</w:t>
      </w:r>
      <w:r w:rsidRPr="00B27BE2">
        <w:rPr>
          <w:color w:val="000000"/>
          <w:szCs w:val="20"/>
        </w:rPr>
        <w:tab/>
      </w:r>
      <w:r w:rsidRPr="00B27BE2">
        <w:rPr>
          <w:color w:val="000000"/>
          <w:szCs w:val="20"/>
        </w:rPr>
        <w:tab/>
        <w:t>:</w:t>
      </w:r>
      <w:r w:rsidR="00A606A2">
        <w:rPr>
          <w:color w:val="000000"/>
          <w:szCs w:val="20"/>
        </w:rPr>
        <w:t xml:space="preserve"> </w:t>
      </w:r>
      <w:r w:rsidR="0077431F">
        <w:rPr>
          <w:color w:val="000000"/>
          <w:szCs w:val="20"/>
        </w:rPr>
        <w:t xml:space="preserve">82 </w:t>
      </w:r>
    </w:p>
    <w:p w14:paraId="77709997" w14:textId="77777777" w:rsidR="00492D08" w:rsidRDefault="00492D08" w:rsidP="00374B6C">
      <w:pPr>
        <w:rPr>
          <w:color w:val="000000"/>
          <w:szCs w:val="20"/>
        </w:rPr>
      </w:pPr>
      <w:r w:rsidRPr="00B27BE2">
        <w:rPr>
          <w:color w:val="000000"/>
          <w:szCs w:val="20"/>
        </w:rPr>
        <w:t>Max. Batterieladestrom (A)</w:t>
      </w:r>
      <w:r>
        <w:rPr>
          <w:color w:val="000000"/>
          <w:szCs w:val="20"/>
        </w:rPr>
        <w:t xml:space="preserve"> bei   80% Last</w:t>
      </w:r>
      <w:r w:rsidRPr="00B27BE2">
        <w:rPr>
          <w:color w:val="000000"/>
          <w:szCs w:val="20"/>
        </w:rPr>
        <w:tab/>
      </w:r>
      <w:r w:rsidRPr="00B27BE2">
        <w:rPr>
          <w:color w:val="000000"/>
          <w:szCs w:val="20"/>
        </w:rPr>
        <w:tab/>
        <w:t>:</w:t>
      </w:r>
      <w:r w:rsidR="00A606A2">
        <w:rPr>
          <w:color w:val="000000"/>
          <w:szCs w:val="20"/>
        </w:rPr>
        <w:t xml:space="preserve"> </w:t>
      </w:r>
      <w:r w:rsidR="0077431F">
        <w:rPr>
          <w:color w:val="000000"/>
          <w:szCs w:val="20"/>
        </w:rPr>
        <w:t xml:space="preserve">120 </w:t>
      </w:r>
    </w:p>
    <w:p w14:paraId="35C1286C" w14:textId="77777777" w:rsidR="00492D08" w:rsidRPr="00B27BE2" w:rsidRDefault="00492D08" w:rsidP="00374B6C">
      <w:pPr>
        <w:rPr>
          <w:color w:val="000000"/>
          <w:szCs w:val="20"/>
        </w:rPr>
      </w:pPr>
      <w:r w:rsidRPr="00B27BE2">
        <w:rPr>
          <w:color w:val="000000"/>
          <w:szCs w:val="20"/>
        </w:rPr>
        <w:t>Max. Batterieladestrom (A)</w:t>
      </w:r>
      <w:r w:rsidR="00525406">
        <w:rPr>
          <w:color w:val="000000"/>
          <w:szCs w:val="20"/>
        </w:rPr>
        <w:t xml:space="preserve"> bei ≤</w:t>
      </w:r>
      <w:r>
        <w:rPr>
          <w:color w:val="000000"/>
          <w:szCs w:val="20"/>
        </w:rPr>
        <w:t>50% Last</w:t>
      </w:r>
      <w:r w:rsidRPr="00B27BE2">
        <w:rPr>
          <w:color w:val="000000"/>
          <w:szCs w:val="20"/>
        </w:rPr>
        <w:tab/>
      </w:r>
      <w:r w:rsidRPr="00B27BE2">
        <w:rPr>
          <w:color w:val="000000"/>
          <w:szCs w:val="20"/>
        </w:rPr>
        <w:tab/>
        <w:t>:</w:t>
      </w:r>
      <w:r w:rsidR="00A606A2">
        <w:rPr>
          <w:color w:val="000000"/>
          <w:szCs w:val="20"/>
        </w:rPr>
        <w:t xml:space="preserve"> </w:t>
      </w:r>
      <w:r w:rsidR="0077431F">
        <w:rPr>
          <w:color w:val="000000"/>
          <w:szCs w:val="20"/>
        </w:rPr>
        <w:t xml:space="preserve">185 </w:t>
      </w:r>
    </w:p>
    <w:p w14:paraId="4E3886BC" w14:textId="77777777" w:rsidR="00296E50" w:rsidRPr="00B27BE2" w:rsidRDefault="00296E50" w:rsidP="00374B6C">
      <w:pPr>
        <w:rPr>
          <w:color w:val="000000"/>
          <w:szCs w:val="20"/>
        </w:rPr>
      </w:pPr>
      <w:r w:rsidRPr="00B27BE2">
        <w:rPr>
          <w:color w:val="000000"/>
          <w:szCs w:val="20"/>
        </w:rPr>
        <w:t>Restwelligkeit an der Batterie, Normalbetrieb(%)</w:t>
      </w:r>
      <w:r w:rsidRPr="00B27BE2">
        <w:rPr>
          <w:color w:val="000000"/>
          <w:szCs w:val="20"/>
        </w:rPr>
        <w:tab/>
      </w:r>
      <w:r w:rsidR="00DA715B" w:rsidRPr="00B27BE2">
        <w:rPr>
          <w:color w:val="000000"/>
          <w:szCs w:val="20"/>
        </w:rPr>
        <w:tab/>
      </w:r>
      <w:r w:rsidRPr="00B27BE2">
        <w:rPr>
          <w:color w:val="000000"/>
          <w:szCs w:val="20"/>
        </w:rPr>
        <w:t>:</w:t>
      </w:r>
      <w:r w:rsidR="00B8214D" w:rsidRPr="00B27BE2">
        <w:rPr>
          <w:color w:val="000000"/>
          <w:szCs w:val="20"/>
        </w:rPr>
        <w:t xml:space="preserve"> </w:t>
      </w:r>
      <w:r w:rsidRPr="00B27BE2">
        <w:rPr>
          <w:color w:val="000000"/>
          <w:szCs w:val="20"/>
        </w:rPr>
        <w:t>&lt;1</w:t>
      </w:r>
    </w:p>
    <w:p w14:paraId="6995A96B" w14:textId="77777777" w:rsidR="00296E50" w:rsidRPr="00B27BE2" w:rsidRDefault="00296E50" w:rsidP="00374B6C">
      <w:pPr>
        <w:rPr>
          <w:color w:val="000000"/>
          <w:szCs w:val="20"/>
        </w:rPr>
      </w:pPr>
      <w:r w:rsidRPr="00B27BE2">
        <w:rPr>
          <w:color w:val="000000"/>
          <w:szCs w:val="20"/>
        </w:rPr>
        <w:t>Stabilität der Ladespannung (%)</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w:t>
      </w:r>
      <w:r w:rsidR="00B8214D" w:rsidRPr="00B27BE2">
        <w:rPr>
          <w:color w:val="000000"/>
          <w:szCs w:val="20"/>
        </w:rPr>
        <w:t xml:space="preserve"> </w:t>
      </w:r>
      <w:r w:rsidRPr="00B27BE2">
        <w:rPr>
          <w:color w:val="000000"/>
          <w:szCs w:val="20"/>
        </w:rPr>
        <w:t>&lt;1</w:t>
      </w:r>
    </w:p>
    <w:p w14:paraId="2D9166E2" w14:textId="77777777" w:rsidR="00296E50" w:rsidRPr="00B27BE2" w:rsidRDefault="00296E50" w:rsidP="00374B6C">
      <w:pPr>
        <w:rPr>
          <w:color w:val="000000"/>
          <w:szCs w:val="20"/>
        </w:rPr>
      </w:pPr>
    </w:p>
    <w:p w14:paraId="3E24ACFD" w14:textId="77777777" w:rsidR="00296E50" w:rsidRPr="00B27BE2" w:rsidRDefault="00296E50" w:rsidP="007B7404">
      <w:pPr>
        <w:outlineLvl w:val="0"/>
        <w:rPr>
          <w:color w:val="000000"/>
          <w:szCs w:val="20"/>
          <w:u w:val="single"/>
        </w:rPr>
      </w:pPr>
      <w:r w:rsidRPr="00B27BE2">
        <w:rPr>
          <w:color w:val="000000"/>
          <w:szCs w:val="20"/>
          <w:u w:val="single"/>
        </w:rPr>
        <w:t>Wechselrichter</w:t>
      </w:r>
    </w:p>
    <w:p w14:paraId="200D4B4A" w14:textId="77777777" w:rsidR="00296E50" w:rsidRPr="00B27BE2" w:rsidRDefault="00296E50" w:rsidP="00374B6C">
      <w:pPr>
        <w:rPr>
          <w:color w:val="000000"/>
          <w:szCs w:val="20"/>
        </w:rPr>
      </w:pPr>
    </w:p>
    <w:p w14:paraId="390E2682" w14:textId="77777777" w:rsidR="00296E50" w:rsidRPr="00B27BE2" w:rsidRDefault="00296E50" w:rsidP="00374B6C">
      <w:pPr>
        <w:rPr>
          <w:color w:val="000000"/>
          <w:szCs w:val="20"/>
        </w:rPr>
      </w:pPr>
      <w:r w:rsidRPr="00B27BE2">
        <w:rPr>
          <w:color w:val="000000"/>
          <w:szCs w:val="20"/>
        </w:rPr>
        <w:t>Nennleistung (kVA)</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w:t>
      </w:r>
      <w:r w:rsidR="00B8214D" w:rsidRPr="00B27BE2">
        <w:rPr>
          <w:color w:val="000000"/>
          <w:szCs w:val="20"/>
        </w:rPr>
        <w:t xml:space="preserve"> </w:t>
      </w:r>
      <w:r w:rsidR="0077431F">
        <w:rPr>
          <w:color w:val="000000"/>
          <w:szCs w:val="20"/>
        </w:rPr>
        <w:t xml:space="preserve">200 </w:t>
      </w:r>
    </w:p>
    <w:p w14:paraId="6EE80DC9" w14:textId="77777777" w:rsidR="00296E50" w:rsidRPr="00B27BE2" w:rsidRDefault="00296E50" w:rsidP="00374B6C">
      <w:pPr>
        <w:rPr>
          <w:color w:val="000000"/>
          <w:szCs w:val="20"/>
        </w:rPr>
      </w:pPr>
      <w:r w:rsidRPr="00B27BE2">
        <w:rPr>
          <w:color w:val="000000"/>
          <w:szCs w:val="20"/>
        </w:rPr>
        <w:t xml:space="preserve">Nennleistung bei </w:t>
      </w:r>
      <w:proofErr w:type="spellStart"/>
      <w:r w:rsidRPr="00B27BE2">
        <w:rPr>
          <w:color w:val="000000"/>
          <w:szCs w:val="20"/>
        </w:rPr>
        <w:t>cosphi</w:t>
      </w:r>
      <w:proofErr w:type="spellEnd"/>
      <w:r w:rsidRPr="00B27BE2">
        <w:rPr>
          <w:color w:val="000000"/>
          <w:szCs w:val="20"/>
        </w:rPr>
        <w:t xml:space="preserve"> </w:t>
      </w:r>
      <w:r w:rsidR="0077431F">
        <w:rPr>
          <w:color w:val="000000"/>
          <w:szCs w:val="20"/>
        </w:rPr>
        <w:t xml:space="preserve">0,9 </w:t>
      </w:r>
      <w:r w:rsidRPr="00B27BE2">
        <w:rPr>
          <w:color w:val="000000"/>
          <w:szCs w:val="20"/>
        </w:rPr>
        <w:t xml:space="preserve"> (kW)</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w:t>
      </w:r>
      <w:r w:rsidR="00B8214D" w:rsidRPr="00B27BE2">
        <w:rPr>
          <w:color w:val="000000"/>
          <w:szCs w:val="20"/>
        </w:rPr>
        <w:t xml:space="preserve"> </w:t>
      </w:r>
      <w:r w:rsidR="0077431F">
        <w:rPr>
          <w:color w:val="000000"/>
          <w:szCs w:val="20"/>
        </w:rPr>
        <w:t xml:space="preserve">180 </w:t>
      </w:r>
    </w:p>
    <w:p w14:paraId="5765B993" w14:textId="77777777" w:rsidR="002C64AB" w:rsidRPr="00B27BE2" w:rsidRDefault="002C64AB" w:rsidP="002C64AB">
      <w:pPr>
        <w:rPr>
          <w:color w:val="000000"/>
          <w:szCs w:val="20"/>
        </w:rPr>
      </w:pPr>
      <w:r w:rsidRPr="00B27BE2">
        <w:rPr>
          <w:color w:val="000000"/>
          <w:szCs w:val="20"/>
        </w:rPr>
        <w:t xml:space="preserve">Nennleistung bei </w:t>
      </w:r>
      <w:proofErr w:type="spellStart"/>
      <w:r w:rsidRPr="00B27BE2">
        <w:rPr>
          <w:color w:val="000000"/>
          <w:szCs w:val="20"/>
        </w:rPr>
        <w:t>cosphi</w:t>
      </w:r>
      <w:proofErr w:type="spellEnd"/>
      <w:r w:rsidRPr="00B27BE2">
        <w:rPr>
          <w:color w:val="000000"/>
          <w:szCs w:val="20"/>
        </w:rPr>
        <w:t xml:space="preserve"> </w:t>
      </w:r>
      <w:r w:rsidR="00F732EE">
        <w:rPr>
          <w:color w:val="000000"/>
          <w:szCs w:val="20"/>
        </w:rPr>
        <w:t>0,</w:t>
      </w:r>
      <w:r w:rsidR="003F062A">
        <w:rPr>
          <w:color w:val="000000"/>
          <w:szCs w:val="20"/>
        </w:rPr>
        <w:t>9</w:t>
      </w:r>
      <w:r>
        <w:rPr>
          <w:color w:val="000000"/>
          <w:szCs w:val="20"/>
        </w:rPr>
        <w:t xml:space="preserve"> </w:t>
      </w:r>
      <w:proofErr w:type="spellStart"/>
      <w:r w:rsidRPr="00B27BE2">
        <w:rPr>
          <w:color w:val="000000"/>
          <w:szCs w:val="20"/>
        </w:rPr>
        <w:t>ind</w:t>
      </w:r>
      <w:proofErr w:type="spellEnd"/>
      <w:r w:rsidRPr="00B27BE2">
        <w:rPr>
          <w:color w:val="000000"/>
          <w:szCs w:val="20"/>
        </w:rPr>
        <w:t>. –</w:t>
      </w:r>
      <w:r w:rsidR="00B732F9">
        <w:rPr>
          <w:color w:val="000000"/>
          <w:szCs w:val="20"/>
        </w:rPr>
        <w:t xml:space="preserve"> </w:t>
      </w:r>
      <w:r w:rsidR="00F732EE">
        <w:rPr>
          <w:color w:val="000000"/>
          <w:szCs w:val="20"/>
        </w:rPr>
        <w:t>0,9</w:t>
      </w:r>
      <w:r>
        <w:rPr>
          <w:color w:val="000000"/>
          <w:szCs w:val="20"/>
        </w:rPr>
        <w:t xml:space="preserve"> </w:t>
      </w:r>
      <w:r w:rsidRPr="00B27BE2">
        <w:rPr>
          <w:color w:val="000000"/>
          <w:szCs w:val="20"/>
        </w:rPr>
        <w:t>kap. (kW)</w:t>
      </w:r>
      <w:r w:rsidRPr="00B27BE2">
        <w:rPr>
          <w:color w:val="000000"/>
          <w:szCs w:val="20"/>
        </w:rPr>
        <w:tab/>
      </w:r>
      <w:r w:rsidRPr="00B27BE2">
        <w:rPr>
          <w:color w:val="000000"/>
          <w:szCs w:val="20"/>
        </w:rPr>
        <w:tab/>
        <w:t xml:space="preserve">: </w:t>
      </w:r>
      <w:r w:rsidR="0077431F">
        <w:rPr>
          <w:color w:val="000000"/>
          <w:szCs w:val="20"/>
        </w:rPr>
        <w:t xml:space="preserve">180 </w:t>
      </w:r>
    </w:p>
    <w:p w14:paraId="748D296C" w14:textId="77777777" w:rsidR="00296E50" w:rsidRPr="00B27BE2" w:rsidRDefault="00296E50" w:rsidP="00374B6C">
      <w:pPr>
        <w:rPr>
          <w:color w:val="000000"/>
          <w:szCs w:val="20"/>
        </w:rPr>
      </w:pPr>
      <w:r w:rsidRPr="00B27BE2">
        <w:rPr>
          <w:color w:val="000000"/>
          <w:szCs w:val="20"/>
        </w:rPr>
        <w:t>Nennstrom (A)</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w:t>
      </w:r>
      <w:r w:rsidR="00B8214D" w:rsidRPr="00B27BE2">
        <w:rPr>
          <w:color w:val="000000"/>
          <w:szCs w:val="20"/>
        </w:rPr>
        <w:t xml:space="preserve"> </w:t>
      </w:r>
      <w:r w:rsidR="0077431F">
        <w:rPr>
          <w:color w:val="000000"/>
          <w:szCs w:val="20"/>
        </w:rPr>
        <w:t xml:space="preserve">288,7 </w:t>
      </w:r>
    </w:p>
    <w:p w14:paraId="667AF916" w14:textId="77777777" w:rsidR="00296E50" w:rsidRPr="00B27BE2" w:rsidRDefault="00296E50" w:rsidP="00374B6C">
      <w:pPr>
        <w:rPr>
          <w:color w:val="000000"/>
          <w:szCs w:val="20"/>
        </w:rPr>
      </w:pPr>
      <w:r w:rsidRPr="00B27BE2">
        <w:rPr>
          <w:color w:val="000000"/>
          <w:szCs w:val="20"/>
        </w:rPr>
        <w:t>Ausgangsspannung (VAC)</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00DA715B" w:rsidRPr="00B27BE2">
        <w:rPr>
          <w:color w:val="000000"/>
          <w:szCs w:val="20"/>
        </w:rPr>
        <w:tab/>
      </w:r>
      <w:r w:rsidRPr="00B27BE2">
        <w:rPr>
          <w:color w:val="000000"/>
          <w:szCs w:val="20"/>
        </w:rPr>
        <w:t>:</w:t>
      </w:r>
      <w:r w:rsidR="00B8214D" w:rsidRPr="00B27BE2">
        <w:rPr>
          <w:color w:val="000000"/>
          <w:szCs w:val="20"/>
        </w:rPr>
        <w:t xml:space="preserve"> </w:t>
      </w:r>
      <w:r w:rsidRPr="00B27BE2">
        <w:rPr>
          <w:color w:val="000000"/>
          <w:szCs w:val="20"/>
        </w:rPr>
        <w:t>380/400/415,3ph.+N</w:t>
      </w:r>
    </w:p>
    <w:p w14:paraId="16B2ADB7" w14:textId="77777777" w:rsidR="00B8214D" w:rsidRPr="00B27BE2" w:rsidRDefault="00B8214D" w:rsidP="00374B6C">
      <w:pPr>
        <w:rPr>
          <w:color w:val="000000"/>
          <w:szCs w:val="20"/>
        </w:rPr>
      </w:pPr>
      <w:r w:rsidRPr="00B27BE2">
        <w:rPr>
          <w:color w:val="000000"/>
          <w:szCs w:val="20"/>
        </w:rPr>
        <w:t>Ausgangsfrequenz (Hz)</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50/60</w:t>
      </w:r>
    </w:p>
    <w:p w14:paraId="5FBF0E76" w14:textId="77777777" w:rsidR="00B8214D" w:rsidRPr="00B27BE2" w:rsidRDefault="00B8214D" w:rsidP="00374B6C">
      <w:pPr>
        <w:rPr>
          <w:color w:val="000000"/>
          <w:szCs w:val="20"/>
        </w:rPr>
      </w:pPr>
      <w:r w:rsidRPr="00B27BE2">
        <w:rPr>
          <w:color w:val="000000"/>
          <w:szCs w:val="20"/>
        </w:rPr>
        <w:t>Ausgangsspannungstoleranz, statisch (%)</w:t>
      </w:r>
      <w:r w:rsidRPr="00B27BE2">
        <w:rPr>
          <w:color w:val="000000"/>
          <w:szCs w:val="20"/>
        </w:rPr>
        <w:tab/>
      </w:r>
      <w:r w:rsidRPr="00B27BE2">
        <w:rPr>
          <w:color w:val="000000"/>
          <w:szCs w:val="20"/>
        </w:rPr>
        <w:tab/>
      </w:r>
      <w:r w:rsidR="00DA715B" w:rsidRPr="00B27BE2">
        <w:rPr>
          <w:color w:val="000000"/>
          <w:szCs w:val="20"/>
        </w:rPr>
        <w:tab/>
      </w:r>
      <w:r w:rsidRPr="00B27BE2">
        <w:rPr>
          <w:color w:val="000000"/>
          <w:szCs w:val="20"/>
        </w:rPr>
        <w:t>: +/- 1</w:t>
      </w:r>
    </w:p>
    <w:p w14:paraId="3F9A9B8F" w14:textId="77777777" w:rsidR="00B8214D" w:rsidRPr="00B27BE2" w:rsidRDefault="00B8214D" w:rsidP="00374B6C">
      <w:pPr>
        <w:rPr>
          <w:color w:val="000000"/>
          <w:szCs w:val="20"/>
        </w:rPr>
      </w:pPr>
      <w:r w:rsidRPr="00B27BE2">
        <w:rPr>
          <w:color w:val="000000"/>
          <w:szCs w:val="20"/>
        </w:rPr>
        <w:t xml:space="preserve">Ausgangsspannungstoleranz, </w:t>
      </w:r>
      <w:proofErr w:type="spellStart"/>
      <w:r w:rsidRPr="00B27BE2">
        <w:rPr>
          <w:color w:val="000000"/>
          <w:szCs w:val="20"/>
        </w:rPr>
        <w:t>dyn</w:t>
      </w:r>
      <w:proofErr w:type="spellEnd"/>
      <w:r w:rsidRPr="00B27BE2">
        <w:rPr>
          <w:color w:val="000000"/>
          <w:szCs w:val="20"/>
        </w:rPr>
        <w:t>., EN62040-3</w:t>
      </w:r>
      <w:r w:rsidRPr="00B27BE2">
        <w:rPr>
          <w:color w:val="000000"/>
          <w:szCs w:val="20"/>
        </w:rPr>
        <w:tab/>
      </w:r>
      <w:r w:rsidR="00DA715B" w:rsidRPr="00B27BE2">
        <w:rPr>
          <w:color w:val="000000"/>
          <w:szCs w:val="20"/>
        </w:rPr>
        <w:tab/>
      </w:r>
      <w:r w:rsidRPr="00B27BE2">
        <w:rPr>
          <w:color w:val="000000"/>
          <w:szCs w:val="20"/>
        </w:rPr>
        <w:t xml:space="preserve">: +/- </w:t>
      </w:r>
      <w:r w:rsidR="00C76382">
        <w:rPr>
          <w:color w:val="000000"/>
          <w:szCs w:val="20"/>
        </w:rPr>
        <w:t>5</w:t>
      </w:r>
    </w:p>
    <w:p w14:paraId="294E9CDC" w14:textId="77777777" w:rsidR="00B8214D" w:rsidRPr="00B27BE2" w:rsidRDefault="00B8214D" w:rsidP="00374B6C">
      <w:pPr>
        <w:rPr>
          <w:color w:val="000000"/>
          <w:szCs w:val="20"/>
        </w:rPr>
      </w:pPr>
      <w:r w:rsidRPr="00B27BE2">
        <w:rPr>
          <w:color w:val="000000"/>
          <w:szCs w:val="20"/>
        </w:rPr>
        <w:t>Regelzeit auf +/</w:t>
      </w:r>
      <w:r w:rsidR="00DF7089" w:rsidRPr="00B27BE2">
        <w:rPr>
          <w:color w:val="000000"/>
          <w:szCs w:val="20"/>
        </w:rPr>
        <w:t>- 1%, EN62040-3 Klasse1 (</w:t>
      </w:r>
      <w:proofErr w:type="spellStart"/>
      <w:r w:rsidR="00DF7089" w:rsidRPr="00B27BE2">
        <w:rPr>
          <w:color w:val="000000"/>
          <w:szCs w:val="20"/>
        </w:rPr>
        <w:t>ms</w:t>
      </w:r>
      <w:proofErr w:type="spellEnd"/>
      <w:r w:rsidR="00DF7089" w:rsidRPr="00B27BE2">
        <w:rPr>
          <w:color w:val="000000"/>
          <w:szCs w:val="20"/>
        </w:rPr>
        <w:t>)</w:t>
      </w:r>
      <w:r w:rsidR="00DF7089" w:rsidRPr="00B27BE2">
        <w:rPr>
          <w:color w:val="000000"/>
          <w:szCs w:val="20"/>
        </w:rPr>
        <w:tab/>
      </w:r>
      <w:r w:rsidR="00DA715B" w:rsidRPr="00B27BE2">
        <w:rPr>
          <w:color w:val="000000"/>
          <w:szCs w:val="20"/>
        </w:rPr>
        <w:tab/>
      </w:r>
      <w:r w:rsidR="001D7ED0">
        <w:rPr>
          <w:color w:val="000000"/>
          <w:szCs w:val="20"/>
        </w:rPr>
        <w:t>: 2</w:t>
      </w:r>
      <w:r w:rsidRPr="00B27BE2">
        <w:rPr>
          <w:color w:val="000000"/>
          <w:szCs w:val="20"/>
        </w:rPr>
        <w:t>0</w:t>
      </w:r>
    </w:p>
    <w:p w14:paraId="47E46A94" w14:textId="77777777" w:rsidR="00B8214D" w:rsidRPr="00B27BE2" w:rsidRDefault="00B8214D" w:rsidP="00374B6C">
      <w:pPr>
        <w:rPr>
          <w:color w:val="000000"/>
          <w:szCs w:val="20"/>
        </w:rPr>
      </w:pPr>
      <w:proofErr w:type="spellStart"/>
      <w:r w:rsidRPr="00B27BE2">
        <w:rPr>
          <w:color w:val="000000"/>
          <w:szCs w:val="20"/>
        </w:rPr>
        <w:lastRenderedPageBreak/>
        <w:t>Crestfaktor</w:t>
      </w:r>
      <w:proofErr w:type="spellEnd"/>
      <w:r w:rsidRPr="00B27BE2">
        <w:rPr>
          <w:color w:val="000000"/>
          <w:szCs w:val="20"/>
        </w:rPr>
        <w:t>, EN62040-3</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3:1</w:t>
      </w:r>
      <w:r w:rsidRPr="00B27BE2">
        <w:rPr>
          <w:color w:val="000000"/>
          <w:szCs w:val="20"/>
        </w:rPr>
        <w:tab/>
      </w:r>
      <w:r w:rsidRPr="00B27BE2">
        <w:rPr>
          <w:color w:val="000000"/>
          <w:szCs w:val="20"/>
        </w:rPr>
        <w:tab/>
      </w:r>
    </w:p>
    <w:p w14:paraId="20D9949F" w14:textId="77777777" w:rsidR="00B8214D" w:rsidRPr="00B27BE2" w:rsidRDefault="00B8214D" w:rsidP="00374B6C">
      <w:pPr>
        <w:rPr>
          <w:color w:val="000000"/>
          <w:szCs w:val="20"/>
        </w:rPr>
      </w:pPr>
      <w:r w:rsidRPr="00B27BE2">
        <w:rPr>
          <w:color w:val="000000"/>
          <w:szCs w:val="20"/>
        </w:rPr>
        <w:t>Stabilität der Ausgangsspannung, statisch (%)</w:t>
      </w:r>
      <w:r w:rsidRPr="00B27BE2">
        <w:rPr>
          <w:color w:val="000000"/>
          <w:szCs w:val="20"/>
        </w:rPr>
        <w:tab/>
      </w:r>
      <w:r w:rsidRPr="00B27BE2">
        <w:rPr>
          <w:color w:val="000000"/>
          <w:szCs w:val="20"/>
        </w:rPr>
        <w:tab/>
        <w:t>: &lt;1</w:t>
      </w:r>
    </w:p>
    <w:p w14:paraId="56275DF8" w14:textId="77777777" w:rsidR="00B8214D" w:rsidRPr="00B27BE2" w:rsidRDefault="00B8214D" w:rsidP="00374B6C">
      <w:pPr>
        <w:rPr>
          <w:color w:val="000000"/>
          <w:szCs w:val="20"/>
        </w:rPr>
      </w:pPr>
      <w:r w:rsidRPr="00B27BE2">
        <w:rPr>
          <w:color w:val="000000"/>
          <w:szCs w:val="20"/>
        </w:rPr>
        <w:t>Stabilität der Ausgangs</w:t>
      </w:r>
      <w:r w:rsidR="00F732EE">
        <w:rPr>
          <w:color w:val="000000"/>
          <w:szCs w:val="20"/>
        </w:rPr>
        <w:t>s</w:t>
      </w:r>
      <w:r w:rsidRPr="00B27BE2">
        <w:rPr>
          <w:color w:val="000000"/>
          <w:szCs w:val="20"/>
        </w:rPr>
        <w:t>pannung, 0 – 100 – 0 (%)</w:t>
      </w:r>
      <w:r w:rsidRPr="00B27BE2">
        <w:rPr>
          <w:color w:val="000000"/>
          <w:szCs w:val="20"/>
        </w:rPr>
        <w:tab/>
        <w:t>: &lt;3</w:t>
      </w:r>
    </w:p>
    <w:p w14:paraId="3F4CD480" w14:textId="77777777" w:rsidR="00B8214D" w:rsidRPr="00B27BE2" w:rsidRDefault="00B8214D" w:rsidP="00374B6C">
      <w:pPr>
        <w:rPr>
          <w:color w:val="000000"/>
          <w:szCs w:val="20"/>
        </w:rPr>
      </w:pPr>
      <w:r w:rsidRPr="00B27BE2">
        <w:rPr>
          <w:color w:val="000000"/>
          <w:szCs w:val="20"/>
        </w:rPr>
        <w:t>Frequenztoleranz, freilaufend</w:t>
      </w:r>
      <w:r w:rsidRPr="00B27BE2">
        <w:rPr>
          <w:color w:val="000000"/>
          <w:szCs w:val="20"/>
        </w:rPr>
        <w:tab/>
        <w:t xml:space="preserve"> (%)</w:t>
      </w:r>
      <w:r w:rsidRPr="00B27BE2">
        <w:rPr>
          <w:color w:val="000000"/>
          <w:szCs w:val="20"/>
        </w:rPr>
        <w:tab/>
      </w:r>
      <w:r w:rsidRPr="00B27BE2">
        <w:rPr>
          <w:color w:val="000000"/>
          <w:szCs w:val="20"/>
        </w:rPr>
        <w:tab/>
      </w:r>
      <w:r w:rsidRPr="00B27BE2">
        <w:rPr>
          <w:color w:val="000000"/>
          <w:szCs w:val="20"/>
        </w:rPr>
        <w:tab/>
        <w:t>: 0,0</w:t>
      </w:r>
      <w:r w:rsidR="001A2CB9">
        <w:rPr>
          <w:color w:val="000000"/>
          <w:szCs w:val="20"/>
        </w:rPr>
        <w:t>5</w:t>
      </w:r>
    </w:p>
    <w:p w14:paraId="01811170" w14:textId="77777777" w:rsidR="00B8214D" w:rsidRPr="00B27BE2" w:rsidRDefault="00B8214D" w:rsidP="00374B6C">
      <w:pPr>
        <w:rPr>
          <w:color w:val="000000"/>
          <w:szCs w:val="20"/>
        </w:rPr>
      </w:pPr>
      <w:r w:rsidRPr="00B27BE2">
        <w:rPr>
          <w:color w:val="000000"/>
          <w:szCs w:val="20"/>
        </w:rPr>
        <w:t>Frequ</w:t>
      </w:r>
      <w:r w:rsidR="0068574F">
        <w:rPr>
          <w:color w:val="000000"/>
          <w:szCs w:val="20"/>
        </w:rPr>
        <w:t>e</w:t>
      </w:r>
      <w:r w:rsidRPr="00B27BE2">
        <w:rPr>
          <w:color w:val="000000"/>
          <w:szCs w:val="20"/>
        </w:rPr>
        <w:t>nzanpassung, einstellbar (Hz/s)</w:t>
      </w:r>
      <w:r w:rsidRPr="00B27BE2">
        <w:rPr>
          <w:color w:val="000000"/>
          <w:szCs w:val="20"/>
        </w:rPr>
        <w:tab/>
      </w:r>
      <w:r w:rsidRPr="00B27BE2">
        <w:rPr>
          <w:color w:val="000000"/>
          <w:szCs w:val="20"/>
        </w:rPr>
        <w:tab/>
      </w:r>
      <w:r w:rsidRPr="00B27BE2">
        <w:rPr>
          <w:color w:val="000000"/>
          <w:szCs w:val="20"/>
        </w:rPr>
        <w:tab/>
        <w:t>:</w:t>
      </w:r>
      <w:r w:rsidR="00DA715B" w:rsidRPr="00B27BE2">
        <w:rPr>
          <w:color w:val="000000"/>
          <w:szCs w:val="20"/>
        </w:rPr>
        <w:t xml:space="preserve"> </w:t>
      </w:r>
      <w:r w:rsidR="002E25DE">
        <w:rPr>
          <w:color w:val="000000"/>
          <w:szCs w:val="20"/>
        </w:rPr>
        <w:t>0,1</w:t>
      </w:r>
      <w:r w:rsidRPr="00B27BE2">
        <w:rPr>
          <w:color w:val="000000"/>
          <w:szCs w:val="20"/>
        </w:rPr>
        <w:t xml:space="preserve"> – </w:t>
      </w:r>
      <w:r w:rsidR="002E25DE">
        <w:rPr>
          <w:color w:val="000000"/>
          <w:szCs w:val="20"/>
        </w:rPr>
        <w:t>3</w:t>
      </w:r>
    </w:p>
    <w:p w14:paraId="4F86AE7C" w14:textId="77777777" w:rsidR="002966EA" w:rsidRDefault="002966EA" w:rsidP="002966EA">
      <w:pPr>
        <w:tabs>
          <w:tab w:val="left" w:pos="5670"/>
        </w:tabs>
        <w:ind w:left="5812" w:hanging="5812"/>
        <w:rPr>
          <w:color w:val="000000"/>
          <w:szCs w:val="20"/>
        </w:rPr>
      </w:pPr>
      <w:r w:rsidRPr="00B27BE2">
        <w:rPr>
          <w:color w:val="000000"/>
          <w:szCs w:val="20"/>
        </w:rPr>
        <w:t xml:space="preserve">Überlast bei </w:t>
      </w:r>
      <w:proofErr w:type="spellStart"/>
      <w:r w:rsidRPr="00B27BE2">
        <w:rPr>
          <w:color w:val="000000"/>
          <w:szCs w:val="20"/>
        </w:rPr>
        <w:t>cosphi</w:t>
      </w:r>
      <w:proofErr w:type="spellEnd"/>
      <w:r w:rsidRPr="00B27BE2">
        <w:rPr>
          <w:color w:val="000000"/>
          <w:szCs w:val="20"/>
        </w:rPr>
        <w:t xml:space="preserve">. 0,8 </w:t>
      </w:r>
      <w:r w:rsidR="009F3CD0">
        <w:rPr>
          <w:color w:val="000000"/>
          <w:szCs w:val="20"/>
        </w:rPr>
        <w:t>(Phase/Null</w:t>
      </w:r>
      <w:r w:rsidRPr="00B27BE2">
        <w:rPr>
          <w:color w:val="000000"/>
          <w:szCs w:val="20"/>
        </w:rPr>
        <w:t>)</w:t>
      </w:r>
      <w:r>
        <w:rPr>
          <w:color w:val="000000"/>
          <w:szCs w:val="20"/>
        </w:rPr>
        <w:tab/>
      </w:r>
      <w:r w:rsidRPr="00B27BE2">
        <w:rPr>
          <w:color w:val="000000"/>
          <w:szCs w:val="20"/>
        </w:rPr>
        <w:t>:</w:t>
      </w:r>
      <w:r>
        <w:rPr>
          <w:color w:val="000000"/>
          <w:szCs w:val="20"/>
        </w:rPr>
        <w:t xml:space="preserve"> </w:t>
      </w:r>
      <w:r w:rsidR="0077431F">
        <w:rPr>
          <w:color w:val="000000"/>
          <w:szCs w:val="20"/>
        </w:rPr>
        <w:t xml:space="preserve">&lt;110% für 60Min., &lt;125% für 10Min.,&lt;150% für 1Min, &lt;200% für 7s </w:t>
      </w:r>
    </w:p>
    <w:p w14:paraId="7CE098BF" w14:textId="77777777" w:rsidR="00E56BCB" w:rsidRDefault="0096378F" w:rsidP="00374B6C">
      <w:pPr>
        <w:rPr>
          <w:color w:val="000000"/>
          <w:szCs w:val="20"/>
        </w:rPr>
      </w:pPr>
      <w:r w:rsidRPr="00B27BE2">
        <w:rPr>
          <w:color w:val="000000"/>
          <w:szCs w:val="20"/>
        </w:rPr>
        <w:t>Kurzschluss</w:t>
      </w:r>
      <w:r w:rsidR="00E56BCB" w:rsidRPr="00B27BE2">
        <w:rPr>
          <w:color w:val="000000"/>
          <w:szCs w:val="20"/>
        </w:rPr>
        <w:t xml:space="preserve">strom </w:t>
      </w:r>
      <w:r w:rsidR="001A2CB9">
        <w:rPr>
          <w:color w:val="000000"/>
          <w:szCs w:val="20"/>
        </w:rPr>
        <w:t>(Phase/Phase)</w:t>
      </w:r>
      <w:r w:rsidR="00E56BCB" w:rsidRPr="00B27BE2">
        <w:rPr>
          <w:color w:val="000000"/>
          <w:szCs w:val="20"/>
        </w:rPr>
        <w:tab/>
      </w:r>
      <w:r w:rsidR="00E56BCB" w:rsidRPr="00B27BE2">
        <w:rPr>
          <w:color w:val="000000"/>
          <w:szCs w:val="20"/>
        </w:rPr>
        <w:tab/>
      </w:r>
      <w:r w:rsidR="00E56BCB" w:rsidRPr="00B27BE2">
        <w:rPr>
          <w:color w:val="000000"/>
          <w:szCs w:val="20"/>
        </w:rPr>
        <w:tab/>
      </w:r>
      <w:r w:rsidR="00E56BCB" w:rsidRPr="00B27BE2">
        <w:rPr>
          <w:color w:val="000000"/>
          <w:szCs w:val="20"/>
        </w:rPr>
        <w:tab/>
        <w:t>: 1,</w:t>
      </w:r>
      <w:r w:rsidR="005B7431">
        <w:rPr>
          <w:color w:val="000000"/>
          <w:szCs w:val="20"/>
        </w:rPr>
        <w:t>8</w:t>
      </w:r>
      <w:r w:rsidR="00E56BCB" w:rsidRPr="00B27BE2">
        <w:rPr>
          <w:color w:val="000000"/>
          <w:szCs w:val="20"/>
        </w:rPr>
        <w:t>x</w:t>
      </w:r>
      <w:r w:rsidR="001A2CB9">
        <w:rPr>
          <w:color w:val="000000"/>
          <w:szCs w:val="20"/>
        </w:rPr>
        <w:t xml:space="preserve"> </w:t>
      </w:r>
      <w:proofErr w:type="spellStart"/>
      <w:r w:rsidR="00E56BCB" w:rsidRPr="00B27BE2">
        <w:rPr>
          <w:color w:val="000000"/>
          <w:szCs w:val="20"/>
        </w:rPr>
        <w:t>INenn</w:t>
      </w:r>
      <w:proofErr w:type="spellEnd"/>
      <w:r w:rsidR="00E56BCB" w:rsidRPr="00B27BE2">
        <w:rPr>
          <w:color w:val="000000"/>
          <w:szCs w:val="20"/>
        </w:rPr>
        <w:t xml:space="preserve"> für </w:t>
      </w:r>
      <w:r w:rsidR="005B7431">
        <w:rPr>
          <w:color w:val="000000"/>
          <w:szCs w:val="20"/>
        </w:rPr>
        <w:t>1s</w:t>
      </w:r>
    </w:p>
    <w:p w14:paraId="4F50CA8D" w14:textId="77777777" w:rsidR="001A2CB9" w:rsidRPr="00B27BE2" w:rsidRDefault="001A2CB9" w:rsidP="001A2CB9">
      <w:pPr>
        <w:rPr>
          <w:color w:val="000000"/>
          <w:szCs w:val="20"/>
        </w:rPr>
      </w:pPr>
      <w:r w:rsidRPr="00B27BE2">
        <w:rPr>
          <w:color w:val="000000"/>
          <w:szCs w:val="20"/>
        </w:rPr>
        <w:t xml:space="preserve">Kurzschlussstrom </w:t>
      </w:r>
      <w:r>
        <w:rPr>
          <w:color w:val="000000"/>
          <w:szCs w:val="20"/>
        </w:rPr>
        <w:t>(Phase/Null)</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5B7431">
        <w:rPr>
          <w:color w:val="000000"/>
          <w:szCs w:val="20"/>
        </w:rPr>
        <w:t>3,0</w:t>
      </w:r>
      <w:r w:rsidRPr="00B27BE2">
        <w:rPr>
          <w:color w:val="000000"/>
          <w:szCs w:val="20"/>
        </w:rPr>
        <w:t>x</w:t>
      </w:r>
      <w:r>
        <w:rPr>
          <w:color w:val="000000"/>
          <w:szCs w:val="20"/>
        </w:rPr>
        <w:t xml:space="preserve"> </w:t>
      </w:r>
      <w:proofErr w:type="spellStart"/>
      <w:r w:rsidRPr="00B27BE2">
        <w:rPr>
          <w:color w:val="000000"/>
          <w:szCs w:val="20"/>
        </w:rPr>
        <w:t>INenn</w:t>
      </w:r>
      <w:proofErr w:type="spellEnd"/>
      <w:r w:rsidRPr="00B27BE2">
        <w:rPr>
          <w:color w:val="000000"/>
          <w:szCs w:val="20"/>
        </w:rPr>
        <w:t xml:space="preserve"> für </w:t>
      </w:r>
      <w:r w:rsidR="005B7431">
        <w:rPr>
          <w:color w:val="000000"/>
          <w:szCs w:val="20"/>
        </w:rPr>
        <w:t>1s</w:t>
      </w:r>
    </w:p>
    <w:p w14:paraId="6977641A" w14:textId="77777777" w:rsidR="007B141B" w:rsidRPr="00B27BE2" w:rsidRDefault="007B141B" w:rsidP="00374B6C">
      <w:pPr>
        <w:rPr>
          <w:color w:val="000000"/>
          <w:szCs w:val="20"/>
          <w:u w:val="single"/>
        </w:rPr>
      </w:pPr>
    </w:p>
    <w:p w14:paraId="24483454" w14:textId="77777777" w:rsidR="00E56BCB" w:rsidRPr="00B27BE2" w:rsidRDefault="00E56BCB" w:rsidP="007B7404">
      <w:pPr>
        <w:outlineLvl w:val="0"/>
        <w:rPr>
          <w:color w:val="000000"/>
          <w:szCs w:val="20"/>
          <w:u w:val="single"/>
        </w:rPr>
      </w:pPr>
      <w:r w:rsidRPr="00B27BE2">
        <w:rPr>
          <w:color w:val="000000"/>
          <w:szCs w:val="20"/>
          <w:u w:val="single"/>
        </w:rPr>
        <w:t>Statischer Umschalter/automatischer Bypass</w:t>
      </w:r>
    </w:p>
    <w:p w14:paraId="010C502A" w14:textId="77777777" w:rsidR="00B8214D" w:rsidRPr="00B27BE2" w:rsidRDefault="00B8214D" w:rsidP="00374B6C">
      <w:pPr>
        <w:rPr>
          <w:color w:val="000000"/>
          <w:szCs w:val="20"/>
          <w:u w:val="single"/>
        </w:rPr>
      </w:pPr>
    </w:p>
    <w:p w14:paraId="506BFFF9" w14:textId="77777777" w:rsidR="00E56BCB" w:rsidRPr="00B27BE2" w:rsidRDefault="00E56BCB" w:rsidP="00E56BCB">
      <w:pPr>
        <w:rPr>
          <w:color w:val="000000"/>
          <w:szCs w:val="20"/>
        </w:rPr>
      </w:pPr>
      <w:r w:rsidRPr="00B27BE2">
        <w:rPr>
          <w:color w:val="000000"/>
          <w:szCs w:val="20"/>
        </w:rPr>
        <w:t>Eingangsspannung (VAC)</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00DA715B" w:rsidRPr="00B27BE2">
        <w:rPr>
          <w:color w:val="000000"/>
          <w:szCs w:val="20"/>
        </w:rPr>
        <w:tab/>
      </w:r>
      <w:r w:rsidRPr="00B27BE2">
        <w:rPr>
          <w:color w:val="000000"/>
          <w:szCs w:val="20"/>
        </w:rPr>
        <w:t>: 380/400/415,3ph.+N</w:t>
      </w:r>
    </w:p>
    <w:p w14:paraId="5A47CD72" w14:textId="77777777" w:rsidR="00E56BCB" w:rsidRPr="00B27BE2" w:rsidRDefault="00E56BCB" w:rsidP="00E56BCB">
      <w:pPr>
        <w:rPr>
          <w:color w:val="000000"/>
          <w:szCs w:val="20"/>
        </w:rPr>
      </w:pPr>
      <w:r w:rsidRPr="00B27BE2">
        <w:rPr>
          <w:color w:val="000000"/>
          <w:szCs w:val="20"/>
        </w:rPr>
        <w:t>Eingangsstrom, nominal (A)</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77431F">
        <w:rPr>
          <w:color w:val="000000"/>
          <w:szCs w:val="20"/>
        </w:rPr>
        <w:t xml:space="preserve">289 </w:t>
      </w:r>
    </w:p>
    <w:p w14:paraId="0FA1797D" w14:textId="77777777" w:rsidR="00E56BCB" w:rsidRPr="00B27BE2" w:rsidRDefault="00E56BCB" w:rsidP="00E56BCB">
      <w:pPr>
        <w:rPr>
          <w:color w:val="000000"/>
          <w:szCs w:val="20"/>
        </w:rPr>
      </w:pPr>
      <w:r w:rsidRPr="00B27BE2">
        <w:rPr>
          <w:color w:val="000000"/>
          <w:szCs w:val="20"/>
        </w:rPr>
        <w:t>Eingangsspannungstoleranz (VAC)</w:t>
      </w:r>
      <w:r w:rsidR="001A2CB9">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77431F">
        <w:rPr>
          <w:color w:val="000000"/>
          <w:szCs w:val="20"/>
        </w:rPr>
        <w:t xml:space="preserve">300 bis 500 </w:t>
      </w:r>
    </w:p>
    <w:p w14:paraId="40BE798A" w14:textId="77777777" w:rsidR="00E56BCB" w:rsidRPr="00B27BE2" w:rsidRDefault="00E56BCB" w:rsidP="00E56BCB">
      <w:pPr>
        <w:rPr>
          <w:color w:val="000000"/>
          <w:szCs w:val="20"/>
        </w:rPr>
      </w:pPr>
      <w:r w:rsidRPr="00B27BE2">
        <w:rPr>
          <w:color w:val="000000"/>
          <w:szCs w:val="20"/>
        </w:rPr>
        <w:t xml:space="preserve">Eingangsspannungstoleranz </w:t>
      </w:r>
      <w:proofErr w:type="spellStart"/>
      <w:r w:rsidRPr="00B27BE2">
        <w:rPr>
          <w:color w:val="000000"/>
          <w:szCs w:val="20"/>
        </w:rPr>
        <w:t>u.B</w:t>
      </w:r>
      <w:proofErr w:type="spellEnd"/>
      <w:r w:rsidRPr="00B27BE2">
        <w:rPr>
          <w:color w:val="000000"/>
          <w:szCs w:val="20"/>
        </w:rPr>
        <w:t>. einstellbar (VAC)</w:t>
      </w:r>
      <w:r w:rsidRPr="00B27BE2">
        <w:rPr>
          <w:color w:val="000000"/>
          <w:szCs w:val="20"/>
        </w:rPr>
        <w:tab/>
        <w:t xml:space="preserve">: </w:t>
      </w:r>
      <w:r w:rsidR="0077431F">
        <w:rPr>
          <w:color w:val="000000"/>
          <w:szCs w:val="20"/>
        </w:rPr>
        <w:t xml:space="preserve">300 bis 360 </w:t>
      </w:r>
    </w:p>
    <w:p w14:paraId="664987C2" w14:textId="77777777" w:rsidR="00E56BCB" w:rsidRPr="00B27BE2" w:rsidRDefault="00E56BCB" w:rsidP="00E56BCB">
      <w:pPr>
        <w:rPr>
          <w:color w:val="000000"/>
          <w:szCs w:val="20"/>
        </w:rPr>
      </w:pPr>
      <w:r w:rsidRPr="00B27BE2">
        <w:rPr>
          <w:color w:val="000000"/>
          <w:szCs w:val="20"/>
        </w:rPr>
        <w:t>Eingangsspannungstoleranz o.B. einstellbar (VAC)</w:t>
      </w:r>
      <w:r w:rsidRPr="00B27BE2">
        <w:rPr>
          <w:color w:val="000000"/>
          <w:szCs w:val="20"/>
        </w:rPr>
        <w:tab/>
        <w:t xml:space="preserve">: </w:t>
      </w:r>
      <w:r w:rsidR="0077431F">
        <w:rPr>
          <w:color w:val="000000"/>
          <w:szCs w:val="20"/>
        </w:rPr>
        <w:t xml:space="preserve">440 - 500 </w:t>
      </w:r>
    </w:p>
    <w:p w14:paraId="2DEA1B82" w14:textId="77777777" w:rsidR="00E56BCB" w:rsidRPr="00B27BE2" w:rsidRDefault="00E56BCB" w:rsidP="00E56BCB">
      <w:pPr>
        <w:rPr>
          <w:color w:val="000000"/>
          <w:szCs w:val="20"/>
        </w:rPr>
      </w:pPr>
      <w:r w:rsidRPr="00B27BE2">
        <w:rPr>
          <w:color w:val="000000"/>
          <w:szCs w:val="20"/>
        </w:rPr>
        <w:t>Eingangsfrequenz (Hz)</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50 / 60</w:t>
      </w:r>
    </w:p>
    <w:p w14:paraId="092E11A3" w14:textId="77777777" w:rsidR="00E56BCB" w:rsidRPr="00B27BE2" w:rsidRDefault="00E56BCB" w:rsidP="00E56BCB">
      <w:pPr>
        <w:rPr>
          <w:color w:val="000000"/>
          <w:szCs w:val="20"/>
        </w:rPr>
      </w:pPr>
      <w:r w:rsidRPr="00B27BE2">
        <w:rPr>
          <w:color w:val="000000"/>
          <w:szCs w:val="20"/>
        </w:rPr>
        <w:t>Eingangsfrequenztoleranz (%)</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 </w:t>
      </w:r>
      <w:r w:rsidR="001A2CB9">
        <w:rPr>
          <w:color w:val="000000"/>
          <w:szCs w:val="20"/>
        </w:rPr>
        <w:t>2</w:t>
      </w:r>
      <w:r w:rsidR="005B7431">
        <w:rPr>
          <w:color w:val="000000"/>
          <w:szCs w:val="20"/>
        </w:rPr>
        <w:t xml:space="preserve"> (einstellbar bis +/- 6%)</w:t>
      </w:r>
    </w:p>
    <w:p w14:paraId="476751A9" w14:textId="77777777" w:rsidR="00E56BCB" w:rsidRPr="00B27BE2" w:rsidRDefault="00E56BCB" w:rsidP="00E56BCB">
      <w:pPr>
        <w:rPr>
          <w:color w:val="000000"/>
          <w:szCs w:val="20"/>
        </w:rPr>
      </w:pPr>
      <w:r w:rsidRPr="00B27BE2">
        <w:rPr>
          <w:color w:val="000000"/>
          <w:szCs w:val="20"/>
        </w:rPr>
        <w:t>Eingangsfrequenztoleranz (%), einstellbar</w:t>
      </w:r>
      <w:r w:rsidRPr="00B27BE2">
        <w:rPr>
          <w:color w:val="000000"/>
          <w:szCs w:val="20"/>
        </w:rPr>
        <w:tab/>
      </w:r>
      <w:r w:rsidRPr="00B27BE2">
        <w:rPr>
          <w:color w:val="000000"/>
          <w:szCs w:val="20"/>
        </w:rPr>
        <w:tab/>
        <w:t xml:space="preserve">: </w:t>
      </w:r>
      <w:r w:rsidR="001A2CB9">
        <w:rPr>
          <w:color w:val="000000"/>
          <w:szCs w:val="20"/>
        </w:rPr>
        <w:t>2</w:t>
      </w:r>
      <w:r w:rsidRPr="00B27BE2">
        <w:rPr>
          <w:color w:val="000000"/>
          <w:szCs w:val="20"/>
        </w:rPr>
        <w:t xml:space="preserve"> - </w:t>
      </w:r>
      <w:r w:rsidR="001A2CB9">
        <w:rPr>
          <w:color w:val="000000"/>
          <w:szCs w:val="20"/>
        </w:rPr>
        <w:t>6</w:t>
      </w:r>
    </w:p>
    <w:p w14:paraId="61B4AA1E" w14:textId="77777777" w:rsidR="00E56BCB" w:rsidRPr="00B27BE2" w:rsidRDefault="00E56BCB" w:rsidP="00E56BCB">
      <w:pPr>
        <w:rPr>
          <w:color w:val="000000"/>
          <w:szCs w:val="20"/>
        </w:rPr>
      </w:pPr>
      <w:r w:rsidRPr="00B27BE2">
        <w:rPr>
          <w:color w:val="000000"/>
          <w:szCs w:val="20"/>
        </w:rPr>
        <w:t>Schaltzeit WR/Bypass, max. (bei Überlast)</w:t>
      </w:r>
      <w:r w:rsidRPr="00B27BE2">
        <w:rPr>
          <w:color w:val="000000"/>
          <w:szCs w:val="20"/>
        </w:rPr>
        <w:tab/>
      </w:r>
      <w:r w:rsidRPr="00B27BE2">
        <w:rPr>
          <w:color w:val="000000"/>
          <w:szCs w:val="20"/>
        </w:rPr>
        <w:tab/>
        <w:t>: Null</w:t>
      </w:r>
    </w:p>
    <w:p w14:paraId="6AEF260D" w14:textId="77777777" w:rsidR="00E56BCB" w:rsidRPr="0077431F" w:rsidRDefault="00E56BCB" w:rsidP="00E56BCB">
      <w:pPr>
        <w:rPr>
          <w:color w:val="000000"/>
          <w:szCs w:val="20"/>
        </w:rPr>
      </w:pPr>
      <w:r w:rsidRPr="00B27BE2">
        <w:rPr>
          <w:color w:val="000000"/>
          <w:szCs w:val="20"/>
        </w:rPr>
        <w:t xml:space="preserve">Schaltzeit WR/Bypass, max. </w:t>
      </w:r>
      <w:r w:rsidRPr="0077431F">
        <w:rPr>
          <w:color w:val="000000"/>
          <w:szCs w:val="20"/>
        </w:rPr>
        <w:t>(Manu</w:t>
      </w:r>
      <w:r w:rsidR="0068574F" w:rsidRPr="0077431F">
        <w:rPr>
          <w:color w:val="000000"/>
          <w:szCs w:val="20"/>
        </w:rPr>
        <w:t>e</w:t>
      </w:r>
      <w:r w:rsidRPr="0077431F">
        <w:rPr>
          <w:color w:val="000000"/>
          <w:szCs w:val="20"/>
        </w:rPr>
        <w:t>ll)</w:t>
      </w:r>
      <w:r w:rsidRPr="0077431F">
        <w:rPr>
          <w:color w:val="000000"/>
          <w:szCs w:val="20"/>
        </w:rPr>
        <w:tab/>
      </w:r>
      <w:r w:rsidRPr="0077431F">
        <w:rPr>
          <w:color w:val="000000"/>
          <w:szCs w:val="20"/>
        </w:rPr>
        <w:tab/>
      </w:r>
      <w:r w:rsidRPr="0077431F">
        <w:rPr>
          <w:color w:val="000000"/>
          <w:szCs w:val="20"/>
        </w:rPr>
        <w:tab/>
        <w:t>: Null</w:t>
      </w:r>
    </w:p>
    <w:p w14:paraId="7393A2CD" w14:textId="77777777" w:rsidR="00E56BCB" w:rsidRPr="00B27BE2" w:rsidRDefault="00E56BCB" w:rsidP="00E56BCB">
      <w:pPr>
        <w:rPr>
          <w:color w:val="000000"/>
          <w:szCs w:val="20"/>
        </w:rPr>
      </w:pPr>
      <w:r w:rsidRPr="00B27BE2">
        <w:rPr>
          <w:color w:val="000000"/>
          <w:szCs w:val="20"/>
        </w:rPr>
        <w:t xml:space="preserve">Schaltzeit WR/ECO, max. inkl. </w:t>
      </w:r>
      <w:proofErr w:type="spellStart"/>
      <w:r w:rsidR="00017178" w:rsidRPr="00B27BE2">
        <w:rPr>
          <w:color w:val="000000"/>
          <w:szCs w:val="20"/>
        </w:rPr>
        <w:t>Fehlererk</w:t>
      </w:r>
      <w:proofErr w:type="spellEnd"/>
      <w:r w:rsidR="00017178" w:rsidRPr="00B27BE2">
        <w:rPr>
          <w:color w:val="000000"/>
          <w:szCs w:val="20"/>
        </w:rPr>
        <w:t>.</w:t>
      </w:r>
      <w:r w:rsidRPr="00B27BE2">
        <w:rPr>
          <w:color w:val="000000"/>
          <w:szCs w:val="20"/>
        </w:rPr>
        <w:t xml:space="preserve"> (ms)</w:t>
      </w:r>
      <w:r w:rsidR="00017178" w:rsidRPr="00B27BE2">
        <w:rPr>
          <w:color w:val="000000"/>
          <w:szCs w:val="20"/>
        </w:rPr>
        <w:t xml:space="preserve">         </w:t>
      </w:r>
      <w:r w:rsidR="00BC759A" w:rsidRPr="00B27BE2">
        <w:rPr>
          <w:color w:val="000000"/>
          <w:szCs w:val="20"/>
        </w:rPr>
        <w:tab/>
      </w:r>
      <w:r w:rsidRPr="00B27BE2">
        <w:rPr>
          <w:color w:val="000000"/>
          <w:szCs w:val="20"/>
        </w:rPr>
        <w:t>: 2</w:t>
      </w:r>
    </w:p>
    <w:p w14:paraId="01D989D6" w14:textId="77777777" w:rsidR="00017178" w:rsidRDefault="00E56BCB" w:rsidP="002966EA">
      <w:pPr>
        <w:tabs>
          <w:tab w:val="left" w:pos="5670"/>
        </w:tabs>
        <w:ind w:left="5812" w:hanging="5812"/>
        <w:rPr>
          <w:color w:val="000000"/>
          <w:szCs w:val="20"/>
        </w:rPr>
      </w:pPr>
      <w:r w:rsidRPr="00B27BE2">
        <w:rPr>
          <w:color w:val="000000"/>
          <w:szCs w:val="20"/>
        </w:rPr>
        <w:t xml:space="preserve">Überlast bei </w:t>
      </w:r>
      <w:proofErr w:type="spellStart"/>
      <w:r w:rsidRPr="00B27BE2">
        <w:rPr>
          <w:color w:val="000000"/>
          <w:szCs w:val="20"/>
        </w:rPr>
        <w:t>cosphi</w:t>
      </w:r>
      <w:proofErr w:type="spellEnd"/>
      <w:r w:rsidRPr="00B27BE2">
        <w:rPr>
          <w:color w:val="000000"/>
          <w:szCs w:val="20"/>
        </w:rPr>
        <w:t>. 0,8</w:t>
      </w:r>
      <w:r w:rsidR="00BC759A" w:rsidRPr="00B27BE2">
        <w:rPr>
          <w:color w:val="000000"/>
          <w:szCs w:val="20"/>
        </w:rPr>
        <w:tab/>
      </w:r>
      <w:r w:rsidR="00141B30" w:rsidRPr="00B27BE2">
        <w:rPr>
          <w:color w:val="000000"/>
          <w:szCs w:val="20"/>
        </w:rPr>
        <w:t>:</w:t>
      </w:r>
      <w:r w:rsidR="002966EA">
        <w:rPr>
          <w:color w:val="000000"/>
          <w:szCs w:val="20"/>
        </w:rPr>
        <w:tab/>
      </w:r>
      <w:r w:rsidR="0077431F">
        <w:rPr>
          <w:color w:val="000000"/>
          <w:szCs w:val="20"/>
        </w:rPr>
        <w:t xml:space="preserve">&lt;110% für 60Min., &lt;125% für 10Min.,&lt;150% für 1Min, &lt;700% für 1s, &lt;1400% für 10ms </w:t>
      </w:r>
    </w:p>
    <w:p w14:paraId="118997DC" w14:textId="77777777" w:rsidR="007B141B" w:rsidRPr="00B27BE2" w:rsidRDefault="007B141B" w:rsidP="00374B6C">
      <w:pPr>
        <w:rPr>
          <w:color w:val="000000"/>
          <w:szCs w:val="20"/>
          <w:u w:val="single"/>
        </w:rPr>
      </w:pPr>
    </w:p>
    <w:p w14:paraId="6693807B" w14:textId="77777777" w:rsidR="00017178" w:rsidRPr="00B27BE2" w:rsidRDefault="00017178" w:rsidP="007B7404">
      <w:pPr>
        <w:outlineLvl w:val="0"/>
        <w:rPr>
          <w:color w:val="000000"/>
          <w:szCs w:val="20"/>
          <w:u w:val="single"/>
        </w:rPr>
      </w:pPr>
      <w:r w:rsidRPr="00B27BE2">
        <w:rPr>
          <w:color w:val="000000"/>
          <w:szCs w:val="20"/>
          <w:u w:val="single"/>
        </w:rPr>
        <w:t>System</w:t>
      </w:r>
    </w:p>
    <w:p w14:paraId="43B4C9F2" w14:textId="77777777" w:rsidR="00017178" w:rsidRPr="00B27BE2" w:rsidRDefault="00017178" w:rsidP="00374B6C">
      <w:pPr>
        <w:rPr>
          <w:color w:val="000000"/>
          <w:szCs w:val="20"/>
          <w:u w:val="single"/>
        </w:rPr>
      </w:pPr>
    </w:p>
    <w:p w14:paraId="09B42BE6" w14:textId="77777777" w:rsidR="00017178" w:rsidRPr="00B27BE2" w:rsidRDefault="00017178" w:rsidP="00374B6C">
      <w:pPr>
        <w:rPr>
          <w:color w:val="000000"/>
          <w:szCs w:val="20"/>
        </w:rPr>
      </w:pPr>
      <w:r w:rsidRPr="00B27BE2">
        <w:rPr>
          <w:color w:val="000000"/>
          <w:szCs w:val="20"/>
        </w:rPr>
        <w:t>Wirkungsgrad AC/AC, 100% Last (%)</w:t>
      </w:r>
      <w:r w:rsidRPr="00B27BE2">
        <w:rPr>
          <w:color w:val="000000"/>
          <w:szCs w:val="20"/>
        </w:rPr>
        <w:tab/>
      </w:r>
      <w:r w:rsidRPr="00B27BE2">
        <w:rPr>
          <w:color w:val="000000"/>
          <w:szCs w:val="20"/>
        </w:rPr>
        <w:tab/>
      </w:r>
      <w:r w:rsidRPr="00B27BE2">
        <w:rPr>
          <w:color w:val="000000"/>
          <w:szCs w:val="20"/>
        </w:rPr>
        <w:tab/>
        <w:t xml:space="preserve">: </w:t>
      </w:r>
      <w:r w:rsidR="0077431F">
        <w:rPr>
          <w:color w:val="000000"/>
          <w:szCs w:val="20"/>
        </w:rPr>
        <w:t xml:space="preserve">&gt;93,0% </w:t>
      </w:r>
    </w:p>
    <w:p w14:paraId="6004C801" w14:textId="77777777" w:rsidR="00017178" w:rsidRPr="00B27BE2" w:rsidRDefault="00017178" w:rsidP="00017178">
      <w:pPr>
        <w:rPr>
          <w:color w:val="000000"/>
          <w:szCs w:val="20"/>
        </w:rPr>
      </w:pPr>
      <w:r w:rsidRPr="00B27BE2">
        <w:rPr>
          <w:color w:val="000000"/>
          <w:szCs w:val="20"/>
        </w:rPr>
        <w:t>Wirkungsgrad AC/AC, 75% Last (%)</w:t>
      </w:r>
      <w:r w:rsidRPr="00B27BE2">
        <w:rPr>
          <w:color w:val="000000"/>
          <w:szCs w:val="20"/>
        </w:rPr>
        <w:tab/>
      </w:r>
      <w:r w:rsidRPr="00B27BE2">
        <w:rPr>
          <w:color w:val="000000"/>
          <w:szCs w:val="20"/>
        </w:rPr>
        <w:tab/>
      </w:r>
      <w:r w:rsidRPr="00B27BE2">
        <w:rPr>
          <w:color w:val="000000"/>
          <w:szCs w:val="20"/>
        </w:rPr>
        <w:tab/>
        <w:t xml:space="preserve">: </w:t>
      </w:r>
      <w:r w:rsidR="0077431F">
        <w:rPr>
          <w:color w:val="000000"/>
          <w:szCs w:val="20"/>
        </w:rPr>
        <w:t xml:space="preserve">&gt;93,5% </w:t>
      </w:r>
    </w:p>
    <w:p w14:paraId="3279CA12" w14:textId="77777777" w:rsidR="00017178" w:rsidRPr="00B27BE2" w:rsidRDefault="00017178" w:rsidP="00017178">
      <w:pPr>
        <w:rPr>
          <w:color w:val="000000"/>
          <w:szCs w:val="20"/>
        </w:rPr>
      </w:pPr>
      <w:r w:rsidRPr="00B27BE2">
        <w:rPr>
          <w:color w:val="000000"/>
          <w:szCs w:val="20"/>
        </w:rPr>
        <w:t>Wirkungsgrad AC/AC, 50% Last (%)</w:t>
      </w:r>
      <w:r w:rsidRPr="00B27BE2">
        <w:rPr>
          <w:color w:val="000000"/>
          <w:szCs w:val="20"/>
        </w:rPr>
        <w:tab/>
      </w:r>
      <w:r w:rsidRPr="00B27BE2">
        <w:rPr>
          <w:color w:val="000000"/>
          <w:szCs w:val="20"/>
        </w:rPr>
        <w:tab/>
      </w:r>
      <w:r w:rsidRPr="00B27BE2">
        <w:rPr>
          <w:color w:val="000000"/>
          <w:szCs w:val="20"/>
        </w:rPr>
        <w:tab/>
        <w:t xml:space="preserve">: </w:t>
      </w:r>
      <w:r w:rsidR="0077431F">
        <w:rPr>
          <w:color w:val="000000"/>
          <w:szCs w:val="20"/>
        </w:rPr>
        <w:t xml:space="preserve">&gt;93,5% </w:t>
      </w:r>
    </w:p>
    <w:p w14:paraId="0549EA1C" w14:textId="77777777" w:rsidR="00017178" w:rsidRPr="00B27BE2" w:rsidRDefault="00017178" w:rsidP="00017178">
      <w:pPr>
        <w:rPr>
          <w:color w:val="000000"/>
          <w:szCs w:val="20"/>
        </w:rPr>
      </w:pPr>
      <w:r w:rsidRPr="00B27BE2">
        <w:rPr>
          <w:color w:val="000000"/>
          <w:szCs w:val="20"/>
        </w:rPr>
        <w:t>Wirkungsgrad AC/AC, 25% Last (%)</w:t>
      </w:r>
      <w:r w:rsidRPr="00B27BE2">
        <w:rPr>
          <w:color w:val="000000"/>
          <w:szCs w:val="20"/>
        </w:rPr>
        <w:tab/>
      </w:r>
      <w:r w:rsidRPr="00B27BE2">
        <w:rPr>
          <w:color w:val="000000"/>
          <w:szCs w:val="20"/>
        </w:rPr>
        <w:tab/>
      </w:r>
      <w:r w:rsidRPr="00B27BE2">
        <w:rPr>
          <w:color w:val="000000"/>
          <w:szCs w:val="20"/>
        </w:rPr>
        <w:tab/>
        <w:t xml:space="preserve">: </w:t>
      </w:r>
      <w:r w:rsidR="0077431F">
        <w:rPr>
          <w:color w:val="000000"/>
          <w:szCs w:val="20"/>
        </w:rPr>
        <w:t xml:space="preserve">&gt;91,5% </w:t>
      </w:r>
    </w:p>
    <w:p w14:paraId="7FA6F847" w14:textId="77777777" w:rsidR="00017178" w:rsidRPr="00B27BE2" w:rsidRDefault="00017178" w:rsidP="00017178">
      <w:pPr>
        <w:rPr>
          <w:color w:val="000000"/>
          <w:szCs w:val="20"/>
        </w:rPr>
      </w:pPr>
      <w:r w:rsidRPr="00B27BE2">
        <w:rPr>
          <w:color w:val="000000"/>
          <w:szCs w:val="20"/>
        </w:rPr>
        <w:t>Wirkungsgrad AC/AC, ECO Mode (%)</w:t>
      </w:r>
      <w:r w:rsidRPr="00B27BE2">
        <w:rPr>
          <w:color w:val="000000"/>
          <w:szCs w:val="20"/>
        </w:rPr>
        <w:tab/>
      </w:r>
      <w:r w:rsidRPr="00B27BE2">
        <w:rPr>
          <w:color w:val="000000"/>
          <w:szCs w:val="20"/>
        </w:rPr>
        <w:tab/>
      </w:r>
      <w:r w:rsidRPr="00B27BE2">
        <w:rPr>
          <w:color w:val="000000"/>
          <w:szCs w:val="20"/>
        </w:rPr>
        <w:tab/>
        <w:t xml:space="preserve">: </w:t>
      </w:r>
      <w:r w:rsidR="0077431F">
        <w:rPr>
          <w:color w:val="000000"/>
          <w:szCs w:val="20"/>
        </w:rPr>
        <w:t xml:space="preserve">&gt;98% </w:t>
      </w:r>
    </w:p>
    <w:p w14:paraId="438FC044" w14:textId="77777777" w:rsidR="00017178" w:rsidRPr="00B27BE2" w:rsidRDefault="00017178" w:rsidP="00017178">
      <w:pPr>
        <w:rPr>
          <w:color w:val="000000"/>
          <w:szCs w:val="20"/>
        </w:rPr>
      </w:pPr>
      <w:r w:rsidRPr="00B27BE2">
        <w:rPr>
          <w:color w:val="000000"/>
          <w:szCs w:val="20"/>
        </w:rPr>
        <w:t>Geräuschpegel (dB</w:t>
      </w:r>
      <w:r w:rsidR="00BC759A" w:rsidRPr="00B27BE2">
        <w:rPr>
          <w:color w:val="000000"/>
          <w:szCs w:val="20"/>
        </w:rPr>
        <w:t>(</w:t>
      </w:r>
      <w:r w:rsidRPr="00B27BE2">
        <w:rPr>
          <w:color w:val="000000"/>
          <w:szCs w:val="20"/>
        </w:rPr>
        <w:t>A</w:t>
      </w:r>
      <w:r w:rsidR="00BC759A" w:rsidRPr="00B27BE2">
        <w:rPr>
          <w:color w:val="000000"/>
          <w:szCs w:val="20"/>
        </w:rPr>
        <w:t>)</w:t>
      </w:r>
      <w:r w:rsidRPr="00B27BE2">
        <w:rPr>
          <w:color w:val="000000"/>
          <w:szCs w:val="20"/>
        </w:rPr>
        <w:t>)</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77431F">
        <w:rPr>
          <w:color w:val="000000"/>
          <w:szCs w:val="20"/>
        </w:rPr>
        <w:t xml:space="preserve">68 </w:t>
      </w:r>
    </w:p>
    <w:p w14:paraId="7CCFCFEF" w14:textId="77777777" w:rsidR="00017178" w:rsidRPr="00B27BE2" w:rsidRDefault="00017178" w:rsidP="00017178">
      <w:pPr>
        <w:rPr>
          <w:color w:val="000000"/>
          <w:szCs w:val="20"/>
        </w:rPr>
      </w:pPr>
      <w:r w:rsidRPr="00B27BE2">
        <w:rPr>
          <w:color w:val="000000"/>
          <w:szCs w:val="20"/>
        </w:rPr>
        <w:t>Betriebstemperatur USV (C°)</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0 – 40</w:t>
      </w:r>
    </w:p>
    <w:p w14:paraId="4B68FEDB" w14:textId="77777777" w:rsidR="00017178" w:rsidRPr="00B27BE2" w:rsidRDefault="00017178" w:rsidP="00017178">
      <w:pPr>
        <w:rPr>
          <w:color w:val="000000"/>
          <w:szCs w:val="20"/>
        </w:rPr>
      </w:pPr>
      <w:r w:rsidRPr="00B27BE2">
        <w:rPr>
          <w:color w:val="000000"/>
          <w:szCs w:val="20"/>
        </w:rPr>
        <w:t>Empfohlene Betriebstemperatur Batterie (°C)</w:t>
      </w:r>
      <w:r w:rsidRPr="00B27BE2">
        <w:rPr>
          <w:color w:val="000000"/>
          <w:szCs w:val="20"/>
        </w:rPr>
        <w:tab/>
      </w:r>
      <w:r w:rsidRPr="00B27BE2">
        <w:rPr>
          <w:color w:val="000000"/>
          <w:szCs w:val="20"/>
        </w:rPr>
        <w:tab/>
        <w:t>: 20 -</w:t>
      </w:r>
      <w:r w:rsidR="00BC759A" w:rsidRPr="00B27BE2">
        <w:rPr>
          <w:color w:val="000000"/>
          <w:szCs w:val="20"/>
        </w:rPr>
        <w:t xml:space="preserve"> </w:t>
      </w:r>
      <w:r w:rsidRPr="00B27BE2">
        <w:rPr>
          <w:color w:val="000000"/>
          <w:szCs w:val="20"/>
        </w:rPr>
        <w:t>25</w:t>
      </w:r>
    </w:p>
    <w:p w14:paraId="1605FB4B" w14:textId="77777777" w:rsidR="00017178" w:rsidRPr="00B27BE2" w:rsidRDefault="00017178" w:rsidP="00017178">
      <w:pPr>
        <w:rPr>
          <w:color w:val="000000"/>
          <w:szCs w:val="20"/>
        </w:rPr>
      </w:pPr>
      <w:r w:rsidRPr="00B27BE2">
        <w:rPr>
          <w:color w:val="000000"/>
          <w:szCs w:val="20"/>
        </w:rPr>
        <w:t>Feuchtigkeit, nicht kondensierend</w:t>
      </w:r>
      <w:r w:rsidRPr="00B27BE2">
        <w:rPr>
          <w:color w:val="000000"/>
          <w:szCs w:val="20"/>
        </w:rPr>
        <w:tab/>
        <w:t>(%)</w:t>
      </w:r>
      <w:r w:rsidRPr="00B27BE2">
        <w:rPr>
          <w:color w:val="000000"/>
          <w:szCs w:val="20"/>
        </w:rPr>
        <w:tab/>
      </w:r>
      <w:r w:rsidRPr="00B27BE2">
        <w:rPr>
          <w:color w:val="000000"/>
          <w:szCs w:val="20"/>
        </w:rPr>
        <w:tab/>
      </w:r>
      <w:r w:rsidRPr="00B27BE2">
        <w:rPr>
          <w:color w:val="000000"/>
          <w:szCs w:val="20"/>
        </w:rPr>
        <w:tab/>
        <w:t>: 90</w:t>
      </w:r>
    </w:p>
    <w:p w14:paraId="7E8616A7" w14:textId="77777777" w:rsidR="00017178" w:rsidRPr="00B27BE2" w:rsidRDefault="00017178" w:rsidP="00017178">
      <w:pPr>
        <w:rPr>
          <w:color w:val="000000"/>
          <w:szCs w:val="20"/>
        </w:rPr>
      </w:pPr>
      <w:r w:rsidRPr="00B27BE2">
        <w:rPr>
          <w:color w:val="000000"/>
          <w:szCs w:val="20"/>
        </w:rPr>
        <w:t>Max. Aufstellhöhe über NN (m)</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1000</w:t>
      </w:r>
    </w:p>
    <w:p w14:paraId="791FFD86" w14:textId="77777777" w:rsidR="00017178" w:rsidRPr="00B27BE2" w:rsidRDefault="00017178" w:rsidP="00017178">
      <w:pPr>
        <w:rPr>
          <w:color w:val="000000"/>
          <w:szCs w:val="20"/>
        </w:rPr>
      </w:pPr>
      <w:r w:rsidRPr="00B27BE2">
        <w:rPr>
          <w:color w:val="000000"/>
          <w:szCs w:val="20"/>
        </w:rPr>
        <w:t xml:space="preserve">Leistungsreduzierung Aufstellhöhe über </w:t>
      </w:r>
    </w:p>
    <w:p w14:paraId="5B4DFD6E" w14:textId="77777777" w:rsidR="00017178" w:rsidRPr="00B27BE2" w:rsidRDefault="00017178" w:rsidP="00017178">
      <w:pPr>
        <w:rPr>
          <w:color w:val="000000"/>
          <w:szCs w:val="20"/>
        </w:rPr>
      </w:pPr>
      <w:r w:rsidRPr="00B27BE2">
        <w:rPr>
          <w:color w:val="000000"/>
          <w:szCs w:val="20"/>
        </w:rPr>
        <w:t>1000m NN (m)</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-1</w:t>
      </w:r>
      <w:r w:rsidR="001A2CB9">
        <w:rPr>
          <w:color w:val="000000"/>
          <w:szCs w:val="20"/>
        </w:rPr>
        <w:t>,5</w:t>
      </w:r>
      <w:r w:rsidRPr="00B27BE2">
        <w:rPr>
          <w:color w:val="000000"/>
          <w:szCs w:val="20"/>
        </w:rPr>
        <w:t>% / 100m</w:t>
      </w:r>
    </w:p>
    <w:p w14:paraId="5A00599F" w14:textId="77777777" w:rsidR="00017178" w:rsidRPr="00B27BE2" w:rsidRDefault="00C60E4C" w:rsidP="00017178">
      <w:pPr>
        <w:rPr>
          <w:color w:val="000000"/>
          <w:szCs w:val="20"/>
        </w:rPr>
      </w:pPr>
      <w:r w:rsidRPr="00B27BE2">
        <w:rPr>
          <w:color w:val="000000"/>
          <w:szCs w:val="20"/>
        </w:rPr>
        <w:t>Maximale Aufstellhöhe über NN (m)</w:t>
      </w:r>
      <w:r w:rsidRPr="00B27BE2">
        <w:rPr>
          <w:color w:val="000000"/>
          <w:szCs w:val="20"/>
        </w:rPr>
        <w:tab/>
      </w:r>
      <w:r w:rsidRPr="00B27BE2">
        <w:rPr>
          <w:color w:val="000000"/>
          <w:szCs w:val="20"/>
        </w:rPr>
        <w:tab/>
      </w:r>
      <w:r w:rsidRPr="00B27BE2">
        <w:rPr>
          <w:color w:val="000000"/>
          <w:szCs w:val="20"/>
        </w:rPr>
        <w:tab/>
        <w:t>: 4000</w:t>
      </w:r>
    </w:p>
    <w:p w14:paraId="5A7B21D8" w14:textId="77777777" w:rsidR="00C60E4C" w:rsidRPr="00B27BE2" w:rsidRDefault="00171315" w:rsidP="00017178">
      <w:pPr>
        <w:rPr>
          <w:color w:val="000000"/>
          <w:szCs w:val="20"/>
        </w:rPr>
      </w:pPr>
      <w:r w:rsidRPr="00B27BE2">
        <w:rPr>
          <w:color w:val="000000"/>
          <w:szCs w:val="20"/>
        </w:rPr>
        <w:t>Max. Verlustleistung</w:t>
      </w:r>
      <w:r w:rsidR="00C60E4C" w:rsidRPr="00B27BE2">
        <w:rPr>
          <w:color w:val="000000"/>
          <w:szCs w:val="20"/>
        </w:rPr>
        <w:t xml:space="preserve"> (kW)</w:t>
      </w:r>
      <w:r w:rsidR="00C60E4C" w:rsidRPr="00B27BE2">
        <w:rPr>
          <w:color w:val="000000"/>
          <w:szCs w:val="20"/>
        </w:rPr>
        <w:tab/>
      </w:r>
      <w:r w:rsidR="00C60E4C" w:rsidRPr="00B27BE2">
        <w:rPr>
          <w:color w:val="000000"/>
          <w:szCs w:val="20"/>
        </w:rPr>
        <w:tab/>
      </w:r>
      <w:r w:rsidR="00C60E4C" w:rsidRPr="00B27BE2">
        <w:rPr>
          <w:color w:val="000000"/>
          <w:szCs w:val="20"/>
        </w:rPr>
        <w:tab/>
      </w:r>
      <w:r w:rsidR="00C60E4C" w:rsidRPr="00B27BE2">
        <w:rPr>
          <w:color w:val="000000"/>
          <w:szCs w:val="20"/>
        </w:rPr>
        <w:tab/>
      </w:r>
      <w:r w:rsidR="00C60E4C" w:rsidRPr="00B27BE2">
        <w:rPr>
          <w:color w:val="000000"/>
          <w:szCs w:val="20"/>
        </w:rPr>
        <w:tab/>
        <w:t xml:space="preserve">: </w:t>
      </w:r>
      <w:r w:rsidR="0077431F">
        <w:rPr>
          <w:color w:val="000000"/>
          <w:szCs w:val="20"/>
        </w:rPr>
        <w:t xml:space="preserve">13,5 </w:t>
      </w:r>
    </w:p>
    <w:p w14:paraId="40CE49B0" w14:textId="77777777" w:rsidR="00C60E4C" w:rsidRPr="00B27BE2" w:rsidRDefault="00C60E4C" w:rsidP="00017178">
      <w:pPr>
        <w:rPr>
          <w:color w:val="000000"/>
          <w:szCs w:val="20"/>
        </w:rPr>
      </w:pPr>
      <w:r w:rsidRPr="00B27BE2">
        <w:rPr>
          <w:color w:val="000000"/>
          <w:szCs w:val="20"/>
        </w:rPr>
        <w:t>Luftumwälzung für die Wärmeabfuhr (m³/h)</w:t>
      </w:r>
      <w:r w:rsidRPr="00B27BE2">
        <w:rPr>
          <w:color w:val="000000"/>
          <w:szCs w:val="20"/>
        </w:rPr>
        <w:tab/>
      </w:r>
      <w:r w:rsidRPr="00B27BE2">
        <w:rPr>
          <w:color w:val="000000"/>
          <w:szCs w:val="20"/>
        </w:rPr>
        <w:tab/>
        <w:t>:</w:t>
      </w:r>
      <w:r w:rsidR="00295136" w:rsidRPr="00B27BE2">
        <w:rPr>
          <w:color w:val="000000"/>
          <w:szCs w:val="20"/>
        </w:rPr>
        <w:t xml:space="preserve"> </w:t>
      </w:r>
      <w:r w:rsidR="0077431F">
        <w:rPr>
          <w:color w:val="000000"/>
          <w:szCs w:val="20"/>
        </w:rPr>
        <w:t xml:space="preserve">3700 </w:t>
      </w:r>
    </w:p>
    <w:p w14:paraId="44EDC632" w14:textId="77777777" w:rsidR="00C60E4C" w:rsidRPr="00B27BE2" w:rsidRDefault="00C60E4C" w:rsidP="00017178">
      <w:pPr>
        <w:rPr>
          <w:color w:val="000000"/>
          <w:szCs w:val="20"/>
        </w:rPr>
      </w:pPr>
      <w:r w:rsidRPr="00B27BE2">
        <w:rPr>
          <w:color w:val="000000"/>
          <w:szCs w:val="20"/>
        </w:rPr>
        <w:t>Max</w:t>
      </w:r>
      <w:r w:rsidR="00171315" w:rsidRPr="00B27BE2">
        <w:rPr>
          <w:color w:val="000000"/>
          <w:szCs w:val="20"/>
        </w:rPr>
        <w:t xml:space="preserve">. Verluststrom Erdung </w:t>
      </w:r>
      <w:r w:rsidRPr="00B27BE2">
        <w:rPr>
          <w:color w:val="000000"/>
          <w:szCs w:val="20"/>
        </w:rPr>
        <w:t>(mA)</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536222">
        <w:rPr>
          <w:color w:val="000000"/>
          <w:szCs w:val="20"/>
        </w:rPr>
        <w:t>5</w:t>
      </w:r>
      <w:r w:rsidRPr="00B27BE2">
        <w:rPr>
          <w:color w:val="000000"/>
          <w:szCs w:val="20"/>
        </w:rPr>
        <w:t>0</w:t>
      </w:r>
      <w:r w:rsidR="001A2CB9">
        <w:rPr>
          <w:color w:val="000000"/>
          <w:szCs w:val="20"/>
        </w:rPr>
        <w:t>0</w:t>
      </w:r>
    </w:p>
    <w:p w14:paraId="70D93D29" w14:textId="77777777" w:rsidR="00C60E4C" w:rsidRPr="00B27BE2" w:rsidRDefault="00C60E4C" w:rsidP="00017178">
      <w:pPr>
        <w:rPr>
          <w:color w:val="000000"/>
          <w:szCs w:val="20"/>
        </w:rPr>
      </w:pPr>
      <w:r w:rsidRPr="00B27BE2">
        <w:rPr>
          <w:color w:val="000000"/>
          <w:szCs w:val="20"/>
        </w:rPr>
        <w:t>Schutzart IP</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IP 20</w:t>
      </w:r>
    </w:p>
    <w:p w14:paraId="590C354B" w14:textId="77777777" w:rsidR="00F8109B" w:rsidRPr="00B27BE2" w:rsidRDefault="00F8109B" w:rsidP="00F8109B">
      <w:pPr>
        <w:rPr>
          <w:color w:val="000000"/>
          <w:szCs w:val="20"/>
        </w:rPr>
      </w:pPr>
      <w:r w:rsidRPr="00B27BE2">
        <w:rPr>
          <w:color w:val="000000"/>
          <w:szCs w:val="20"/>
        </w:rPr>
        <w:t xml:space="preserve">Kabeleinführung </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unten/</w:t>
      </w:r>
      <w:r>
        <w:rPr>
          <w:color w:val="000000"/>
          <w:szCs w:val="20"/>
        </w:rPr>
        <w:t>vorne</w:t>
      </w:r>
    </w:p>
    <w:p w14:paraId="44657190" w14:textId="77777777" w:rsidR="00295136" w:rsidRPr="00B27BE2" w:rsidRDefault="00C60E4C" w:rsidP="00017178">
      <w:pPr>
        <w:rPr>
          <w:color w:val="000000"/>
          <w:szCs w:val="20"/>
        </w:rPr>
      </w:pPr>
      <w:r w:rsidRPr="00B27BE2">
        <w:rPr>
          <w:color w:val="000000"/>
          <w:szCs w:val="20"/>
        </w:rPr>
        <w:t>Farbe</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w:t>
      </w:r>
      <w:r w:rsidR="00295136" w:rsidRPr="00B27BE2">
        <w:rPr>
          <w:color w:val="000000"/>
          <w:szCs w:val="20"/>
        </w:rPr>
        <w:t xml:space="preserve"> </w:t>
      </w:r>
      <w:r w:rsidRPr="00B27BE2">
        <w:rPr>
          <w:color w:val="000000"/>
          <w:szCs w:val="20"/>
        </w:rPr>
        <w:t>RAL 70</w:t>
      </w:r>
      <w:r w:rsidR="005B7431">
        <w:rPr>
          <w:color w:val="000000"/>
          <w:szCs w:val="20"/>
        </w:rPr>
        <w:t>16</w:t>
      </w:r>
      <w:r w:rsidRPr="00B27BE2">
        <w:rPr>
          <w:color w:val="000000"/>
          <w:szCs w:val="20"/>
        </w:rPr>
        <w:tab/>
      </w:r>
    </w:p>
    <w:p w14:paraId="02C269B3" w14:textId="77777777" w:rsidR="00295136" w:rsidRPr="00B27BE2" w:rsidRDefault="00295136" w:rsidP="00017178">
      <w:pPr>
        <w:rPr>
          <w:color w:val="000000"/>
          <w:szCs w:val="20"/>
        </w:rPr>
      </w:pPr>
    </w:p>
    <w:p w14:paraId="775D96F8" w14:textId="77777777" w:rsidR="00295136" w:rsidRPr="00B27BE2" w:rsidRDefault="00295136" w:rsidP="007B7404">
      <w:pPr>
        <w:outlineLvl w:val="0"/>
        <w:rPr>
          <w:color w:val="000000"/>
          <w:szCs w:val="20"/>
          <w:u w:val="single"/>
        </w:rPr>
      </w:pPr>
      <w:r w:rsidRPr="00B27BE2">
        <w:rPr>
          <w:color w:val="000000"/>
          <w:szCs w:val="20"/>
          <w:u w:val="single"/>
        </w:rPr>
        <w:t>Kommunikation</w:t>
      </w:r>
    </w:p>
    <w:p w14:paraId="5C75A8F9" w14:textId="77777777" w:rsidR="00295136" w:rsidRPr="00B27BE2" w:rsidRDefault="00295136" w:rsidP="00017178">
      <w:pPr>
        <w:rPr>
          <w:color w:val="000000"/>
          <w:szCs w:val="20"/>
          <w:u w:val="single"/>
        </w:rPr>
      </w:pPr>
    </w:p>
    <w:p w14:paraId="28E03332" w14:textId="77777777" w:rsidR="00295136" w:rsidRPr="00B27BE2" w:rsidRDefault="00295136" w:rsidP="00017178">
      <w:pPr>
        <w:rPr>
          <w:color w:val="000000"/>
          <w:szCs w:val="20"/>
        </w:rPr>
      </w:pPr>
      <w:r w:rsidRPr="00B27BE2">
        <w:rPr>
          <w:color w:val="000000"/>
          <w:szCs w:val="20"/>
        </w:rPr>
        <w:t>Schnittstelle, RS232</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Ja</w:t>
      </w:r>
    </w:p>
    <w:p w14:paraId="3C18DDBB" w14:textId="77777777" w:rsidR="00295136" w:rsidRPr="00B27BE2" w:rsidRDefault="00382C18" w:rsidP="00295136">
      <w:pPr>
        <w:rPr>
          <w:color w:val="000000"/>
          <w:szCs w:val="20"/>
        </w:rPr>
      </w:pPr>
      <w:r w:rsidRPr="00B27BE2">
        <w:rPr>
          <w:color w:val="000000"/>
          <w:szCs w:val="20"/>
        </w:rPr>
        <w:t>Schnittstelle, USB</w:t>
      </w:r>
      <w:r w:rsidR="00295136" w:rsidRPr="00B27BE2">
        <w:rPr>
          <w:color w:val="000000"/>
          <w:szCs w:val="20"/>
        </w:rPr>
        <w:tab/>
      </w:r>
      <w:r w:rsidR="00295136" w:rsidRPr="00B27BE2">
        <w:rPr>
          <w:color w:val="000000"/>
          <w:szCs w:val="20"/>
        </w:rPr>
        <w:tab/>
      </w:r>
      <w:r w:rsidR="00295136" w:rsidRPr="00B27BE2">
        <w:rPr>
          <w:color w:val="000000"/>
          <w:szCs w:val="20"/>
        </w:rPr>
        <w:tab/>
      </w:r>
      <w:r w:rsidR="00295136" w:rsidRPr="00B27BE2">
        <w:rPr>
          <w:color w:val="000000"/>
          <w:szCs w:val="20"/>
        </w:rPr>
        <w:tab/>
      </w:r>
      <w:r w:rsidR="00295136" w:rsidRPr="00B27BE2">
        <w:rPr>
          <w:color w:val="000000"/>
          <w:szCs w:val="20"/>
        </w:rPr>
        <w:tab/>
      </w:r>
      <w:r w:rsidR="00295136" w:rsidRPr="00B27BE2">
        <w:rPr>
          <w:color w:val="000000"/>
          <w:szCs w:val="20"/>
        </w:rPr>
        <w:tab/>
        <w:t>: Ja</w:t>
      </w:r>
    </w:p>
    <w:p w14:paraId="20FF1D3C" w14:textId="77777777" w:rsidR="00295136" w:rsidRPr="00B27BE2" w:rsidRDefault="00382C18" w:rsidP="00295136">
      <w:pPr>
        <w:rPr>
          <w:color w:val="000000"/>
          <w:szCs w:val="20"/>
        </w:rPr>
      </w:pPr>
      <w:r w:rsidRPr="00B27BE2">
        <w:rPr>
          <w:color w:val="000000"/>
          <w:szCs w:val="20"/>
        </w:rPr>
        <w:t xml:space="preserve">Schnittstelle, </w:t>
      </w:r>
      <w:r w:rsidR="001A2CB9">
        <w:rPr>
          <w:color w:val="000000"/>
          <w:szCs w:val="20"/>
        </w:rPr>
        <w:t>3</w:t>
      </w:r>
      <w:r w:rsidRPr="00B27BE2">
        <w:rPr>
          <w:color w:val="000000"/>
          <w:szCs w:val="20"/>
        </w:rPr>
        <w:t xml:space="preserve"> x potentialfreie Statusmeldungen</w:t>
      </w:r>
      <w:r w:rsidRPr="00B27BE2">
        <w:rPr>
          <w:color w:val="000000"/>
          <w:szCs w:val="20"/>
        </w:rPr>
        <w:tab/>
      </w:r>
      <w:r w:rsidR="00BC759A" w:rsidRPr="00B27BE2">
        <w:rPr>
          <w:color w:val="000000"/>
          <w:szCs w:val="20"/>
        </w:rPr>
        <w:tab/>
      </w:r>
      <w:r w:rsidR="00295136" w:rsidRPr="00B27BE2">
        <w:rPr>
          <w:color w:val="000000"/>
          <w:szCs w:val="20"/>
        </w:rPr>
        <w:t>: Ja</w:t>
      </w:r>
    </w:p>
    <w:p w14:paraId="76115984" w14:textId="77777777" w:rsidR="00295136" w:rsidRPr="00B27BE2" w:rsidRDefault="00382C18" w:rsidP="00295136">
      <w:pPr>
        <w:rPr>
          <w:color w:val="000000"/>
          <w:szCs w:val="20"/>
        </w:rPr>
      </w:pPr>
      <w:r w:rsidRPr="00B27BE2">
        <w:rPr>
          <w:color w:val="000000"/>
          <w:szCs w:val="20"/>
        </w:rPr>
        <w:t>Schnittstelle, echtes Not-Aus (kein EPO)</w:t>
      </w:r>
      <w:r w:rsidRPr="00B27BE2">
        <w:rPr>
          <w:color w:val="000000"/>
          <w:szCs w:val="20"/>
        </w:rPr>
        <w:tab/>
      </w:r>
      <w:r w:rsidRPr="00B27BE2">
        <w:rPr>
          <w:color w:val="000000"/>
          <w:szCs w:val="20"/>
        </w:rPr>
        <w:tab/>
      </w:r>
      <w:r w:rsidR="00295136" w:rsidRPr="00B27BE2">
        <w:rPr>
          <w:color w:val="000000"/>
          <w:szCs w:val="20"/>
        </w:rPr>
        <w:tab/>
        <w:t>: Ja</w:t>
      </w:r>
    </w:p>
    <w:p w14:paraId="12A40B2D" w14:textId="77777777" w:rsidR="00295136" w:rsidRPr="00B27BE2" w:rsidRDefault="00382C18" w:rsidP="00295136">
      <w:pPr>
        <w:rPr>
          <w:color w:val="000000"/>
          <w:szCs w:val="20"/>
        </w:rPr>
      </w:pPr>
      <w:r w:rsidRPr="00B27BE2">
        <w:rPr>
          <w:color w:val="000000"/>
          <w:szCs w:val="20"/>
        </w:rPr>
        <w:t>Schnittstelle, WR - Schnellabschaltung</w:t>
      </w:r>
      <w:r w:rsidRPr="00B27BE2">
        <w:rPr>
          <w:color w:val="000000"/>
          <w:szCs w:val="20"/>
        </w:rPr>
        <w:tab/>
      </w:r>
      <w:r w:rsidRPr="00B27BE2">
        <w:rPr>
          <w:color w:val="000000"/>
          <w:szCs w:val="20"/>
        </w:rPr>
        <w:tab/>
      </w:r>
      <w:r w:rsidR="00295136" w:rsidRPr="00B27BE2">
        <w:rPr>
          <w:color w:val="000000"/>
          <w:szCs w:val="20"/>
        </w:rPr>
        <w:tab/>
        <w:t>: Ja</w:t>
      </w:r>
    </w:p>
    <w:p w14:paraId="3A4D7851" w14:textId="77777777" w:rsidR="00382C18" w:rsidRPr="00B27BE2" w:rsidRDefault="00382C18" w:rsidP="00382C18">
      <w:pPr>
        <w:rPr>
          <w:color w:val="000000"/>
          <w:szCs w:val="20"/>
        </w:rPr>
      </w:pPr>
      <w:r w:rsidRPr="00B27BE2">
        <w:rPr>
          <w:color w:val="000000"/>
          <w:szCs w:val="20"/>
        </w:rPr>
        <w:lastRenderedPageBreak/>
        <w:t>Schnittstelle, Kommunikations-Einschubplatz</w:t>
      </w:r>
      <w:r w:rsidRPr="00B27BE2">
        <w:rPr>
          <w:color w:val="000000"/>
          <w:szCs w:val="20"/>
        </w:rPr>
        <w:tab/>
      </w:r>
      <w:r w:rsidRPr="00B27BE2">
        <w:rPr>
          <w:color w:val="000000"/>
          <w:szCs w:val="20"/>
        </w:rPr>
        <w:tab/>
        <w:t>: Ja</w:t>
      </w:r>
    </w:p>
    <w:p w14:paraId="490D9364" w14:textId="77777777" w:rsidR="00B1391D" w:rsidRPr="00B27BE2" w:rsidRDefault="00B1391D" w:rsidP="00382C18">
      <w:pPr>
        <w:rPr>
          <w:color w:val="000000"/>
          <w:szCs w:val="20"/>
          <w:u w:val="single"/>
        </w:rPr>
      </w:pPr>
    </w:p>
    <w:p w14:paraId="28DC469C" w14:textId="77777777" w:rsidR="00382C18" w:rsidRPr="00B27BE2" w:rsidRDefault="00382C18" w:rsidP="007B7404">
      <w:pPr>
        <w:outlineLvl w:val="0"/>
        <w:rPr>
          <w:color w:val="000000"/>
          <w:szCs w:val="20"/>
          <w:u w:val="single"/>
        </w:rPr>
      </w:pPr>
      <w:r w:rsidRPr="00B27BE2">
        <w:rPr>
          <w:color w:val="000000"/>
          <w:szCs w:val="20"/>
          <w:u w:val="single"/>
        </w:rPr>
        <w:t>Bleibatteriesystem</w:t>
      </w:r>
    </w:p>
    <w:p w14:paraId="258D9C00" w14:textId="77777777" w:rsidR="00382C18" w:rsidRPr="00B27BE2" w:rsidRDefault="00382C18" w:rsidP="00382C18">
      <w:pPr>
        <w:rPr>
          <w:color w:val="000000"/>
          <w:szCs w:val="20"/>
          <w:u w:val="single"/>
        </w:rPr>
      </w:pPr>
    </w:p>
    <w:p w14:paraId="44A670DC" w14:textId="77777777" w:rsidR="00382C18" w:rsidRPr="00B27BE2" w:rsidRDefault="00382C18" w:rsidP="00382C18">
      <w:pPr>
        <w:rPr>
          <w:color w:val="000000"/>
          <w:szCs w:val="20"/>
        </w:rPr>
      </w:pPr>
      <w:r w:rsidRPr="00B27BE2">
        <w:rPr>
          <w:color w:val="000000"/>
          <w:szCs w:val="20"/>
        </w:rPr>
        <w:t xml:space="preserve">Es wird eine nach EN 50272 / VDE 0510 zugelassene, wartungsfreie, verschlossene Bleibatterie gefordert. Die Batterie </w:t>
      </w:r>
      <w:r w:rsidR="00C94DBF" w:rsidRPr="00B27BE2">
        <w:rPr>
          <w:color w:val="000000"/>
          <w:szCs w:val="20"/>
        </w:rPr>
        <w:t>ist bei kurzen Autonomiezeiten i</w:t>
      </w:r>
      <w:r w:rsidRPr="00B27BE2">
        <w:rPr>
          <w:color w:val="000000"/>
          <w:szCs w:val="20"/>
        </w:rPr>
        <w:t>n der USV integriert und bei längeren Autonomiezeiten in zusätzlichen Batterieschränken oder Batteriegestellen eingebaut.</w:t>
      </w:r>
    </w:p>
    <w:p w14:paraId="40447EFD" w14:textId="77777777" w:rsidR="00B1391D" w:rsidRDefault="00B1391D" w:rsidP="00382C18">
      <w:pPr>
        <w:rPr>
          <w:color w:val="000000"/>
          <w:szCs w:val="20"/>
          <w:u w:val="single"/>
        </w:rPr>
      </w:pPr>
    </w:p>
    <w:p w14:paraId="1EC88C4D" w14:textId="77777777" w:rsidR="005B7431" w:rsidRPr="00B27BE2" w:rsidRDefault="005B7431" w:rsidP="005B7431">
      <w:pPr>
        <w:rPr>
          <w:color w:val="000000"/>
          <w:szCs w:val="20"/>
        </w:rPr>
      </w:pPr>
      <w:r w:rsidRPr="00B27BE2">
        <w:rPr>
          <w:color w:val="000000"/>
          <w:szCs w:val="20"/>
        </w:rPr>
        <w:t>USV- Leistung</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77431F">
        <w:rPr>
          <w:color w:val="000000"/>
          <w:szCs w:val="20"/>
        </w:rPr>
        <w:t xml:space="preserve">200 kVA / 180 kW </w:t>
      </w:r>
    </w:p>
    <w:p w14:paraId="0EBB1807" w14:textId="77777777" w:rsidR="005B7431" w:rsidRPr="00B27BE2" w:rsidRDefault="005B7431" w:rsidP="005B7431">
      <w:pPr>
        <w:rPr>
          <w:color w:val="000000"/>
          <w:szCs w:val="20"/>
        </w:rPr>
      </w:pPr>
      <w:r w:rsidRPr="00B27BE2">
        <w:rPr>
          <w:color w:val="000000"/>
          <w:szCs w:val="20"/>
        </w:rPr>
        <w:t xml:space="preserve">Verbraucherleistung </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77431F">
        <w:rPr>
          <w:color w:val="000000"/>
          <w:szCs w:val="20"/>
        </w:rPr>
        <w:t xml:space="preserve">200 kVA / 160 kW </w:t>
      </w:r>
    </w:p>
    <w:p w14:paraId="3A9584E8" w14:textId="77777777" w:rsidR="005B7431" w:rsidRPr="00B27BE2" w:rsidRDefault="005B7431" w:rsidP="005B7431">
      <w:pPr>
        <w:rPr>
          <w:color w:val="000000"/>
          <w:szCs w:val="20"/>
        </w:rPr>
      </w:pPr>
      <w:r w:rsidRPr="00B27BE2">
        <w:rPr>
          <w:color w:val="000000"/>
          <w:szCs w:val="20"/>
        </w:rPr>
        <w:t>Überbrückungszeit</w:t>
      </w:r>
      <w:r>
        <w:rPr>
          <w:color w:val="000000"/>
          <w:szCs w:val="20"/>
        </w:rPr>
        <w:t xml:space="preserve"> (Minuten)</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77431F">
        <w:rPr>
          <w:color w:val="000000"/>
          <w:szCs w:val="20"/>
        </w:rPr>
        <w:t xml:space="preserve">0 </w:t>
      </w:r>
    </w:p>
    <w:p w14:paraId="1518933F" w14:textId="77777777" w:rsidR="005B7431" w:rsidRPr="00B27BE2" w:rsidRDefault="005B7431" w:rsidP="005B7431">
      <w:pPr>
        <w:rPr>
          <w:color w:val="000000"/>
          <w:szCs w:val="20"/>
        </w:rPr>
      </w:pPr>
      <w:r w:rsidRPr="00B27BE2">
        <w:rPr>
          <w:color w:val="000000"/>
          <w:szCs w:val="20"/>
        </w:rPr>
        <w:t>Batterieleistung (kW)</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77431F">
        <w:rPr>
          <w:color w:val="000000"/>
          <w:szCs w:val="20"/>
        </w:rPr>
        <w:t xml:space="preserve">170,3 </w:t>
      </w:r>
    </w:p>
    <w:p w14:paraId="6AD59EFE" w14:textId="77777777" w:rsidR="005B7431" w:rsidRPr="00B27BE2" w:rsidRDefault="005B7431" w:rsidP="005B7431">
      <w:pPr>
        <w:rPr>
          <w:color w:val="000000"/>
          <w:szCs w:val="20"/>
        </w:rPr>
      </w:pPr>
      <w:r w:rsidRPr="00B27BE2">
        <w:rPr>
          <w:color w:val="000000"/>
          <w:szCs w:val="20"/>
        </w:rPr>
        <w:t>Gebrauchsdauer nach EUROBAT (Jahre)</w:t>
      </w:r>
      <w:r w:rsidRPr="00B27BE2">
        <w:rPr>
          <w:color w:val="000000"/>
          <w:szCs w:val="20"/>
        </w:rPr>
        <w:tab/>
      </w:r>
      <w:r w:rsidRPr="00B27BE2">
        <w:rPr>
          <w:color w:val="000000"/>
          <w:szCs w:val="20"/>
        </w:rPr>
        <w:tab/>
      </w:r>
      <w:r w:rsidRPr="00B27BE2">
        <w:rPr>
          <w:color w:val="000000"/>
          <w:szCs w:val="20"/>
        </w:rPr>
        <w:tab/>
        <w:t xml:space="preserve">: </w:t>
      </w:r>
      <w:r w:rsidR="0077431F">
        <w:rPr>
          <w:color w:val="000000"/>
          <w:szCs w:val="20"/>
        </w:rPr>
        <w:t xml:space="preserve">10-12 </w:t>
      </w:r>
    </w:p>
    <w:p w14:paraId="20415E93" w14:textId="77777777" w:rsidR="001D06C4" w:rsidRPr="00B27BE2" w:rsidRDefault="001D06C4" w:rsidP="001D06C4">
      <w:pPr>
        <w:rPr>
          <w:color w:val="000000"/>
          <w:szCs w:val="20"/>
        </w:rPr>
      </w:pPr>
      <w:r w:rsidRPr="00B27BE2">
        <w:rPr>
          <w:color w:val="000000"/>
          <w:szCs w:val="20"/>
        </w:rPr>
        <w:t xml:space="preserve">Anzahl der Zellen </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77431F">
        <w:rPr>
          <w:color w:val="000000"/>
          <w:szCs w:val="20"/>
        </w:rPr>
        <w:t xml:space="preserve">198 </w:t>
      </w:r>
    </w:p>
    <w:p w14:paraId="06D60140" w14:textId="77777777" w:rsidR="001D06C4" w:rsidRDefault="001D06C4" w:rsidP="001D06C4">
      <w:pPr>
        <w:rPr>
          <w:szCs w:val="20"/>
        </w:rPr>
      </w:pPr>
      <w:r w:rsidRPr="00B27BE2">
        <w:rPr>
          <w:color w:val="000000"/>
          <w:szCs w:val="20"/>
        </w:rPr>
        <w:t>Nennspannung (VDC)</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77431F">
        <w:rPr>
          <w:color w:val="000000"/>
          <w:szCs w:val="20"/>
        </w:rPr>
        <w:t xml:space="preserve">396 </w:t>
      </w:r>
    </w:p>
    <w:p w14:paraId="5AFAB18A" w14:textId="77777777" w:rsidR="005B7431" w:rsidRPr="00B27BE2" w:rsidRDefault="005B7431" w:rsidP="001D06C4">
      <w:pPr>
        <w:rPr>
          <w:color w:val="000000"/>
          <w:szCs w:val="20"/>
        </w:rPr>
      </w:pPr>
      <w:r w:rsidRPr="00B27BE2">
        <w:rPr>
          <w:color w:val="000000"/>
          <w:szCs w:val="20"/>
        </w:rPr>
        <w:t>Einbau USV intern</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77431F">
        <w:rPr>
          <w:color w:val="000000"/>
          <w:szCs w:val="20"/>
        </w:rPr>
        <w:t xml:space="preserve">Nein </w:t>
      </w:r>
    </w:p>
    <w:p w14:paraId="5E79EB4D" w14:textId="77777777" w:rsidR="005B7431" w:rsidRPr="00B27BE2" w:rsidRDefault="005B7431" w:rsidP="005B7431">
      <w:pPr>
        <w:rPr>
          <w:color w:val="000000"/>
          <w:szCs w:val="20"/>
        </w:rPr>
      </w:pPr>
      <w:r w:rsidRPr="00B27BE2">
        <w:rPr>
          <w:color w:val="000000"/>
          <w:szCs w:val="20"/>
        </w:rPr>
        <w:t>Einbau im Batterieschrank, extern</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77431F">
        <w:rPr>
          <w:color w:val="000000"/>
          <w:szCs w:val="20"/>
        </w:rPr>
        <w:t xml:space="preserve">Nein </w:t>
      </w:r>
    </w:p>
    <w:p w14:paraId="0644BF98" w14:textId="77777777" w:rsidR="005B7431" w:rsidRPr="00B27BE2" w:rsidRDefault="005B7431" w:rsidP="005B7431">
      <w:pPr>
        <w:rPr>
          <w:color w:val="000000"/>
          <w:szCs w:val="20"/>
        </w:rPr>
      </w:pPr>
      <w:r w:rsidRPr="00B27BE2">
        <w:rPr>
          <w:color w:val="000000"/>
          <w:szCs w:val="20"/>
        </w:rPr>
        <w:t>Leitfabrikat</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proofErr w:type="spellStart"/>
      <w:r w:rsidR="0077431F">
        <w:rPr>
          <w:color w:val="000000"/>
          <w:szCs w:val="20"/>
        </w:rPr>
        <w:t>J.Schneider</w:t>
      </w:r>
      <w:proofErr w:type="spellEnd"/>
      <w:r w:rsidR="0077431F">
        <w:rPr>
          <w:color w:val="000000"/>
          <w:szCs w:val="20"/>
        </w:rPr>
        <w:t xml:space="preserve"> Elektrotechnik</w:t>
      </w:r>
    </w:p>
    <w:p w14:paraId="1676DCCC" w14:textId="77777777" w:rsidR="00F91959" w:rsidRPr="00B27BE2" w:rsidRDefault="00F91959" w:rsidP="00382C18">
      <w:pPr>
        <w:rPr>
          <w:color w:val="000000"/>
          <w:szCs w:val="20"/>
          <w:u w:val="single"/>
        </w:rPr>
      </w:pPr>
    </w:p>
    <w:p w14:paraId="690148E3" w14:textId="77777777" w:rsidR="00B1391D" w:rsidRPr="00B27BE2" w:rsidRDefault="00B1391D" w:rsidP="007B7404">
      <w:pPr>
        <w:outlineLvl w:val="0"/>
        <w:rPr>
          <w:color w:val="000000"/>
          <w:szCs w:val="20"/>
          <w:u w:val="single"/>
        </w:rPr>
      </w:pPr>
      <w:r w:rsidRPr="00B27BE2">
        <w:rPr>
          <w:color w:val="000000"/>
          <w:szCs w:val="20"/>
          <w:u w:val="single"/>
        </w:rPr>
        <w:t>Abmessungen / Gewichte</w:t>
      </w:r>
    </w:p>
    <w:p w14:paraId="715610F1" w14:textId="77777777" w:rsidR="00B1391D" w:rsidRPr="00B27BE2" w:rsidRDefault="00B1391D" w:rsidP="00382C18">
      <w:pPr>
        <w:rPr>
          <w:color w:val="000000"/>
          <w:szCs w:val="20"/>
        </w:rPr>
      </w:pPr>
    </w:p>
    <w:p w14:paraId="0DD4DDA6" w14:textId="77777777" w:rsidR="00B1391D" w:rsidRPr="00B27BE2" w:rsidRDefault="000F71C8" w:rsidP="007B7404">
      <w:pPr>
        <w:outlineLvl w:val="0"/>
        <w:rPr>
          <w:b/>
          <w:color w:val="000000"/>
          <w:szCs w:val="20"/>
        </w:rPr>
      </w:pPr>
      <w:r w:rsidRPr="00B27BE2">
        <w:rPr>
          <w:b/>
          <w:color w:val="000000"/>
          <w:szCs w:val="20"/>
        </w:rPr>
        <w:t xml:space="preserve">USV </w:t>
      </w:r>
      <w:r w:rsidR="0077431F">
        <w:rPr>
          <w:b/>
          <w:color w:val="000000"/>
          <w:szCs w:val="20"/>
        </w:rPr>
        <w:t xml:space="preserve">200 kVA / 180 kW </w:t>
      </w:r>
    </w:p>
    <w:p w14:paraId="3A47D297" w14:textId="77777777" w:rsidR="00B1391D" w:rsidRPr="00B27BE2" w:rsidRDefault="00B1391D" w:rsidP="00382C18">
      <w:pPr>
        <w:rPr>
          <w:color w:val="000000"/>
          <w:szCs w:val="20"/>
        </w:rPr>
      </w:pPr>
    </w:p>
    <w:p w14:paraId="7066C7EA" w14:textId="77777777" w:rsidR="00B1391D" w:rsidRPr="00B27BE2" w:rsidRDefault="00B1391D" w:rsidP="00382C18">
      <w:pPr>
        <w:rPr>
          <w:color w:val="000000"/>
          <w:szCs w:val="20"/>
        </w:rPr>
      </w:pPr>
      <w:r w:rsidRPr="00B27BE2">
        <w:rPr>
          <w:color w:val="000000"/>
          <w:szCs w:val="20"/>
        </w:rPr>
        <w:t>Breite (mm)</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77431F">
        <w:rPr>
          <w:color w:val="000000"/>
          <w:szCs w:val="20"/>
        </w:rPr>
        <w:t xml:space="preserve">800 </w:t>
      </w:r>
    </w:p>
    <w:p w14:paraId="32104CC7" w14:textId="77777777" w:rsidR="00B1391D" w:rsidRPr="00B27BE2" w:rsidRDefault="00B1391D" w:rsidP="00382C18">
      <w:pPr>
        <w:rPr>
          <w:color w:val="000000"/>
          <w:szCs w:val="20"/>
        </w:rPr>
      </w:pPr>
      <w:r w:rsidRPr="00B27BE2">
        <w:rPr>
          <w:color w:val="000000"/>
          <w:szCs w:val="20"/>
        </w:rPr>
        <w:t>Tiefe (mm)</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77431F">
        <w:rPr>
          <w:color w:val="000000"/>
          <w:szCs w:val="20"/>
        </w:rPr>
        <w:t xml:space="preserve">800 </w:t>
      </w:r>
    </w:p>
    <w:p w14:paraId="365E3002" w14:textId="77777777" w:rsidR="00B1391D" w:rsidRPr="00B27BE2" w:rsidRDefault="00B1391D" w:rsidP="00382C18">
      <w:pPr>
        <w:rPr>
          <w:color w:val="000000"/>
          <w:szCs w:val="20"/>
        </w:rPr>
      </w:pPr>
      <w:r w:rsidRPr="00B27BE2">
        <w:rPr>
          <w:color w:val="000000"/>
          <w:szCs w:val="20"/>
        </w:rPr>
        <w:t>Höhe (mm)</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77431F">
        <w:rPr>
          <w:color w:val="000000"/>
          <w:szCs w:val="20"/>
        </w:rPr>
        <w:t xml:space="preserve">1900 </w:t>
      </w:r>
    </w:p>
    <w:p w14:paraId="56647BAA" w14:textId="77777777" w:rsidR="00B1391D" w:rsidRPr="00B27BE2" w:rsidRDefault="00B1391D" w:rsidP="00382C18">
      <w:pPr>
        <w:rPr>
          <w:color w:val="000000"/>
          <w:szCs w:val="20"/>
        </w:rPr>
      </w:pPr>
      <w:r w:rsidRPr="00B27BE2">
        <w:rPr>
          <w:color w:val="000000"/>
          <w:szCs w:val="20"/>
        </w:rPr>
        <w:t>Gewicht, ohne Batterien</w:t>
      </w:r>
      <w:r w:rsidR="00601A68">
        <w:rPr>
          <w:color w:val="000000"/>
          <w:szCs w:val="20"/>
        </w:rPr>
        <w:t xml:space="preserve"> (kg)</w:t>
      </w:r>
      <w:r w:rsidRPr="00B27BE2">
        <w:rPr>
          <w:color w:val="000000"/>
          <w:szCs w:val="20"/>
        </w:rPr>
        <w:tab/>
      </w:r>
      <w:r w:rsidRPr="00B27BE2">
        <w:rPr>
          <w:color w:val="000000"/>
          <w:szCs w:val="20"/>
        </w:rPr>
        <w:tab/>
      </w:r>
      <w:r w:rsidRPr="00B27BE2">
        <w:rPr>
          <w:color w:val="000000"/>
          <w:szCs w:val="20"/>
        </w:rPr>
        <w:tab/>
      </w:r>
      <w:r w:rsidRPr="00B27BE2">
        <w:rPr>
          <w:color w:val="000000"/>
          <w:szCs w:val="20"/>
        </w:rPr>
        <w:tab/>
        <w:t xml:space="preserve">: </w:t>
      </w:r>
      <w:r w:rsidR="0077431F">
        <w:rPr>
          <w:color w:val="000000"/>
          <w:szCs w:val="20"/>
        </w:rPr>
        <w:t xml:space="preserve">810 </w:t>
      </w:r>
    </w:p>
    <w:p w14:paraId="67E918C6" w14:textId="77777777" w:rsidR="00DD5307" w:rsidRPr="00B27BE2" w:rsidRDefault="00DD5307" w:rsidP="00382C18">
      <w:pPr>
        <w:rPr>
          <w:color w:val="000000"/>
          <w:szCs w:val="20"/>
        </w:rPr>
      </w:pPr>
    </w:p>
    <w:p w14:paraId="746852F8" w14:textId="77777777" w:rsidR="00310F31" w:rsidRDefault="00310F31" w:rsidP="007B7404">
      <w:pPr>
        <w:outlineLvl w:val="0"/>
        <w:rPr>
          <w:color w:val="000000"/>
          <w:szCs w:val="20"/>
        </w:rPr>
      </w:pPr>
    </w:p>
    <w:p w14:paraId="6143FBA3" w14:textId="77777777" w:rsidR="003052FB" w:rsidRPr="00B27BE2" w:rsidRDefault="003052FB" w:rsidP="003052FB">
      <w:pPr>
        <w:outlineLvl w:val="0"/>
        <w:rPr>
          <w:color w:val="000000"/>
          <w:szCs w:val="20"/>
        </w:rPr>
      </w:pPr>
      <w:r w:rsidRPr="00B27BE2">
        <w:rPr>
          <w:color w:val="000000"/>
          <w:szCs w:val="20"/>
        </w:rPr>
        <w:t xml:space="preserve">Fabrikat: </w:t>
      </w:r>
      <w:proofErr w:type="spellStart"/>
      <w:r w:rsidR="0077431F">
        <w:rPr>
          <w:color w:val="000000"/>
          <w:szCs w:val="20"/>
        </w:rPr>
        <w:t>J.Schneider</w:t>
      </w:r>
      <w:proofErr w:type="spellEnd"/>
      <w:r w:rsidR="0077431F">
        <w:rPr>
          <w:color w:val="000000"/>
          <w:szCs w:val="20"/>
        </w:rPr>
        <w:t xml:space="preserve"> Elektrotechnik </w:t>
      </w:r>
      <w:r w:rsidRPr="00B27BE2">
        <w:rPr>
          <w:color w:val="000000"/>
          <w:szCs w:val="20"/>
        </w:rPr>
        <w:t>GmbH</w:t>
      </w:r>
    </w:p>
    <w:p w14:paraId="08198CB0" w14:textId="77777777" w:rsidR="003052FB" w:rsidRPr="009B09A5" w:rsidRDefault="003052FB" w:rsidP="003052FB">
      <w:pPr>
        <w:rPr>
          <w:color w:val="000000"/>
          <w:sz w:val="16"/>
          <w:szCs w:val="16"/>
        </w:rPr>
      </w:pPr>
    </w:p>
    <w:p w14:paraId="5736E1B3" w14:textId="77777777" w:rsidR="003052FB" w:rsidRPr="00B27BE2" w:rsidRDefault="003052FB" w:rsidP="003052FB">
      <w:pPr>
        <w:outlineLvl w:val="0"/>
        <w:rPr>
          <w:color w:val="000000"/>
          <w:szCs w:val="20"/>
        </w:rPr>
      </w:pPr>
      <w:r w:rsidRPr="00B27BE2">
        <w:rPr>
          <w:color w:val="000000"/>
          <w:szCs w:val="20"/>
        </w:rPr>
        <w:t>Oder gleichwertig</w:t>
      </w:r>
    </w:p>
    <w:p w14:paraId="6F7D7ED8" w14:textId="77777777" w:rsidR="003052FB" w:rsidRPr="009B09A5" w:rsidRDefault="003052FB" w:rsidP="003052FB">
      <w:pPr>
        <w:rPr>
          <w:color w:val="000000"/>
          <w:sz w:val="16"/>
          <w:szCs w:val="16"/>
        </w:rPr>
      </w:pPr>
    </w:p>
    <w:p w14:paraId="3C78171C" w14:textId="77777777" w:rsidR="003052FB" w:rsidRPr="00B27BE2" w:rsidRDefault="003052FB" w:rsidP="003052FB">
      <w:pPr>
        <w:outlineLvl w:val="0"/>
        <w:rPr>
          <w:color w:val="000000"/>
          <w:szCs w:val="20"/>
        </w:rPr>
      </w:pPr>
      <w:r w:rsidRPr="00B27BE2">
        <w:rPr>
          <w:color w:val="000000"/>
          <w:szCs w:val="20"/>
        </w:rPr>
        <w:t>Angebotenes Fabrikat/Typ:</w:t>
      </w:r>
      <w:r>
        <w:rPr>
          <w:color w:val="000000"/>
          <w:szCs w:val="20"/>
        </w:rPr>
        <w:t xml:space="preserve"> ..............................</w:t>
      </w:r>
    </w:p>
    <w:p w14:paraId="661B63B6" w14:textId="77777777" w:rsidR="00B1391D" w:rsidRDefault="00B1391D" w:rsidP="00382C18">
      <w:pPr>
        <w:rPr>
          <w:color w:val="000000"/>
          <w:szCs w:val="20"/>
        </w:rPr>
      </w:pPr>
    </w:p>
    <w:p w14:paraId="43CD3574" w14:textId="77777777" w:rsidR="00B27BE2" w:rsidRDefault="0077431F" w:rsidP="0077431F">
      <w:pPr>
        <w:tabs>
          <w:tab w:val="center" w:pos="4110"/>
          <w:tab w:val="center" w:pos="7795"/>
        </w:tabs>
        <w:rPr>
          <w:color w:val="000000"/>
          <w:sz w:val="16"/>
          <w:szCs w:val="20"/>
        </w:rPr>
      </w:pPr>
      <w:r>
        <w:rPr>
          <w:color w:val="000000"/>
          <w:szCs w:val="20"/>
        </w:rPr>
        <w:t>1 Stück</w:t>
      </w:r>
      <w:r>
        <w:rPr>
          <w:color w:val="000000"/>
          <w:szCs w:val="20"/>
        </w:rPr>
        <w:tab/>
        <w:t>..............................</w:t>
      </w:r>
      <w:r>
        <w:rPr>
          <w:color w:val="000000"/>
          <w:szCs w:val="20"/>
        </w:rPr>
        <w:tab/>
        <w:t>..............................</w:t>
      </w:r>
      <w:r>
        <w:rPr>
          <w:color w:val="000000"/>
          <w:szCs w:val="20"/>
        </w:rPr>
        <w:br/>
      </w:r>
      <w:r>
        <w:rPr>
          <w:color w:val="000000"/>
          <w:szCs w:val="20"/>
        </w:rPr>
        <w:tab/>
      </w:r>
      <w:r>
        <w:rPr>
          <w:color w:val="000000"/>
          <w:sz w:val="16"/>
          <w:szCs w:val="20"/>
        </w:rPr>
        <w:t>(Einzelpreis)</w:t>
      </w:r>
      <w:r>
        <w:rPr>
          <w:color w:val="000000"/>
          <w:sz w:val="16"/>
          <w:szCs w:val="20"/>
        </w:rPr>
        <w:tab/>
        <w:t>(Gesamtpreis)</w:t>
      </w:r>
    </w:p>
    <w:p w14:paraId="3288720B" w14:textId="77777777" w:rsidR="0077431F" w:rsidRPr="0077431F" w:rsidRDefault="0077431F" w:rsidP="0077431F">
      <w:pPr>
        <w:tabs>
          <w:tab w:val="center" w:pos="4110"/>
          <w:tab w:val="center" w:pos="7795"/>
        </w:tabs>
        <w:rPr>
          <w:color w:val="000000"/>
          <w:szCs w:val="20"/>
        </w:rPr>
      </w:pPr>
    </w:p>
    <w:sectPr w:rsidR="0077431F" w:rsidRPr="007743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8E"/>
    <w:multiLevelType w:val="hybridMultilevel"/>
    <w:tmpl w:val="E0DE229C"/>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F273F0"/>
    <w:multiLevelType w:val="hybridMultilevel"/>
    <w:tmpl w:val="107A9E54"/>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50697C"/>
    <w:multiLevelType w:val="hybridMultilevel"/>
    <w:tmpl w:val="EB40BD18"/>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5F02AE"/>
    <w:multiLevelType w:val="hybridMultilevel"/>
    <w:tmpl w:val="04D00018"/>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FA023DF"/>
    <w:multiLevelType w:val="hybridMultilevel"/>
    <w:tmpl w:val="9238E8A4"/>
    <w:lvl w:ilvl="0" w:tplc="3EC8F648">
      <w:start w:val="1"/>
      <w:numFmt w:val="bullet"/>
      <w:lvlText w:val=""/>
      <w:lvlJc w:val="left"/>
      <w:pPr>
        <w:tabs>
          <w:tab w:val="num" w:pos="360"/>
        </w:tabs>
        <w:ind w:left="360" w:hanging="360"/>
      </w:pPr>
      <w:rPr>
        <w:rFonts w:ascii="Wingdings" w:hAnsi="Wingding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30253649"/>
    <w:multiLevelType w:val="hybridMultilevel"/>
    <w:tmpl w:val="9EAA6F14"/>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3D23F69"/>
    <w:multiLevelType w:val="hybridMultilevel"/>
    <w:tmpl w:val="D3FC2830"/>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8F12614"/>
    <w:multiLevelType w:val="hybridMultilevel"/>
    <w:tmpl w:val="0D1A1778"/>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931547D"/>
    <w:multiLevelType w:val="hybridMultilevel"/>
    <w:tmpl w:val="FEA6C654"/>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B3A621C"/>
    <w:multiLevelType w:val="hybridMultilevel"/>
    <w:tmpl w:val="2B723632"/>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37B184E"/>
    <w:multiLevelType w:val="hybridMultilevel"/>
    <w:tmpl w:val="4C68C1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8302109"/>
    <w:multiLevelType w:val="hybridMultilevel"/>
    <w:tmpl w:val="09E03ADC"/>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121544"/>
    <w:multiLevelType w:val="hybridMultilevel"/>
    <w:tmpl w:val="EF040464"/>
    <w:lvl w:ilvl="0" w:tplc="7B7A913A">
      <w:start w:val="1"/>
      <w:numFmt w:val="bullet"/>
      <w:lvlText w:val="-"/>
      <w:lvlJc w:val="left"/>
      <w:pPr>
        <w:ind w:left="1425" w:hanging="360"/>
      </w:pPr>
      <w:rPr>
        <w:rFonts w:ascii="Verdana" w:eastAsia="Times New Roman" w:hAnsi="Verdana" w:cs="Times New Roman"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3" w15:restartNumberingAfterBreak="0">
    <w:nsid w:val="53D0190F"/>
    <w:multiLevelType w:val="hybridMultilevel"/>
    <w:tmpl w:val="1EFE3824"/>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83D5D81"/>
    <w:multiLevelType w:val="hybridMultilevel"/>
    <w:tmpl w:val="F134FC7C"/>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870095A"/>
    <w:multiLevelType w:val="hybridMultilevel"/>
    <w:tmpl w:val="C27465C6"/>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A693E02"/>
    <w:multiLevelType w:val="hybridMultilevel"/>
    <w:tmpl w:val="26FCE14A"/>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812853"/>
    <w:multiLevelType w:val="hybridMultilevel"/>
    <w:tmpl w:val="892CE898"/>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CF56B37"/>
    <w:multiLevelType w:val="hybridMultilevel"/>
    <w:tmpl w:val="D00E59AA"/>
    <w:lvl w:ilvl="0" w:tplc="3EC8F64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872"/>
        </w:tabs>
        <w:ind w:left="872" w:hanging="360"/>
      </w:pPr>
      <w:rPr>
        <w:rFonts w:ascii="Courier New" w:hAnsi="Courier New" w:cs="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cs="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cs="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19" w15:restartNumberingAfterBreak="0">
    <w:nsid w:val="6BC8394E"/>
    <w:multiLevelType w:val="hybridMultilevel"/>
    <w:tmpl w:val="36CA5B68"/>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15216F8"/>
    <w:multiLevelType w:val="hybridMultilevel"/>
    <w:tmpl w:val="DA020C9E"/>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5B3250B"/>
    <w:multiLevelType w:val="hybridMultilevel"/>
    <w:tmpl w:val="DDDE501C"/>
    <w:lvl w:ilvl="0" w:tplc="7B7A913A">
      <w:start w:val="1"/>
      <w:numFmt w:val="bullet"/>
      <w:lvlText w:val="-"/>
      <w:lvlJc w:val="left"/>
      <w:pPr>
        <w:tabs>
          <w:tab w:val="num" w:pos="1065"/>
        </w:tabs>
        <w:ind w:left="1065" w:hanging="705"/>
      </w:pPr>
      <w:rPr>
        <w:rFonts w:ascii="Verdana" w:eastAsia="Times New Roman" w:hAnsi="Verdana"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E10BE"/>
    <w:multiLevelType w:val="hybridMultilevel"/>
    <w:tmpl w:val="1E5CF0F6"/>
    <w:lvl w:ilvl="0" w:tplc="7B7A913A">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27847226">
    <w:abstractNumId w:val="21"/>
  </w:num>
  <w:num w:numId="2" w16cid:durableId="678432249">
    <w:abstractNumId w:val="18"/>
  </w:num>
  <w:num w:numId="3" w16cid:durableId="1040783533">
    <w:abstractNumId w:val="4"/>
  </w:num>
  <w:num w:numId="4" w16cid:durableId="641809263">
    <w:abstractNumId w:val="10"/>
  </w:num>
  <w:num w:numId="5" w16cid:durableId="2002393199">
    <w:abstractNumId w:val="16"/>
  </w:num>
  <w:num w:numId="6" w16cid:durableId="2122262975">
    <w:abstractNumId w:val="8"/>
  </w:num>
  <w:num w:numId="7" w16cid:durableId="1201823325">
    <w:abstractNumId w:val="3"/>
  </w:num>
  <w:num w:numId="8" w16cid:durableId="665716870">
    <w:abstractNumId w:val="1"/>
  </w:num>
  <w:num w:numId="9" w16cid:durableId="1483502658">
    <w:abstractNumId w:val="6"/>
  </w:num>
  <w:num w:numId="10" w16cid:durableId="2011635811">
    <w:abstractNumId w:val="11"/>
  </w:num>
  <w:num w:numId="11" w16cid:durableId="2022584214">
    <w:abstractNumId w:val="5"/>
  </w:num>
  <w:num w:numId="12" w16cid:durableId="1231231859">
    <w:abstractNumId w:val="20"/>
  </w:num>
  <w:num w:numId="13" w16cid:durableId="322319211">
    <w:abstractNumId w:val="9"/>
  </w:num>
  <w:num w:numId="14" w16cid:durableId="402138975">
    <w:abstractNumId w:val="7"/>
  </w:num>
  <w:num w:numId="15" w16cid:durableId="414285331">
    <w:abstractNumId w:val="0"/>
  </w:num>
  <w:num w:numId="16" w16cid:durableId="21176333">
    <w:abstractNumId w:val="2"/>
  </w:num>
  <w:num w:numId="17" w16cid:durableId="1992244764">
    <w:abstractNumId w:val="15"/>
  </w:num>
  <w:num w:numId="18" w16cid:durableId="1884710272">
    <w:abstractNumId w:val="22"/>
  </w:num>
  <w:num w:numId="19" w16cid:durableId="159393675">
    <w:abstractNumId w:val="19"/>
  </w:num>
  <w:num w:numId="20" w16cid:durableId="476723584">
    <w:abstractNumId w:val="14"/>
  </w:num>
  <w:num w:numId="21" w16cid:durableId="1914461010">
    <w:abstractNumId w:val="17"/>
  </w:num>
  <w:num w:numId="22" w16cid:durableId="948392089">
    <w:abstractNumId w:val="13"/>
  </w:num>
  <w:num w:numId="23" w16cid:durableId="6463976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BEXAnzBlöcke" w:val="Delete"/>
    <w:docVar w:name="AGBEXBreite" w:val="Delete"/>
    <w:docVar w:name="AGBEXGewicht" w:val="Delete"/>
    <w:docVar w:name="AGBEXHöhe" w:val="Delete"/>
    <w:docVar w:name="AGBEXJaNein" w:val="AGBEXJaNein"/>
    <w:docVar w:name="AGBEXTiefe" w:val="Delete"/>
    <w:docVar w:name="AGBIAnzBlöcke" w:val="Delete"/>
    <w:docVar w:name="AGBIGewicht" w:val="Delete"/>
    <w:docVar w:name="AGBIJaNein" w:val="AGBIJaNein"/>
    <w:docVar w:name="AGUSVBreite" w:val="800"/>
    <w:docVar w:name="AGUSVGewichtOB" w:val="810"/>
    <w:docVar w:name="AGUSVHöhe" w:val="1900"/>
    <w:docVar w:name="AGUSVTiefe" w:val="800"/>
    <w:docVar w:name="Bestellnummer" w:val="155230"/>
    <w:docVar w:name="BleiAnzahlZellen" w:val="198"/>
    <w:docVar w:name="BleiBattExtern" w:val="Nein"/>
    <w:docVar w:name="BleiBattExternAnzahl" w:val="Delete"/>
    <w:docVar w:name="BleiBattIntern" w:val="Nein"/>
    <w:docVar w:name="BleiBattlstg" w:val="170,3"/>
    <w:docVar w:name="BleiGebrauchsdauer" w:val="10-12"/>
    <w:docVar w:name="BleiNennspannung" w:val="396"/>
    <w:docVar w:name="BleiÜberbrückungszeit" w:val="BleiÜberbrückungszeit"/>
    <w:docVar w:name="BleiUSVLstg" w:val="200 kVA / 180 kW"/>
    <w:docVar w:name="BleiVerbraucherlstg" w:val="200 kVA / 160 kW"/>
    <w:docVar w:name="BPEingangsspgstoleranzOBeinstb" w:val="440 - 500"/>
    <w:docVar w:name="BPEingangsspgstoleranzPhN" w:val="300 bis 500"/>
    <w:docVar w:name="BPEingangsspgstoleranzUBeinstb" w:val="300 bis 360"/>
    <w:docVar w:name="BPEingangsstromNominal" w:val="289"/>
    <w:docVar w:name="BPKurzschlussstrom" w:val="Delete"/>
    <w:docVar w:name="BPÜberlastCosPhi08" w:val="&lt;110% für 60Min., &lt;125% für 10Min.,&lt;150% für 1Min, &lt;700% für 1s, &lt;1400% für 10ms"/>
    <w:docVar w:name="BZKMaxBattLadestrom" w:val="45"/>
    <w:docVar w:name="BZKMaxBattLadestrom2" w:val="82"/>
    <w:docVar w:name="BZKMaxBattLadestrom3" w:val="120"/>
    <w:docVar w:name="BZKMaxBattLadestrom4" w:val="185"/>
    <w:docVar w:name="BZKOptionZusatzladerLadestrom" w:val="Delete"/>
    <w:docVar w:name="GREingangsstrom" w:val="436"/>
    <w:docVar w:name="SYSGeräuschp" w:val="68"/>
    <w:docVar w:name="SYSLuftumwälz" w:val="3700"/>
    <w:docVar w:name="SYSMaxVerlustlstg" w:val="13,5"/>
    <w:docVar w:name="SYSWirk100" w:val="&gt;93,0%"/>
    <w:docVar w:name="SYSWirk25" w:val="&gt;91,5%"/>
    <w:docVar w:name="SYSWirk50" w:val="&gt;93,5%"/>
    <w:docVar w:name="SYSWirk75" w:val="&gt;93,5%"/>
    <w:docVar w:name="SYSWirkECO" w:val="&gt;98%"/>
    <w:docVar w:name="USVEingangsLeistungsfaktor" w:val="0,9"/>
    <w:docVar w:name="USVLeistung" w:val="200 kVA / 180 kW"/>
    <w:docVar w:name="USVLeistungsfaktor" w:val="0,9"/>
    <w:docVar w:name="USVNotAus" w:val="Delete"/>
    <w:docVar w:name="USVParallelMaxAnlagen" w:val="8"/>
    <w:docVar w:name="USVTHDI" w:val="25"/>
    <w:docVar w:name="USVÜberbrückungszeit" w:val="0"/>
    <w:docVar w:name="USVWartungszugang" w:val="Delete"/>
    <w:docVar w:name="USVWirkungsgrad" w:val="93,0"/>
    <w:docVar w:name="WRNennleistungCosPhi09" w:val="180"/>
    <w:docVar w:name="WRNennleistungCosPhi09Ind" w:val="180"/>
    <w:docVar w:name="WRNennleistungKVA" w:val="200"/>
    <w:docVar w:name="WRNennstrom" w:val="288,7"/>
    <w:docVar w:name="WRÜberlastCosPhi08" w:val="&lt;110% für 60Min., &lt;125% für 10Min.,&lt;150% für 1Min, &lt;200% für 7s"/>
    <w:docVar w:name="WRÜberlastCosPhi09" w:val="Delete"/>
  </w:docVars>
  <w:rsids>
    <w:rsidRoot w:val="0077431F"/>
    <w:rsid w:val="00017178"/>
    <w:rsid w:val="00055BBA"/>
    <w:rsid w:val="00057553"/>
    <w:rsid w:val="000637AD"/>
    <w:rsid w:val="000660EB"/>
    <w:rsid w:val="00071D0E"/>
    <w:rsid w:val="000821C8"/>
    <w:rsid w:val="000D5B7B"/>
    <w:rsid w:val="000D5D20"/>
    <w:rsid w:val="000F71C8"/>
    <w:rsid w:val="0010310F"/>
    <w:rsid w:val="00112D37"/>
    <w:rsid w:val="00141B30"/>
    <w:rsid w:val="00171315"/>
    <w:rsid w:val="001A2CB9"/>
    <w:rsid w:val="001D06C4"/>
    <w:rsid w:val="001D7ED0"/>
    <w:rsid w:val="001E3ED5"/>
    <w:rsid w:val="00200979"/>
    <w:rsid w:val="00214B99"/>
    <w:rsid w:val="00265A0B"/>
    <w:rsid w:val="00272E00"/>
    <w:rsid w:val="00295136"/>
    <w:rsid w:val="002966EA"/>
    <w:rsid w:val="00296E50"/>
    <w:rsid w:val="002B60EC"/>
    <w:rsid w:val="002C64AB"/>
    <w:rsid w:val="002E04AC"/>
    <w:rsid w:val="002E25DE"/>
    <w:rsid w:val="00303596"/>
    <w:rsid w:val="003052FB"/>
    <w:rsid w:val="00310F31"/>
    <w:rsid w:val="003225BB"/>
    <w:rsid w:val="00356843"/>
    <w:rsid w:val="0036675F"/>
    <w:rsid w:val="00374B6C"/>
    <w:rsid w:val="00382C18"/>
    <w:rsid w:val="0038410B"/>
    <w:rsid w:val="003845B1"/>
    <w:rsid w:val="00396EEA"/>
    <w:rsid w:val="003B0C18"/>
    <w:rsid w:val="003C68F7"/>
    <w:rsid w:val="003F062A"/>
    <w:rsid w:val="00401DFC"/>
    <w:rsid w:val="00414923"/>
    <w:rsid w:val="004273BD"/>
    <w:rsid w:val="00492D08"/>
    <w:rsid w:val="00514E58"/>
    <w:rsid w:val="00517ABB"/>
    <w:rsid w:val="0052499B"/>
    <w:rsid w:val="00525406"/>
    <w:rsid w:val="00533D76"/>
    <w:rsid w:val="00536222"/>
    <w:rsid w:val="0055093E"/>
    <w:rsid w:val="0056462C"/>
    <w:rsid w:val="005959B9"/>
    <w:rsid w:val="005B51B3"/>
    <w:rsid w:val="005B7431"/>
    <w:rsid w:val="00601A68"/>
    <w:rsid w:val="00611BFF"/>
    <w:rsid w:val="00613DCA"/>
    <w:rsid w:val="00616002"/>
    <w:rsid w:val="00630026"/>
    <w:rsid w:val="00675E3F"/>
    <w:rsid w:val="0068574F"/>
    <w:rsid w:val="006E10F9"/>
    <w:rsid w:val="006E196C"/>
    <w:rsid w:val="006E202D"/>
    <w:rsid w:val="006E2F47"/>
    <w:rsid w:val="0077431F"/>
    <w:rsid w:val="00777788"/>
    <w:rsid w:val="007B141B"/>
    <w:rsid w:val="007B7404"/>
    <w:rsid w:val="007D1B83"/>
    <w:rsid w:val="007F77B7"/>
    <w:rsid w:val="00855C80"/>
    <w:rsid w:val="00863301"/>
    <w:rsid w:val="00863859"/>
    <w:rsid w:val="008D1EAF"/>
    <w:rsid w:val="008D3BFD"/>
    <w:rsid w:val="00913DDD"/>
    <w:rsid w:val="0092595E"/>
    <w:rsid w:val="0096378F"/>
    <w:rsid w:val="00981216"/>
    <w:rsid w:val="00993C8E"/>
    <w:rsid w:val="009A0CCB"/>
    <w:rsid w:val="009B38AB"/>
    <w:rsid w:val="009F3CD0"/>
    <w:rsid w:val="00A3117A"/>
    <w:rsid w:val="00A4565A"/>
    <w:rsid w:val="00A606A2"/>
    <w:rsid w:val="00AE336B"/>
    <w:rsid w:val="00B01242"/>
    <w:rsid w:val="00B02A75"/>
    <w:rsid w:val="00B10582"/>
    <w:rsid w:val="00B1391D"/>
    <w:rsid w:val="00B14102"/>
    <w:rsid w:val="00B27BE2"/>
    <w:rsid w:val="00B44197"/>
    <w:rsid w:val="00B530E1"/>
    <w:rsid w:val="00B56213"/>
    <w:rsid w:val="00B732F9"/>
    <w:rsid w:val="00B77955"/>
    <w:rsid w:val="00B8214D"/>
    <w:rsid w:val="00B852D7"/>
    <w:rsid w:val="00BA3427"/>
    <w:rsid w:val="00BB4BF6"/>
    <w:rsid w:val="00BC3F84"/>
    <w:rsid w:val="00BC759A"/>
    <w:rsid w:val="00C14A25"/>
    <w:rsid w:val="00C31D3D"/>
    <w:rsid w:val="00C50D1E"/>
    <w:rsid w:val="00C60E4C"/>
    <w:rsid w:val="00C717BA"/>
    <w:rsid w:val="00C76382"/>
    <w:rsid w:val="00C94DBF"/>
    <w:rsid w:val="00CA6E4E"/>
    <w:rsid w:val="00CB16D6"/>
    <w:rsid w:val="00CE2D5D"/>
    <w:rsid w:val="00CF5C38"/>
    <w:rsid w:val="00D02784"/>
    <w:rsid w:val="00D411D5"/>
    <w:rsid w:val="00D43144"/>
    <w:rsid w:val="00D658E7"/>
    <w:rsid w:val="00D95CA8"/>
    <w:rsid w:val="00DA715B"/>
    <w:rsid w:val="00DD5307"/>
    <w:rsid w:val="00DF7089"/>
    <w:rsid w:val="00E0781B"/>
    <w:rsid w:val="00E56BCB"/>
    <w:rsid w:val="00E62C77"/>
    <w:rsid w:val="00E708F8"/>
    <w:rsid w:val="00E74188"/>
    <w:rsid w:val="00E75FA7"/>
    <w:rsid w:val="00E77634"/>
    <w:rsid w:val="00EA492F"/>
    <w:rsid w:val="00EE69DE"/>
    <w:rsid w:val="00EE7EAB"/>
    <w:rsid w:val="00F02B35"/>
    <w:rsid w:val="00F053BA"/>
    <w:rsid w:val="00F25E10"/>
    <w:rsid w:val="00F370A2"/>
    <w:rsid w:val="00F478C1"/>
    <w:rsid w:val="00F732EE"/>
    <w:rsid w:val="00F8109B"/>
    <w:rsid w:val="00F82834"/>
    <w:rsid w:val="00F91959"/>
    <w:rsid w:val="00F967FB"/>
    <w:rsid w:val="00FB4856"/>
    <w:rsid w:val="00FD17B1"/>
    <w:rsid w:val="00FD27BA"/>
    <w:rsid w:val="00FE5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098EA"/>
  <w15:docId w15:val="{144414E5-A1F8-40A9-BD66-1721B8B6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0EC"/>
    <w:rPr>
      <w:rFonts w:ascii="Verdana" w:hAnsi="Verdana"/>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C68F7"/>
    <w:rPr>
      <w:rFonts w:ascii="Tahoma" w:hAnsi="Tahoma" w:cs="Tahoma"/>
      <w:sz w:val="16"/>
      <w:szCs w:val="16"/>
    </w:rPr>
  </w:style>
  <w:style w:type="paragraph" w:styleId="Dokumentstruktur">
    <w:name w:val="Document Map"/>
    <w:basedOn w:val="Standard"/>
    <w:link w:val="DokumentstrukturZchn"/>
    <w:rsid w:val="007B7404"/>
    <w:rPr>
      <w:rFonts w:ascii="Tahoma" w:hAnsi="Tahoma" w:cs="Tahoma"/>
      <w:sz w:val="16"/>
      <w:szCs w:val="16"/>
    </w:rPr>
  </w:style>
  <w:style w:type="character" w:customStyle="1" w:styleId="DokumentstrukturZchn">
    <w:name w:val="Dokumentstruktur Zchn"/>
    <w:link w:val="Dokumentstruktur"/>
    <w:rsid w:val="007B7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1918">
      <w:bodyDiv w:val="1"/>
      <w:marLeft w:val="0"/>
      <w:marRight w:val="0"/>
      <w:marTop w:val="0"/>
      <w:marBottom w:val="0"/>
      <w:divBdr>
        <w:top w:val="none" w:sz="0" w:space="0" w:color="auto"/>
        <w:left w:val="none" w:sz="0" w:space="0" w:color="auto"/>
        <w:bottom w:val="none" w:sz="0" w:space="0" w:color="auto"/>
        <w:right w:val="none" w:sz="0" w:space="0" w:color="auto"/>
      </w:divBdr>
    </w:div>
    <w:div w:id="435053658">
      <w:bodyDiv w:val="1"/>
      <w:marLeft w:val="0"/>
      <w:marRight w:val="0"/>
      <w:marTop w:val="0"/>
      <w:marBottom w:val="0"/>
      <w:divBdr>
        <w:top w:val="none" w:sz="0" w:space="0" w:color="auto"/>
        <w:left w:val="none" w:sz="0" w:space="0" w:color="auto"/>
        <w:bottom w:val="none" w:sz="0" w:space="0" w:color="auto"/>
        <w:right w:val="none" w:sz="0" w:space="0" w:color="auto"/>
      </w:divBdr>
    </w:div>
    <w:div w:id="594897287">
      <w:bodyDiv w:val="1"/>
      <w:marLeft w:val="0"/>
      <w:marRight w:val="0"/>
      <w:marTop w:val="0"/>
      <w:marBottom w:val="0"/>
      <w:divBdr>
        <w:top w:val="none" w:sz="0" w:space="0" w:color="auto"/>
        <w:left w:val="none" w:sz="0" w:space="0" w:color="auto"/>
        <w:bottom w:val="none" w:sz="0" w:space="0" w:color="auto"/>
        <w:right w:val="none" w:sz="0" w:space="0" w:color="auto"/>
      </w:divBdr>
    </w:div>
    <w:div w:id="670833379">
      <w:bodyDiv w:val="1"/>
      <w:marLeft w:val="0"/>
      <w:marRight w:val="0"/>
      <w:marTop w:val="0"/>
      <w:marBottom w:val="0"/>
      <w:divBdr>
        <w:top w:val="none" w:sz="0" w:space="0" w:color="auto"/>
        <w:left w:val="none" w:sz="0" w:space="0" w:color="auto"/>
        <w:bottom w:val="none" w:sz="0" w:space="0" w:color="auto"/>
        <w:right w:val="none" w:sz="0" w:space="0" w:color="auto"/>
      </w:divBdr>
    </w:div>
    <w:div w:id="1031102743">
      <w:bodyDiv w:val="1"/>
      <w:marLeft w:val="0"/>
      <w:marRight w:val="0"/>
      <w:marTop w:val="0"/>
      <w:marBottom w:val="0"/>
      <w:divBdr>
        <w:top w:val="none" w:sz="0" w:space="0" w:color="auto"/>
        <w:left w:val="none" w:sz="0" w:space="0" w:color="auto"/>
        <w:bottom w:val="none" w:sz="0" w:space="0" w:color="auto"/>
        <w:right w:val="none" w:sz="0" w:space="0" w:color="auto"/>
      </w:divBdr>
    </w:div>
    <w:div w:id="1183319294">
      <w:bodyDiv w:val="1"/>
      <w:marLeft w:val="0"/>
      <w:marRight w:val="0"/>
      <w:marTop w:val="0"/>
      <w:marBottom w:val="0"/>
      <w:divBdr>
        <w:top w:val="none" w:sz="0" w:space="0" w:color="auto"/>
        <w:left w:val="none" w:sz="0" w:space="0" w:color="auto"/>
        <w:bottom w:val="none" w:sz="0" w:space="0" w:color="auto"/>
        <w:right w:val="none" w:sz="0" w:space="0" w:color="auto"/>
      </w:divBdr>
    </w:div>
    <w:div w:id="1199197326">
      <w:bodyDiv w:val="1"/>
      <w:marLeft w:val="0"/>
      <w:marRight w:val="0"/>
      <w:marTop w:val="0"/>
      <w:marBottom w:val="0"/>
      <w:divBdr>
        <w:top w:val="none" w:sz="0" w:space="0" w:color="auto"/>
        <w:left w:val="none" w:sz="0" w:space="0" w:color="auto"/>
        <w:bottom w:val="none" w:sz="0" w:space="0" w:color="auto"/>
        <w:right w:val="none" w:sz="0" w:space="0" w:color="auto"/>
      </w:divBdr>
    </w:div>
    <w:div w:id="1399132347">
      <w:bodyDiv w:val="1"/>
      <w:marLeft w:val="0"/>
      <w:marRight w:val="0"/>
      <w:marTop w:val="0"/>
      <w:marBottom w:val="0"/>
      <w:divBdr>
        <w:top w:val="none" w:sz="0" w:space="0" w:color="auto"/>
        <w:left w:val="none" w:sz="0" w:space="0" w:color="auto"/>
        <w:bottom w:val="none" w:sz="0" w:space="0" w:color="auto"/>
        <w:right w:val="none" w:sz="0" w:space="0" w:color="auto"/>
      </w:divBdr>
    </w:div>
    <w:div w:id="1461652826">
      <w:bodyDiv w:val="1"/>
      <w:marLeft w:val="0"/>
      <w:marRight w:val="0"/>
      <w:marTop w:val="0"/>
      <w:marBottom w:val="0"/>
      <w:divBdr>
        <w:top w:val="none" w:sz="0" w:space="0" w:color="auto"/>
        <w:left w:val="none" w:sz="0" w:space="0" w:color="auto"/>
        <w:bottom w:val="none" w:sz="0" w:space="0" w:color="auto"/>
        <w:right w:val="none" w:sz="0" w:space="0" w:color="auto"/>
      </w:divBdr>
    </w:div>
    <w:div w:id="1697123883">
      <w:bodyDiv w:val="1"/>
      <w:marLeft w:val="0"/>
      <w:marRight w:val="0"/>
      <w:marTop w:val="0"/>
      <w:marBottom w:val="0"/>
      <w:divBdr>
        <w:top w:val="none" w:sz="0" w:space="0" w:color="auto"/>
        <w:left w:val="none" w:sz="0" w:space="0" w:color="auto"/>
        <w:bottom w:val="none" w:sz="0" w:space="0" w:color="auto"/>
        <w:right w:val="none" w:sz="0" w:space="0" w:color="auto"/>
      </w:divBdr>
    </w:div>
    <w:div w:id="18999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iello\Riello%20USV-Konfigurator\Templates\LV\MPT_100-200_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MPT_100-200_leer</Template>
  <TotalTime>0</TotalTime>
  <Pages>11</Pages>
  <Words>3808</Words>
  <Characters>23996</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Leistungsverzeichnis MP 200, Online USV-Anlage, 200 kVA / 0 Minuten, im Standgehäuse</vt:lpstr>
    </vt:vector>
  </TitlesOfParts>
  <Company>J.Schneider Elektrotechnik GmbH</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Leistungsverzeichnis MP 200, Online USV-Anlage, 200 kVA / 0 Minuten, im Standgehäuse</dc:title>
  <dc:subject/>
  <dc:creator>Kart Timo</dc:creator>
  <cp:keywords/>
  <cp:lastModifiedBy>Panek Jasmin</cp:lastModifiedBy>
  <cp:revision>2</cp:revision>
  <cp:lastPrinted>2010-01-20T07:39:00Z</cp:lastPrinted>
  <dcterms:created xsi:type="dcterms:W3CDTF">2022-04-28T10:58:00Z</dcterms:created>
  <dcterms:modified xsi:type="dcterms:W3CDTF">2022-04-28T10:58:00Z</dcterms:modified>
</cp:coreProperties>
</file>